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26" w:rsidRDefault="000A4526" w:rsidP="004D38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«Семилейский  детский сад «Цягадайка»</w:t>
      </w:r>
    </w:p>
    <w:p w:rsidR="000A4526" w:rsidRDefault="000A4526" w:rsidP="004D38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Кочкуровского муниципального района</w:t>
      </w:r>
    </w:p>
    <w:p w:rsidR="000A4526" w:rsidRDefault="000A4526" w:rsidP="004D3851">
      <w:pPr>
        <w:jc w:val="center"/>
      </w:pPr>
      <w:r>
        <w:rPr>
          <w:rFonts w:ascii="Times New Roman" w:hAnsi="Times New Roman"/>
          <w:sz w:val="28"/>
          <w:szCs w:val="28"/>
        </w:rPr>
        <w:t xml:space="preserve"> Республики Мордовия</w:t>
      </w:r>
    </w:p>
    <w:p w:rsidR="000A4526" w:rsidRDefault="000A4526" w:rsidP="004D3851"/>
    <w:p w:rsidR="000A4526" w:rsidRDefault="000A4526" w:rsidP="004D3851"/>
    <w:p w:rsidR="000A4526" w:rsidRDefault="000A4526" w:rsidP="004D3851"/>
    <w:p w:rsidR="000A4526" w:rsidRDefault="000A4526" w:rsidP="004D3851"/>
    <w:p w:rsidR="000A4526" w:rsidRDefault="000A4526" w:rsidP="004D3851"/>
    <w:p w:rsidR="000A4526" w:rsidRDefault="000A4526" w:rsidP="004D3851"/>
    <w:p w:rsidR="000A4526" w:rsidRDefault="000A4526" w:rsidP="004D38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по электробезопасности</w:t>
      </w:r>
    </w:p>
    <w:p w:rsidR="000A4526" w:rsidRDefault="000A4526" w:rsidP="004D3851">
      <w:pPr>
        <w:jc w:val="center"/>
        <w:rPr>
          <w:rFonts w:ascii="Times New Roman" w:hAnsi="Times New Roman"/>
          <w:sz w:val="28"/>
          <w:szCs w:val="28"/>
        </w:rPr>
      </w:pPr>
    </w:p>
    <w:p w:rsidR="000A4526" w:rsidRDefault="000A4526" w:rsidP="004D3851">
      <w:pPr>
        <w:jc w:val="center"/>
        <w:rPr>
          <w:rFonts w:ascii="Times New Roman" w:hAnsi="Times New Roman"/>
          <w:sz w:val="28"/>
          <w:szCs w:val="28"/>
        </w:rPr>
      </w:pPr>
    </w:p>
    <w:p w:rsidR="000A4526" w:rsidRDefault="000A4526" w:rsidP="004D3851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Электричество творит чудеса</w:t>
      </w:r>
    </w:p>
    <w:p w:rsidR="000A4526" w:rsidRDefault="000A4526" w:rsidP="004D3851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Средняя группа №2</w:t>
      </w:r>
    </w:p>
    <w:p w:rsidR="000A4526" w:rsidRDefault="000A4526" w:rsidP="004D3851">
      <w:pPr>
        <w:jc w:val="right"/>
      </w:pPr>
    </w:p>
    <w:p w:rsidR="000A4526" w:rsidRDefault="000A4526" w:rsidP="004D38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Воспитатели : Козлова М.Б.</w:t>
      </w:r>
    </w:p>
    <w:p w:rsidR="000A4526" w:rsidRDefault="000A4526" w:rsidP="004D38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Кочкуркина С.В.</w:t>
      </w:r>
    </w:p>
    <w:p w:rsidR="000A4526" w:rsidRDefault="000A4526" w:rsidP="004D38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Манаева Н.К.</w:t>
      </w:r>
    </w:p>
    <w:p w:rsidR="000A4526" w:rsidRDefault="000A4526" w:rsidP="004D3851"/>
    <w:p w:rsidR="000A4526" w:rsidRDefault="000A4526" w:rsidP="004D3851"/>
    <w:p w:rsidR="000A4526" w:rsidRDefault="000A4526" w:rsidP="004D3851"/>
    <w:p w:rsidR="000A4526" w:rsidRDefault="000A4526" w:rsidP="004D3851"/>
    <w:p w:rsidR="000A4526" w:rsidRDefault="000A4526" w:rsidP="004D3851"/>
    <w:p w:rsidR="000A4526" w:rsidRDefault="000A4526" w:rsidP="004D3851">
      <w:pPr>
        <w:jc w:val="center"/>
      </w:pPr>
      <w:r>
        <w:rPr>
          <w:rFonts w:ascii="Times New Roman" w:hAnsi="Times New Roman"/>
          <w:sz w:val="28"/>
          <w:szCs w:val="28"/>
        </w:rPr>
        <w:t>п.ст. Воеводское</w:t>
      </w:r>
    </w:p>
    <w:p w:rsidR="000A4526" w:rsidRDefault="000A4526" w:rsidP="004D3851">
      <w:pPr>
        <w:pStyle w:val="NormalWeb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Тема: Электричество творит волшебство.</w:t>
      </w:r>
    </w:p>
    <w:p w:rsidR="000A4526" w:rsidRDefault="000A4526" w:rsidP="004D3851">
      <w:pPr>
        <w:pStyle w:val="NormalWeb"/>
      </w:pPr>
      <w:r>
        <w:rPr>
          <w:rStyle w:val="Strong"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</w:p>
    <w:p w:rsidR="000A4526" w:rsidRDefault="000A4526" w:rsidP="004D38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Знакомить с электричеством, развивать  у детей знания об электрических приборах, о безопасном обращении с ними, познакомить детей с опасностями, которые могут подстерегать дома,учить формировать умения и навыки, которые помогут избежать опасных ситуаций во время отсутствия взрослых;</w:t>
      </w:r>
    </w:p>
    <w:p w:rsidR="000A4526" w:rsidRDefault="000A4526" w:rsidP="004D38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социальный опыт, нормы и правила поведения.</w:t>
      </w:r>
    </w:p>
    <w:p w:rsidR="000A4526" w:rsidRDefault="000A4526" w:rsidP="004D38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интерес, мышление, внимание,  усидчивость, активность на занятии.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Словарная работа: </w:t>
      </w:r>
      <w:r>
        <w:rPr>
          <w:color w:val="000000"/>
          <w:sz w:val="28"/>
          <w:szCs w:val="28"/>
        </w:rPr>
        <w:t>электричество, электрические приборы, розетка, оголенные (провода), вилка, пожар.</w:t>
      </w:r>
    </w:p>
    <w:p w:rsidR="000A4526" w:rsidRDefault="000A4526" w:rsidP="004D38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Оборудование: </w:t>
      </w:r>
      <w:r>
        <w:rPr>
          <w:rFonts w:ascii="Times New Roman" w:hAnsi="Times New Roman"/>
          <w:color w:val="000000"/>
          <w:sz w:val="28"/>
          <w:szCs w:val="28"/>
        </w:rPr>
        <w:t>плакат «Правила электробезопасности», карточки – схемы</w:t>
      </w:r>
    </w:p>
    <w:p w:rsidR="000A4526" w:rsidRDefault="000A4526" w:rsidP="004D385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 Правила безопасного пользования  электричеством и электроприборами»</w:t>
      </w:r>
    </w:p>
    <w:p w:rsidR="000A4526" w:rsidRDefault="000A4526" w:rsidP="004D385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Предметные картинки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</w:p>
    <w:p w:rsidR="000A4526" w:rsidRDefault="000A4526" w:rsidP="004D3851">
      <w:pPr>
        <w:pStyle w:val="Heading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Ход занятия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Вос-ль</w:t>
      </w:r>
      <w:r>
        <w:rPr>
          <w:color w:val="000000"/>
          <w:sz w:val="28"/>
          <w:szCs w:val="28"/>
        </w:rPr>
        <w:t>: Доброе утро, ребята. Я рада приветствовать Вас в нашей группе. Скажите, все ли дети собрались? Давайте посмотрим на часы, не пора ли нам на утреннюю гимнастику? Ой, ребята, что же случилось с нашими часами? Они не показывают время, а стоят на месте. Стрелка не движется, часы не работают. С часами нам было очень удобно, не так ли, ребята? Мы знали точно по времени, когда надо идти в физкультурный  зал ,когда нам выходить на прогулку, начинать  вовремя занятия, обедать и т.д.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Но что же случилось с часами, спросите вы? Что же это такое? Ответы детей.  ( Может часы сломались или села батарейка, или её нет вообще).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Хорошо, ребята. Давайте попробуем вставить новую батарейку. Вот посмотрите, у меня в руках батарейка. Если вы посмотрите внимательно, то увидите, что у неё есть полюса- «плюс» и «минус».  Чтобы батарейка заработала необходимо поставить «плюс» к «плюсу», а «минус» к «минусу». Смотрите, ребята, после того, как мы поменяли батарейку наши часы затикали, значит выходит, что мы с вами волшебники?  В какой-то степени-да… Но настоящее волшебство скрывается в маленькой батарейке – это         « электричество». Электрический ток,  который пошёл по батарейке и заставил заработать часы. 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Вос-ль:</w:t>
      </w:r>
      <w:r>
        <w:rPr>
          <w:color w:val="000000"/>
          <w:sz w:val="28"/>
          <w:szCs w:val="28"/>
        </w:rPr>
        <w:t xml:space="preserve"> Электричество – это великое открытие.. Электричество – это электрический ток, который учёные научились получать 160 лет назад .Мы можем найти его в розетке, но он не видимый, он бежит по проводам и заставляет работать электрические приборы. Электрический ток похож на реку, но только в реке течёт вода, а по проводам бегут маленькие, невидимые глазу частицы. Сейчас  с помощью электричества работают заводы и фабрики в городах, сельскохозяйственные предприятия. Без электричества мы не можем, например полечить зуб, посмотреть мультик по телевизору или поиграть в компьютерные игры. Человеку в работе  помогают автоматические станки, бытовая техника( холодильники, пылесосы, фены, микроволновые печи,   электродуховки и т.д.), компьютеры.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Ребята, посмотрите внимательно, а какие электроприборы есть у нас в группе? ( Ответы детей).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ребята. Телевизором мы пользуемся, когда хотим посмотреть наши любимые мультфильмы. А водонагреватель нам нужен, чтобы у нас всегда была горячая вода. А какие электроприборы у вас есть дома?( Ответы детей).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( Стук в дверь)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Воспитатель: Ребята, а  кто это к нам мог прийти? 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дверь открывается)</w:t>
      </w:r>
    </w:p>
    <w:p w:rsidR="000A4526" w:rsidRDefault="000A4526" w:rsidP="004D3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Это я- почтальон Печкин.</w:t>
      </w:r>
      <w:r>
        <w:rPr>
          <w:color w:val="000000"/>
          <w:sz w:val="28"/>
          <w:szCs w:val="28"/>
        </w:rPr>
        <w:t xml:space="preserve"> Здесь находятся ребята  средней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группы </w:t>
      </w:r>
      <w:r>
        <w:rPr>
          <w:color w:val="000000"/>
          <w:sz w:val="28"/>
          <w:szCs w:val="28"/>
        </w:rPr>
        <w:t xml:space="preserve"> № 2 </w:t>
      </w:r>
      <w:r>
        <w:rPr>
          <w:rFonts w:ascii="Times New Roman" w:hAnsi="Times New Roman"/>
          <w:sz w:val="28"/>
          <w:szCs w:val="28"/>
        </w:rPr>
        <w:t>«Семилейского  детского  сада «Цягадайка» Кочкуровского муниципального района  Республики Мордовия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Да, это мы.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Тогда Вам телеграмма, получите и распишитесь.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( читает телеграмму) – Дорогие ребята, пишет Вам любимый вами сказочный персонаж Лунтик. Мои друзья подарили мне телевизор, чтобы я смотрел мультфильмы и компьютер, чтобы я играл в свободное время в разные игры. Но беда в том, что и телевизор, и компьютер не работают. Я не знаю, что мне делать. Мои друзья, сказали, что ребята из детского сада «Цягадайка» знают, что делать. Помогите, мне пожалуйста!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 поможем Лунтику?</w:t>
      </w:r>
    </w:p>
    <w:p w:rsidR="000A4526" w:rsidRDefault="000A4526" w:rsidP="004D38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Дети: Поможем! Дорогой Лунтик, телевизор и компьютер-это электроприборы. Чтобы они работали, нужен электрический ток. Его можно найти в электрической розетке в каждом доме. Нужно взять вилку электроприбора и включить в розетку. Видите, какая хорошая вещь это электричество.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 оно может быть как другом человека, так и врагом, оно может быть очень опасно для человека.</w:t>
      </w:r>
    </w:p>
    <w:p w:rsidR="000A4526" w:rsidRDefault="000A4526" w:rsidP="004D38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А как вы думаете ребята почему электричество опасно? </w:t>
      </w:r>
    </w:p>
    <w:p w:rsidR="000A4526" w:rsidRDefault="000A4526" w:rsidP="004D38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Ответы детей. </w:t>
      </w:r>
    </w:p>
    <w:p w:rsidR="000A4526" w:rsidRDefault="000A4526" w:rsidP="004D3851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Воспитатель: А скажите ребята, можно ли потрогать электричество, взять его в руки? (Нет) Правильно, конечно нельзя, ведь электричество живет в розетке, а мы с вами знаем, что: пальчики и гвоздики в розетку вставлять НЕЛЬЗЯ!Молодцы ребята, вы знаете: чтобы дружить с электричеством-нужно относиться к нему с уважением.</w:t>
      </w:r>
    </w:p>
    <w:p w:rsidR="000A4526" w:rsidRDefault="000A4526" w:rsidP="004D38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А теперь пришла пора поиграть нам детвора. </w:t>
      </w:r>
    </w:p>
    <w:p w:rsidR="000A4526" w:rsidRDefault="000A4526" w:rsidP="004D38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Игра «Не ошибись». Воспитатель: дети становимся в круг, передаём друг  другу мячик и называем электроприбор. Кто ошибся, выбывает из игры и садится на стульчик. </w:t>
      </w:r>
    </w:p>
    <w:p w:rsidR="000A4526" w:rsidRDefault="000A4526" w:rsidP="004D385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 Ребята, вы уже запомнили: чтобы дружить с электричеством необходимо знать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правила безопасного пользования электричеством. Обратимся к карточкам –схемам и запомним правила безопасного пользования  электричеством и электроприборами:</w:t>
      </w:r>
    </w:p>
    <w:p w:rsidR="000A4526" w:rsidRDefault="000A4526" w:rsidP="004D3851">
      <w:pPr>
        <w:pStyle w:val="ListParagraph"/>
        <w:numPr>
          <w:ilvl w:val="0"/>
          <w:numId w:val="2"/>
        </w:numPr>
        <w:rPr>
          <w:rStyle w:val="Strong"/>
          <w:b w:val="0"/>
          <w:bCs w:val="0"/>
          <w:color w:val="FF0000"/>
        </w:rPr>
      </w:pPr>
      <w:r>
        <w:rPr>
          <w:rStyle w:val="Strong"/>
          <w:color w:val="FF0000"/>
          <w:sz w:val="28"/>
          <w:szCs w:val="28"/>
        </w:rPr>
        <w:t>Карточки-схемы.</w:t>
      </w:r>
    </w:p>
    <w:p w:rsidR="000A4526" w:rsidRDefault="000A4526" w:rsidP="004D3851">
      <w:pPr>
        <w:pStyle w:val="ListParagraph"/>
        <w:rPr>
          <w:rFonts w:ascii="Times New Roman" w:hAnsi="Times New Roman"/>
        </w:rPr>
      </w:pPr>
      <w:r>
        <w:rPr>
          <w:rStyle w:val="Strong"/>
          <w:color w:val="FF0000"/>
          <w:sz w:val="28"/>
          <w:szCs w:val="28"/>
        </w:rPr>
        <w:t>1.</w:t>
      </w:r>
      <w:r>
        <w:rPr>
          <w:rFonts w:ascii="Times New Roman" w:hAnsi="Times New Roman"/>
          <w:color w:val="FF0000"/>
          <w:sz w:val="28"/>
          <w:szCs w:val="28"/>
        </w:rPr>
        <w:t xml:space="preserve">Нельзя тянуть руками электрический провод, можно брать в руки только вилку. </w:t>
      </w:r>
    </w:p>
    <w:p w:rsidR="000A4526" w:rsidRDefault="000A4526" w:rsidP="004D3851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2.Ни в коем случае нельзя подходить к оголенным проводам и дотрагиваться до них. Это опасно для жизни – может ударить током.</w:t>
      </w:r>
    </w:p>
    <w:p w:rsidR="000A4526" w:rsidRDefault="000A4526" w:rsidP="004D3851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3.Нельзя прикасаться мокрыми руками к электроприборам. </w:t>
      </w:r>
    </w:p>
    <w:p w:rsidR="000A4526" w:rsidRDefault="000A4526" w:rsidP="004D3851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4.Нельзя стоять под деревом во время грозы. </w:t>
      </w:r>
    </w:p>
    <w:p w:rsidR="000A4526" w:rsidRDefault="000A4526" w:rsidP="004D3851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5.Нельзя вставлять никакие предметы в розетку. </w:t>
      </w:r>
    </w:p>
    <w:p w:rsidR="000A4526" w:rsidRDefault="000A4526" w:rsidP="004D3851">
      <w:pPr>
        <w:spacing w:after="0" w:line="301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6.Никогда не проникай в трансформаторные подстанции.  </w:t>
      </w:r>
    </w:p>
    <w:p w:rsidR="000A4526" w:rsidRDefault="000A4526" w:rsidP="004D3851">
      <w:pPr>
        <w:spacing w:after="0" w:line="301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A4526" w:rsidRDefault="000A4526" w:rsidP="004D3851">
      <w:pPr>
        <w:spacing w:after="0" w:line="301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 ЭТО ОЧЕНЬ ОПАСНО ДЛЯ ЖИЗНИ!</w:t>
      </w:r>
    </w:p>
    <w:p w:rsidR="000A4526" w:rsidRDefault="000A4526" w:rsidP="004D3851">
      <w:pPr>
        <w:spacing w:after="0" w:line="301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A4526" w:rsidRDefault="000A4526" w:rsidP="004D3851">
      <w:pPr>
        <w:spacing w:after="0" w:line="301" w:lineRule="atLeas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7. </w:t>
      </w:r>
      <w:r>
        <w:rPr>
          <w:rFonts w:ascii="Times New Roman" w:hAnsi="Times New Roman"/>
          <w:color w:val="FF0000"/>
          <w:sz w:val="28"/>
          <w:szCs w:val="28"/>
        </w:rPr>
        <w:t xml:space="preserve">Выходя из дома, необходимо выключить телевизор, магнитофон,     </w:t>
      </w:r>
    </w:p>
    <w:p w:rsidR="000A4526" w:rsidRDefault="000A4526" w:rsidP="004D3851">
      <w:pPr>
        <w:spacing w:after="0" w:line="301" w:lineRule="atLeas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утюг и   др. Включенные и оставленные без присмотра </w:t>
      </w:r>
    </w:p>
    <w:p w:rsidR="000A4526" w:rsidRDefault="000A4526" w:rsidP="004D3851">
      <w:pPr>
        <w:spacing w:after="0" w:line="301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электроприборы  могут стать причиной пожара. </w:t>
      </w:r>
    </w:p>
    <w:p w:rsidR="000A4526" w:rsidRDefault="000A4526" w:rsidP="004D385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Воспитатель: причиной пожара могут стать не только электроприборы, если не соблюдать правила безопасного поведения с ними, но и наша шалость. Ребята, вы помните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сказку про Лунтика, Кузю и пожар? ( Воспитатель напоминает детям содержание сказки, зачитывает основные моменты, делают выводы).</w:t>
      </w:r>
    </w:p>
    <w:p w:rsidR="000A4526" w:rsidRDefault="000A4526" w:rsidP="004D385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Воспитатель: Правильно , ребята. Баловство Лунтика и Кузи со спичками привело к пожару. Ведь спички – это не игрушки для детей. Хорошо, что друзьям на помощь вовремя пришли пожарные и  всё закончилось хорошо.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тех пор Лунтик и Кузя никогда больше не баловались  со спичками. И они  всем друзьям рассказывали эту поучительную историю и нам с вами, чтобы никто и никогда из детей не трогал спички.</w:t>
      </w:r>
    </w:p>
    <w:p w:rsidR="000A4526" w:rsidRDefault="000A4526" w:rsidP="004D38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 , но всё вы должны помнить, что  вслучае возникновения пожара нужно:</w:t>
      </w:r>
    </w:p>
    <w:p w:rsidR="000A4526" w:rsidRDefault="000A4526" w:rsidP="004D385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вызвать пожарную охрану по телефону «01», сообщить адрес, где возник пожар, и назвать свою фамилию; </w:t>
      </w:r>
    </w:p>
    <w:p w:rsidR="000A4526" w:rsidRDefault="000A4526" w:rsidP="004D385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подавать сигнал тревоги, кричать и звать на помощь взрослых; </w:t>
      </w:r>
    </w:p>
    <w:p w:rsidR="000A4526" w:rsidRDefault="000A4526" w:rsidP="004D385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набросить на себя мокрое покрывало, плащ, пальто при нахождении в зоне пожара; </w:t>
      </w:r>
    </w:p>
    <w:p w:rsidR="000A4526" w:rsidRDefault="000A4526" w:rsidP="004D38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двигаться ползком или пригнувшись вдоль стены, если в помещении</w:t>
      </w:r>
    </w:p>
    <w:p w:rsidR="000A4526" w:rsidRDefault="000A4526" w:rsidP="004D3851">
      <w:pPr>
        <w:spacing w:after="0" w:line="240" w:lineRule="auto"/>
        <w:ind w:left="77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сильно задымлено; </w:t>
      </w:r>
    </w:p>
    <w:p w:rsidR="000A4526" w:rsidRDefault="000A4526" w:rsidP="004D385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Я предлагаю заучить маленькое правило: «Как и каждый гражданин – знаем пожарный номер «01». Давайте вместе его повторим. (дети повторяют). </w:t>
      </w:r>
    </w:p>
    <w:p w:rsidR="000A4526" w:rsidRDefault="000A4526" w:rsidP="004D38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>Воспитатель: А теперь немного поиграем. Д/и.Собери картинку (пожарная машина).Разделимся на две команды. Вам нужно</w:t>
      </w:r>
      <w:r>
        <w:rPr>
          <w:rFonts w:ascii="Times New Roman" w:hAnsi="Times New Roman"/>
          <w:color w:val="000000"/>
          <w:sz w:val="28"/>
          <w:szCs w:val="28"/>
        </w:rPr>
        <w:t>быстро, внимательно, собрать для выезда пожарную машину. Кто быстро и правильно справится – тот и победитель,  настоящий спасатель.</w:t>
      </w:r>
    </w:p>
    <w:p w:rsidR="000A4526" w:rsidRDefault="000A4526" w:rsidP="004D38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Молодцы, дети! ( все с задачей справились).</w:t>
      </w:r>
    </w:p>
    <w:p w:rsidR="000A4526" w:rsidRDefault="000A4526" w:rsidP="004D38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Ребята, мы много говорили сегодня об электричестве и его необыкновенной силе и волшебстве. А хотите и вы, хоть на минуточку стать маленькими волшебниками? ( Ответы детей).</w:t>
      </w:r>
    </w:p>
    <w:p w:rsidR="000A4526" w:rsidRDefault="000A4526" w:rsidP="004D38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Посмотрите, перед вами на столиках лежат карандаши и маленькие кусочки бумаги. Возьмите карандаши, потрите слегка о свои волосы и поднесите к кусочкам бумаги. Что вы наблюдаете? Бумажка поднимается за карандашом. Что это-чудо? </w:t>
      </w:r>
    </w:p>
    <w:p w:rsidR="000A4526" w:rsidRDefault="000A4526" w:rsidP="004D385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Воспитатель:Это произошло из-за того, что в наших волосах живет электричество,  и мы его поймали, когда стали карандаш тереть о волосы. Он стал электрическим, поэтому притянулся к бумажке.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А когда еще можно увидеть электричество в волосах? (когда расчесываемся).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тогда происходит с волосами? (они электризуются, становятся непослушными, торчат в разные стороны), значит в человеке тоже живет электричество.</w:t>
      </w:r>
    </w:p>
    <w:p w:rsidR="000A4526" w:rsidRDefault="000A4526" w:rsidP="004D3851">
      <w:pPr>
        <w:pStyle w:val="NormalWeb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скажите, а в природе можно встретить электричество? Да, можно во время  молнии и раскатов грома. А как обезопасить себя при этом?</w:t>
      </w:r>
    </w:p>
    <w:p w:rsidR="000A4526" w:rsidRDefault="000A4526" w:rsidP="004D3851">
      <w:pPr>
        <w:pStyle w:val="NormalWeb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Необходима повышенная осторожность во время грозы. В домах, где нет молниеотводов (одноэтажные, в сельских местностях), надо выключить электронные приборы, закрыть окна, двери, не разговаривать по телефону. Известны  случаи попадания в комнату через окно шаро</w:t>
      </w:r>
      <w:r>
        <w:rPr>
          <w:color w:val="000000"/>
          <w:sz w:val="28"/>
          <w:szCs w:val="28"/>
        </w:rPr>
        <w:softHyphen/>
        <w:t>вой молнии, которая может взорваться и даже разрушить здание. Во время грозы нельзя находиться на открытой местности – в поле, на берегу реки или моря. Если молния застала вас  лесу, то  не следует укрываться под одиноко стоящим деревом. Наиболее опасны дуб, тополь, сосна. Редко молния ударяет в березу или клен, почти никогда в кустарник. Небезопасно находиться на возвышенности. Оказавшись на открытой ме</w:t>
      </w:r>
      <w:r>
        <w:rPr>
          <w:color w:val="000000"/>
          <w:sz w:val="28"/>
          <w:szCs w:val="28"/>
        </w:rPr>
        <w:softHyphen/>
        <w:t>стности, рекомендуется выбрать низкое место (яму, траншею).</w:t>
      </w:r>
    </w:p>
    <w:p w:rsidR="000A4526" w:rsidRDefault="000A4526" w:rsidP="004D3851">
      <w:pPr>
        <w:pStyle w:val="NormalWeb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Воспитатель: Ребята, постараемся запомнить эти простые, но очень важные правила.</w:t>
      </w:r>
    </w:p>
    <w:p w:rsidR="000A4526" w:rsidRDefault="000A4526" w:rsidP="004D3851">
      <w:pPr>
        <w:pStyle w:val="NormalWeb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Воспитатель:  Дети становимся в круг и ещё немного поиграем. Друг другу передаём мяч, при этом нужно назвать любой  электроприбор. Действуем быстро – представляем, что по кругу течёт электрический ток.</w:t>
      </w:r>
      <w:r>
        <w:rPr>
          <w:color w:val="000000"/>
          <w:sz w:val="28"/>
          <w:szCs w:val="28"/>
        </w:rPr>
        <w:br/>
        <w:t xml:space="preserve"> Воспитатель: Сегодня вы рассказали и узнали  много полезного, интересного для себя. Как вы думаете, ребята, вы всё  теперь знаете об электричестве? Нет, конечно. Вы узнаете ещё больше, когда пойдёте в школу, а пока постарайтесь запомнить эти правила безопасного поведения и электричество будет  для вас всегда самым надежным другом.</w:t>
      </w:r>
    </w:p>
    <w:p w:rsidR="000A4526" w:rsidRDefault="000A4526" w:rsidP="004D3851">
      <w:pPr>
        <w:rPr>
          <w:rFonts w:ascii="Times New Roman" w:hAnsi="Times New Roman"/>
          <w:color w:val="000000"/>
          <w:sz w:val="28"/>
          <w:szCs w:val="28"/>
        </w:rPr>
      </w:pPr>
    </w:p>
    <w:p w:rsidR="000A4526" w:rsidRDefault="000A4526" w:rsidP="004D3851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Электричество – помощник только для умелых.</w:t>
      </w:r>
    </w:p>
    <w:p w:rsidR="000A4526" w:rsidRDefault="000A4526" w:rsidP="004D3851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Глупых же оно ударит за плохое дело.</w:t>
      </w:r>
    </w:p>
    <w:p w:rsidR="000A4526" w:rsidRDefault="000A4526" w:rsidP="004D3851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Помни взрослый и малыш: не балуй с огнем,</w:t>
      </w:r>
    </w:p>
    <w:p w:rsidR="000A4526" w:rsidRDefault="000A4526" w:rsidP="004D3851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 проводами не шути – стукнут, как ремнем.</w:t>
      </w:r>
    </w:p>
    <w:p w:rsidR="000A4526" w:rsidRDefault="000A4526" w:rsidP="004D3851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Чтобы ток послушным был, нужно быть внимательным.</w:t>
      </w:r>
    </w:p>
    <w:p w:rsidR="000A4526" w:rsidRDefault="000A4526" w:rsidP="004D385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 тогда на свете все будет замечательно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4526" w:rsidRDefault="000A4526" w:rsidP="004D3851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4526" w:rsidRDefault="000A4526" w:rsidP="004D3851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4526" w:rsidRDefault="000A4526" w:rsidP="004D3851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4526" w:rsidRDefault="000A4526" w:rsidP="004D3851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Литература</w:t>
      </w:r>
    </w:p>
    <w:p w:rsidR="000A4526" w:rsidRDefault="000A4526" w:rsidP="004D3851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1.“Пожарная безопасность” Е.Ф. Прилепко – М. Издательство “Скрипторий2003”,2009.</w:t>
      </w:r>
    </w:p>
    <w:p w:rsidR="000A4526" w:rsidRDefault="000A4526" w:rsidP="004D3851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2.http://apruo.ru/metodicheskie-razrabotki/provedenie-uroka/65-urok-po-elektrobezopasnosti.html</w:t>
      </w:r>
    </w:p>
    <w:p w:rsidR="000A4526" w:rsidRDefault="000A4526" w:rsidP="004D3851">
      <w:pPr>
        <w:pStyle w:val="NormalWeb"/>
        <w:rPr>
          <w:color w:val="000000"/>
          <w:sz w:val="28"/>
          <w:szCs w:val="28"/>
        </w:rPr>
      </w:pPr>
    </w:p>
    <w:p w:rsidR="000A4526" w:rsidRDefault="000A4526">
      <w:bookmarkStart w:id="0" w:name="_GoBack"/>
      <w:bookmarkEnd w:id="0"/>
    </w:p>
    <w:sectPr w:rsidR="000A4526" w:rsidSect="0064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B08"/>
    <w:multiLevelType w:val="hybridMultilevel"/>
    <w:tmpl w:val="20408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21BB"/>
    <w:multiLevelType w:val="hybridMultilevel"/>
    <w:tmpl w:val="5422F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35899"/>
    <w:multiLevelType w:val="hybridMultilevel"/>
    <w:tmpl w:val="47F00E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51"/>
    <w:rsid w:val="000A4526"/>
    <w:rsid w:val="0026622F"/>
    <w:rsid w:val="004D3851"/>
    <w:rsid w:val="00642684"/>
    <w:rsid w:val="00701087"/>
    <w:rsid w:val="00B5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5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38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3851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4D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385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D385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D385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1553</Words>
  <Characters>8855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«Семилейский  детский сад «Цягадайка»</dc:title>
  <dc:subject/>
  <dc:creator>а</dc:creator>
  <cp:keywords/>
  <dc:description/>
  <cp:lastModifiedBy>Пользователь</cp:lastModifiedBy>
  <cp:revision>2</cp:revision>
  <dcterms:created xsi:type="dcterms:W3CDTF">2015-10-05T11:22:00Z</dcterms:created>
  <dcterms:modified xsi:type="dcterms:W3CDTF">2015-10-05T11:22:00Z</dcterms:modified>
</cp:coreProperties>
</file>