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0E" w:rsidRPr="00D87237" w:rsidRDefault="0073270E" w:rsidP="00D87237">
      <w:pPr>
        <w:pStyle w:val="Heading1"/>
        <w:jc w:val="center"/>
        <w:rPr>
          <w:rFonts w:ascii="Cambria" w:hAnsi="Cambria"/>
          <w:b w:val="0"/>
          <w:color w:val="auto"/>
        </w:rPr>
      </w:pPr>
      <w:r w:rsidRPr="00D87237">
        <w:rPr>
          <w:rFonts w:ascii="Cambria" w:hAnsi="Cambria"/>
          <w:b w:val="0"/>
          <w:color w:val="auto"/>
        </w:rPr>
        <w:t>МОУ «</w:t>
      </w:r>
      <w:r>
        <w:rPr>
          <w:rFonts w:ascii="Cambria" w:hAnsi="Cambria"/>
          <w:b w:val="0"/>
          <w:color w:val="auto"/>
        </w:rPr>
        <w:t>Спасбардинская основ</w:t>
      </w:r>
      <w:r w:rsidRPr="00D87237">
        <w:rPr>
          <w:rFonts w:ascii="Cambria" w:hAnsi="Cambria"/>
          <w:b w:val="0"/>
          <w:color w:val="auto"/>
        </w:rPr>
        <w:t>ная общеобразовательная школа» Кишертского района   Пермского края</w:t>
      </w:r>
    </w:p>
    <w:p w:rsidR="0073270E" w:rsidRPr="00D87237" w:rsidRDefault="0073270E" w:rsidP="00A24C04">
      <w:pPr>
        <w:pStyle w:val="Heading1"/>
        <w:jc w:val="center"/>
        <w:rPr>
          <w:rFonts w:ascii="Cambria" w:hAnsi="Cambria"/>
          <w:color w:val="auto"/>
          <w:sz w:val="32"/>
          <w:szCs w:val="32"/>
        </w:rPr>
      </w:pPr>
    </w:p>
    <w:p w:rsidR="0073270E" w:rsidRDefault="0073270E" w:rsidP="00A24C04">
      <w:pPr>
        <w:pStyle w:val="Heading1"/>
        <w:jc w:val="center"/>
        <w:rPr>
          <w:rFonts w:ascii="Cambria" w:hAnsi="Cambria"/>
          <w:color w:val="FF0000"/>
          <w:sz w:val="32"/>
          <w:szCs w:val="32"/>
        </w:rPr>
      </w:pPr>
    </w:p>
    <w:p w:rsidR="0073270E" w:rsidRPr="00D87237" w:rsidRDefault="0073270E" w:rsidP="00D87237">
      <w:pPr>
        <w:pStyle w:val="Heading1"/>
        <w:jc w:val="center"/>
        <w:rPr>
          <w:rFonts w:ascii="Cambria" w:hAnsi="Cambria"/>
          <w:color w:val="FF0000"/>
          <w:sz w:val="40"/>
          <w:szCs w:val="40"/>
        </w:rPr>
      </w:pPr>
      <w:r w:rsidRPr="00D87237">
        <w:rPr>
          <w:rFonts w:ascii="Cambria" w:hAnsi="Cambria"/>
          <w:color w:val="FF0000"/>
          <w:sz w:val="40"/>
          <w:szCs w:val="40"/>
        </w:rPr>
        <w:t xml:space="preserve">Праздник в начальной школе </w:t>
      </w:r>
    </w:p>
    <w:p w:rsidR="0073270E" w:rsidRPr="00D87237" w:rsidRDefault="0073270E" w:rsidP="00D87237">
      <w:pPr>
        <w:pStyle w:val="Heading1"/>
        <w:jc w:val="center"/>
        <w:rPr>
          <w:rFonts w:ascii="Cambria" w:hAnsi="Cambria"/>
          <w:i/>
          <w:color w:val="0000FF"/>
          <w:sz w:val="44"/>
          <w:szCs w:val="44"/>
        </w:rPr>
      </w:pPr>
      <w:r w:rsidRPr="00D87237">
        <w:rPr>
          <w:rFonts w:ascii="Cambria" w:hAnsi="Cambria"/>
          <w:i/>
          <w:color w:val="0000FF"/>
          <w:sz w:val="44"/>
          <w:szCs w:val="44"/>
        </w:rPr>
        <w:t>«Потому что мама рядом.</w:t>
      </w:r>
    </w:p>
    <w:p w:rsidR="0073270E" w:rsidRDefault="0073270E" w:rsidP="00D87237">
      <w:pPr>
        <w:pStyle w:val="Heading1"/>
        <w:rPr>
          <w:rFonts w:ascii="Cambria" w:hAnsi="Cambria"/>
          <w:i/>
          <w:color w:val="0000FF"/>
        </w:rPr>
      </w:pPr>
    </w:p>
    <w:p w:rsidR="0073270E" w:rsidRDefault="0073270E" w:rsidP="00D87237">
      <w:pPr>
        <w:pStyle w:val="Heading1"/>
        <w:rPr>
          <w:rFonts w:ascii="Cambria" w:hAnsi="Cambria"/>
          <w:i/>
          <w:color w:val="0000FF"/>
        </w:rPr>
      </w:pPr>
      <w:r w:rsidRPr="00D87237">
        <w:rPr>
          <w:rFonts w:ascii="Cambria" w:hAnsi="Cambria"/>
          <w:i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35.75pt">
            <v:imagedata r:id="rId5" o:title=""/>
          </v:shape>
        </w:pict>
      </w:r>
    </w:p>
    <w:p w:rsidR="0073270E" w:rsidRDefault="0073270E" w:rsidP="00D87237">
      <w:pPr>
        <w:pStyle w:val="Heading1"/>
        <w:rPr>
          <w:rFonts w:ascii="Cambria" w:hAnsi="Cambria"/>
          <w:i/>
          <w:color w:val="0000FF"/>
        </w:rPr>
      </w:pPr>
    </w:p>
    <w:p w:rsidR="0073270E" w:rsidRDefault="0073270E" w:rsidP="00D87237">
      <w:pPr>
        <w:pStyle w:val="Heading1"/>
        <w:rPr>
          <w:rFonts w:ascii="Cambria" w:hAnsi="Cambria"/>
          <w:i/>
          <w:color w:val="0000FF"/>
        </w:rPr>
      </w:pPr>
    </w:p>
    <w:p w:rsidR="0073270E" w:rsidRPr="00D87237" w:rsidRDefault="0073270E" w:rsidP="00D87237">
      <w:pPr>
        <w:pStyle w:val="Heading1"/>
        <w:jc w:val="right"/>
        <w:rPr>
          <w:rFonts w:ascii="Cambria" w:hAnsi="Cambria"/>
          <w:i/>
          <w:color w:val="0000FF"/>
          <w:sz w:val="48"/>
          <w:szCs w:val="48"/>
        </w:rPr>
      </w:pPr>
      <w:r w:rsidRPr="00D87237">
        <w:rPr>
          <w:sz w:val="32"/>
          <w:szCs w:val="32"/>
        </w:rPr>
        <w:t>Учитель начальных классов</w:t>
      </w:r>
    </w:p>
    <w:p w:rsidR="0073270E" w:rsidRDefault="0073270E" w:rsidP="00D87237">
      <w:pPr>
        <w:pStyle w:val="Heading1"/>
        <w:jc w:val="right"/>
        <w:rPr>
          <w:rFonts w:ascii="Cambria" w:hAnsi="Cambria"/>
          <w:i/>
          <w:color w:val="0000FF"/>
        </w:rPr>
      </w:pPr>
      <w:r>
        <w:rPr>
          <w:sz w:val="32"/>
          <w:szCs w:val="32"/>
        </w:rPr>
        <w:t xml:space="preserve">Попова </w:t>
      </w:r>
      <w:r w:rsidRPr="00D87237">
        <w:rPr>
          <w:sz w:val="32"/>
          <w:szCs w:val="32"/>
        </w:rPr>
        <w:t>Вера Николаевна</w:t>
      </w:r>
    </w:p>
    <w:p w:rsidR="0073270E" w:rsidRDefault="0073270E" w:rsidP="00D87237">
      <w:pPr>
        <w:pStyle w:val="Heading1"/>
        <w:rPr>
          <w:rFonts w:ascii="Cambria" w:hAnsi="Cambria"/>
          <w:i/>
          <w:color w:val="0000FF"/>
        </w:rPr>
      </w:pPr>
    </w:p>
    <w:p w:rsidR="0073270E" w:rsidRDefault="0073270E" w:rsidP="00D87237">
      <w:pPr>
        <w:pStyle w:val="Heading1"/>
        <w:rPr>
          <w:rFonts w:ascii="Cambria" w:hAnsi="Cambria"/>
          <w:i/>
          <w:color w:val="0000FF"/>
        </w:rPr>
      </w:pPr>
      <w:r>
        <w:rPr>
          <w:rFonts w:ascii="Cambria" w:hAnsi="Cambria"/>
          <w:i/>
          <w:color w:val="0000FF"/>
        </w:rPr>
        <w:t xml:space="preserve">                                      </w:t>
      </w:r>
    </w:p>
    <w:p w:rsidR="0073270E" w:rsidRPr="00D87237" w:rsidRDefault="0073270E" w:rsidP="00D8723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D87237">
          <w:rPr>
            <w:sz w:val="28"/>
            <w:szCs w:val="28"/>
          </w:rPr>
          <w:t>2011 г</w:t>
        </w:r>
      </w:smartTag>
      <w:r w:rsidRPr="00D87237">
        <w:rPr>
          <w:sz w:val="28"/>
          <w:szCs w:val="28"/>
        </w:rPr>
        <w:t>.</w:t>
      </w:r>
    </w:p>
    <w:p w:rsidR="0073270E" w:rsidRDefault="0073270E" w:rsidP="00D87237"/>
    <w:p w:rsidR="0073270E" w:rsidRDefault="0073270E" w:rsidP="00D87237">
      <w:pPr>
        <w:pStyle w:val="Heading1"/>
        <w:rPr>
          <w:rFonts w:ascii="Cambria" w:hAnsi="Cambria"/>
          <w:i/>
          <w:color w:val="0000FF"/>
        </w:rPr>
      </w:pPr>
    </w:p>
    <w:p w:rsidR="0073270E" w:rsidRDefault="0073270E" w:rsidP="00D87237">
      <w:pPr>
        <w:pStyle w:val="Heading1"/>
        <w:rPr>
          <w:rFonts w:ascii="Cambria" w:hAnsi="Cambria"/>
          <w:i/>
          <w:color w:val="0000FF"/>
        </w:rPr>
      </w:pPr>
    </w:p>
    <w:p w:rsidR="0073270E" w:rsidRPr="00D87237" w:rsidRDefault="0073270E" w:rsidP="00D87237">
      <w:pPr>
        <w:jc w:val="right"/>
        <w:rPr>
          <w:sz w:val="32"/>
          <w:szCs w:val="32"/>
        </w:rPr>
      </w:pPr>
      <w:r>
        <w:t xml:space="preserve">                                                                                </w:t>
      </w:r>
      <w:r w:rsidRPr="00207441">
        <w:rPr>
          <w:b/>
          <w:sz w:val="24"/>
          <w:szCs w:val="24"/>
        </w:rPr>
        <w:t>День матери отмечается в России в последнее воскресенье ноября.</w:t>
      </w:r>
    </w:p>
    <w:p w:rsidR="0073270E" w:rsidRPr="00207441" w:rsidRDefault="0073270E" w:rsidP="00DB3F4F">
      <w:pPr>
        <w:pStyle w:val="Heading1"/>
        <w:spacing w:before="0"/>
        <w:rPr>
          <w:rFonts w:ascii="Cambria" w:hAnsi="Cambria"/>
          <w:b w:val="0"/>
          <w:color w:val="auto"/>
          <w:sz w:val="24"/>
          <w:szCs w:val="24"/>
        </w:rPr>
      </w:pPr>
      <w:r w:rsidRPr="00207441">
        <w:rPr>
          <w:rFonts w:ascii="Cambria" w:hAnsi="Cambria"/>
          <w:color w:val="auto"/>
          <w:sz w:val="24"/>
          <w:szCs w:val="24"/>
        </w:rPr>
        <w:t>Цели:</w:t>
      </w:r>
      <w:r w:rsidRPr="00207441">
        <w:rPr>
          <w:rFonts w:ascii="Cambria" w:hAnsi="Cambria"/>
          <w:b w:val="0"/>
          <w:color w:val="auto"/>
          <w:sz w:val="24"/>
          <w:szCs w:val="24"/>
        </w:rPr>
        <w:t xml:space="preserve"> Формировать любовь, заботу, уважение к матери.</w:t>
      </w:r>
    </w:p>
    <w:p w:rsidR="0073270E" w:rsidRPr="00207441" w:rsidRDefault="0073270E" w:rsidP="00DB3F4F">
      <w:pPr>
        <w:pStyle w:val="Heading1"/>
        <w:spacing w:before="0"/>
        <w:rPr>
          <w:rFonts w:ascii="Cambria" w:hAnsi="Cambria"/>
          <w:b w:val="0"/>
          <w:color w:val="auto"/>
          <w:sz w:val="24"/>
          <w:szCs w:val="24"/>
        </w:rPr>
      </w:pPr>
      <w:r w:rsidRPr="00207441">
        <w:rPr>
          <w:rFonts w:ascii="Cambria" w:hAnsi="Cambria"/>
          <w:b w:val="0"/>
          <w:color w:val="auto"/>
          <w:sz w:val="24"/>
          <w:szCs w:val="24"/>
        </w:rPr>
        <w:t>Оформление: рисунки (солнышко, звезда, радуга), каждый ребенок рисует цветок, который похож на его маму,.; плакаты ( « Есть прекраснейшее существо, у которого мы всегда в долгу, -это мать» (М.Горький); « Вся гордость мира  от матерей. Без солнца не цветут цветы, без любви нет счастья, без женщины нет любви, без матери нет человека». ( В. Сухомлинский).</w:t>
      </w:r>
    </w:p>
    <w:p w:rsidR="0073270E" w:rsidRPr="00207441" w:rsidRDefault="0073270E" w:rsidP="00DB3F4F">
      <w:pPr>
        <w:pStyle w:val="Heading1"/>
        <w:spacing w:before="0"/>
        <w:rPr>
          <w:rFonts w:ascii="Cambria" w:hAnsi="Cambria"/>
          <w:b w:val="0"/>
          <w:color w:val="auto"/>
          <w:sz w:val="24"/>
          <w:szCs w:val="24"/>
        </w:rPr>
      </w:pPr>
      <w:r w:rsidRPr="00207441">
        <w:rPr>
          <w:rFonts w:ascii="Cambria" w:hAnsi="Cambria"/>
          <w:b w:val="0"/>
          <w:color w:val="auto"/>
          <w:sz w:val="24"/>
          <w:szCs w:val="24"/>
        </w:rPr>
        <w:t xml:space="preserve"> </w:t>
      </w:r>
      <w:r w:rsidRPr="00207441">
        <w:rPr>
          <w:rFonts w:ascii="Cambria" w:hAnsi="Cambria"/>
          <w:color w:val="auto"/>
          <w:sz w:val="24"/>
          <w:szCs w:val="24"/>
        </w:rPr>
        <w:t>Раздаточный  материал:</w:t>
      </w:r>
      <w:r w:rsidRPr="00207441">
        <w:rPr>
          <w:rFonts w:ascii="Cambria" w:hAnsi="Cambria"/>
          <w:b w:val="0"/>
          <w:color w:val="auto"/>
          <w:sz w:val="24"/>
          <w:szCs w:val="24"/>
        </w:rPr>
        <w:t xml:space="preserve"> </w:t>
      </w:r>
      <w:r>
        <w:rPr>
          <w:rFonts w:ascii="Cambria" w:hAnsi="Cambria"/>
          <w:b w:val="0"/>
          <w:color w:val="auto"/>
          <w:sz w:val="24"/>
          <w:szCs w:val="24"/>
        </w:rPr>
        <w:t xml:space="preserve">название праздника, рисунки цветов, </w:t>
      </w:r>
      <w:r w:rsidRPr="00207441">
        <w:rPr>
          <w:rFonts w:ascii="Cambria" w:hAnsi="Cambria"/>
          <w:b w:val="0"/>
          <w:color w:val="auto"/>
          <w:sz w:val="24"/>
          <w:szCs w:val="24"/>
        </w:rPr>
        <w:t>конвер</w:t>
      </w:r>
      <w:r>
        <w:rPr>
          <w:rFonts w:ascii="Cambria" w:hAnsi="Cambria"/>
          <w:b w:val="0"/>
          <w:color w:val="auto"/>
          <w:sz w:val="24"/>
          <w:szCs w:val="24"/>
        </w:rPr>
        <w:t>ты с разрезными     пословицами, ромашка</w:t>
      </w:r>
    </w:p>
    <w:p w:rsidR="0073270E" w:rsidRPr="00207441" w:rsidRDefault="0073270E" w:rsidP="00EC3146">
      <w:pPr>
        <w:pStyle w:val="Heading1"/>
        <w:spacing w:before="0"/>
        <w:jc w:val="center"/>
        <w:rPr>
          <w:rFonts w:ascii="Cambria" w:hAnsi="Cambria"/>
          <w:color w:val="auto"/>
          <w:sz w:val="24"/>
          <w:szCs w:val="24"/>
        </w:rPr>
      </w:pPr>
      <w:r w:rsidRPr="00207441">
        <w:rPr>
          <w:rFonts w:ascii="Cambria" w:hAnsi="Cambria"/>
          <w:color w:val="auto"/>
          <w:sz w:val="24"/>
          <w:szCs w:val="24"/>
        </w:rPr>
        <w:t>План:</w:t>
      </w:r>
    </w:p>
    <w:p w:rsidR="0073270E" w:rsidRPr="00EC21B6" w:rsidRDefault="0073270E" w:rsidP="00DB3F4F">
      <w:pPr>
        <w:pStyle w:val="Heading1"/>
        <w:spacing w:before="0"/>
        <w:rPr>
          <w:rFonts w:ascii="Cambria" w:hAnsi="Cambria"/>
          <w:b w:val="0"/>
          <w:color w:val="FF0000"/>
          <w:sz w:val="24"/>
          <w:szCs w:val="24"/>
        </w:rPr>
      </w:pPr>
      <w:r w:rsidRPr="00207441">
        <w:rPr>
          <w:rFonts w:ascii="Cambria" w:hAnsi="Cambria"/>
          <w:b w:val="0"/>
          <w:color w:val="auto"/>
          <w:sz w:val="24"/>
          <w:szCs w:val="24"/>
        </w:rPr>
        <w:t xml:space="preserve"> </w:t>
      </w:r>
      <w:r w:rsidRPr="00EC21B6">
        <w:rPr>
          <w:rFonts w:ascii="Cambria" w:hAnsi="Cambria"/>
          <w:b w:val="0"/>
          <w:color w:val="FF0000"/>
          <w:sz w:val="24"/>
          <w:szCs w:val="24"/>
        </w:rPr>
        <w:t xml:space="preserve">1. Организационный момент. </w:t>
      </w:r>
    </w:p>
    <w:p w:rsidR="0073270E" w:rsidRPr="00207441" w:rsidRDefault="0073270E" w:rsidP="00EC3146">
      <w:pPr>
        <w:rPr>
          <w:rFonts w:ascii="Cambria" w:hAnsi="Cambria"/>
          <w:sz w:val="24"/>
          <w:szCs w:val="24"/>
        </w:rPr>
      </w:pPr>
      <w:r w:rsidRPr="00207441">
        <w:rPr>
          <w:rFonts w:ascii="Cambria" w:hAnsi="Cambria"/>
          <w:sz w:val="24"/>
          <w:szCs w:val="24"/>
        </w:rPr>
        <w:t>- Здравствуйте, сегодня мы рады приветствовать наших дорогих гостей, всех ребят, и, конечно же, самых милых, родных и любимых мам!</w:t>
      </w:r>
    </w:p>
    <w:p w:rsidR="0073270E" w:rsidRPr="00207441" w:rsidRDefault="0073270E" w:rsidP="00EC3146">
      <w:pPr>
        <w:rPr>
          <w:rFonts w:ascii="Cambria" w:hAnsi="Cambria"/>
          <w:sz w:val="24"/>
          <w:szCs w:val="24"/>
        </w:rPr>
      </w:pPr>
      <w:r w:rsidRPr="00207441">
        <w:rPr>
          <w:rFonts w:ascii="Cambria" w:hAnsi="Cambria"/>
          <w:sz w:val="24"/>
          <w:szCs w:val="24"/>
        </w:rPr>
        <w:t xml:space="preserve">Сегодня мы хотели бы подарить приятные минуты радости сидящим мамам и дважды мамам - бабушкам. </w:t>
      </w:r>
    </w:p>
    <w:p w:rsidR="0073270E" w:rsidRPr="00207441" w:rsidRDefault="0073270E" w:rsidP="00EC3146">
      <w:pPr>
        <w:rPr>
          <w:rFonts w:ascii="Cambria" w:hAnsi="Cambria"/>
          <w:sz w:val="24"/>
          <w:szCs w:val="24"/>
        </w:rPr>
      </w:pPr>
      <w:r w:rsidRPr="00207441">
        <w:rPr>
          <w:rFonts w:ascii="Cambria" w:hAnsi="Cambria"/>
          <w:sz w:val="24"/>
          <w:szCs w:val="24"/>
        </w:rPr>
        <w:t>1. Нынче праздник, праздник</w:t>
      </w:r>
    </w:p>
    <w:p w:rsidR="0073270E" w:rsidRPr="00207441" w:rsidRDefault="0073270E" w:rsidP="00EC3146">
      <w:pPr>
        <w:rPr>
          <w:rFonts w:ascii="Cambria" w:hAnsi="Cambria"/>
          <w:sz w:val="24"/>
          <w:szCs w:val="24"/>
        </w:rPr>
      </w:pPr>
      <w:r w:rsidRPr="00207441">
        <w:rPr>
          <w:rFonts w:ascii="Cambria" w:hAnsi="Cambria"/>
          <w:sz w:val="24"/>
          <w:szCs w:val="24"/>
        </w:rPr>
        <w:t>Праздник наших мам!</w:t>
      </w:r>
    </w:p>
    <w:p w:rsidR="0073270E" w:rsidRPr="00207441" w:rsidRDefault="0073270E" w:rsidP="00EC3146">
      <w:pPr>
        <w:rPr>
          <w:rFonts w:ascii="Cambria" w:hAnsi="Cambria"/>
          <w:sz w:val="24"/>
          <w:szCs w:val="24"/>
        </w:rPr>
      </w:pPr>
      <w:r w:rsidRPr="00207441">
        <w:rPr>
          <w:rFonts w:ascii="Cambria" w:hAnsi="Cambria"/>
          <w:sz w:val="24"/>
          <w:szCs w:val="24"/>
        </w:rPr>
        <w:t>2.: Этот праздник, нежный самый,</w:t>
      </w:r>
    </w:p>
    <w:p w:rsidR="0073270E" w:rsidRPr="00207441" w:rsidRDefault="0073270E" w:rsidP="00EC3146">
      <w:pPr>
        <w:rPr>
          <w:rFonts w:ascii="Cambria" w:hAnsi="Cambria"/>
          <w:sz w:val="24"/>
          <w:szCs w:val="24"/>
        </w:rPr>
      </w:pPr>
      <w:r w:rsidRPr="00207441">
        <w:rPr>
          <w:rFonts w:ascii="Cambria" w:hAnsi="Cambria"/>
          <w:sz w:val="24"/>
          <w:szCs w:val="24"/>
        </w:rPr>
        <w:t>В ноябре приходит к нам!</w:t>
      </w:r>
    </w:p>
    <w:p w:rsidR="0073270E" w:rsidRPr="00207441" w:rsidRDefault="0073270E" w:rsidP="00EC3146">
      <w:pPr>
        <w:rPr>
          <w:rFonts w:ascii="Cambria" w:hAnsi="Cambria"/>
          <w:sz w:val="24"/>
          <w:szCs w:val="24"/>
        </w:rPr>
      </w:pPr>
      <w:r w:rsidRPr="00207441">
        <w:rPr>
          <w:rFonts w:ascii="Cambria" w:hAnsi="Cambria"/>
          <w:sz w:val="24"/>
          <w:szCs w:val="24"/>
        </w:rPr>
        <w:t>3. У нас сегодня день особый,</w:t>
      </w:r>
    </w:p>
    <w:p w:rsidR="0073270E" w:rsidRPr="00207441" w:rsidRDefault="0073270E" w:rsidP="00EC3146">
      <w:pPr>
        <w:rPr>
          <w:rFonts w:ascii="Book Antiqua" w:hAnsi="Book Antiqua"/>
          <w:sz w:val="24"/>
          <w:szCs w:val="24"/>
        </w:rPr>
      </w:pPr>
      <w:r w:rsidRPr="00207441">
        <w:rPr>
          <w:rFonts w:ascii="Book Antiqua" w:hAnsi="Book Antiqua"/>
          <w:sz w:val="24"/>
          <w:szCs w:val="24"/>
        </w:rPr>
        <w:t>Самый лучший праздник- праздник мам!</w:t>
      </w:r>
    </w:p>
    <w:p w:rsidR="0073270E" w:rsidRPr="00207441" w:rsidRDefault="0073270E" w:rsidP="00EC3146">
      <w:pPr>
        <w:rPr>
          <w:rFonts w:ascii="Book Antiqua" w:hAnsi="Book Antiqua"/>
          <w:sz w:val="24"/>
          <w:szCs w:val="24"/>
        </w:rPr>
      </w:pPr>
      <w:r w:rsidRPr="00207441">
        <w:rPr>
          <w:rFonts w:ascii="Book Antiqua" w:hAnsi="Book Antiqua"/>
          <w:sz w:val="24"/>
          <w:szCs w:val="24"/>
        </w:rPr>
        <w:t>Праздник самый нежный, самый добрый.</w:t>
      </w:r>
    </w:p>
    <w:p w:rsidR="0073270E" w:rsidRDefault="0073270E" w:rsidP="00EC21B6">
      <w:pPr>
        <w:rPr>
          <w:rFonts w:ascii="Book Antiqua" w:hAnsi="Book Antiqua"/>
        </w:rPr>
      </w:pPr>
      <w:r w:rsidRPr="00207441">
        <w:rPr>
          <w:rFonts w:ascii="Book Antiqua" w:hAnsi="Book Antiqua"/>
        </w:rPr>
        <w:t>Он, конечно, дорог нам</w:t>
      </w:r>
    </w:p>
    <w:p w:rsidR="0073270E" w:rsidRDefault="0073270E" w:rsidP="00EC21B6">
      <w:r w:rsidRPr="00207441">
        <w:t>-  С каким настроением вы шли сегодня сюда? (Ответы детей и мам).</w:t>
      </w:r>
    </w:p>
    <w:p w:rsidR="0073270E" w:rsidRPr="00EC21B6" w:rsidRDefault="0073270E" w:rsidP="00EC21B6">
      <w:pPr>
        <w:rPr>
          <w:rFonts w:ascii="Book Antiqua" w:hAnsi="Book Antiqua"/>
          <w:sz w:val="24"/>
          <w:szCs w:val="24"/>
        </w:rPr>
      </w:pPr>
      <w:r>
        <w:t>-</w:t>
      </w:r>
      <w:r w:rsidRPr="00207441">
        <w:t xml:space="preserve">  Какая ваша мама?</w:t>
      </w:r>
    </w:p>
    <w:p w:rsidR="0073270E" w:rsidRPr="00B2455D" w:rsidRDefault="0073270E" w:rsidP="00EC21B6">
      <w:pPr>
        <w:rPr>
          <w:color w:val="0000FF"/>
        </w:rPr>
      </w:pPr>
      <w:r>
        <w:t>Учитель</w:t>
      </w:r>
      <w:r w:rsidRPr="00207441">
        <w:t xml:space="preserve">: Сегодня у нас праздник, и называется он </w:t>
      </w:r>
      <w:r w:rsidRPr="00EC21B6">
        <w:rPr>
          <w:color w:val="0000FF"/>
        </w:rPr>
        <w:t>« Потому что мама рядом».</w:t>
      </w:r>
      <w:r w:rsidRPr="00207441">
        <w:rPr>
          <w:b/>
        </w:rPr>
        <w:t>Учитель</w:t>
      </w:r>
      <w:r w:rsidRPr="00207441">
        <w:t>: Самое прекрасное слово на земле –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остаётся равнодушным. Мама.… Это слово обращено к той, что подарила жизнь тебе, мне, ей, ему. Наши мамы достойны того, чтобы праздники в их честь устра</w:t>
      </w:r>
      <w:r>
        <w:t>ивали не только 8 марта, но и 27</w:t>
      </w:r>
      <w:r w:rsidRPr="00207441">
        <w:t xml:space="preserve"> ноября. Вед</w:t>
      </w:r>
      <w:r>
        <w:t xml:space="preserve">ь без мам жить нельзя на свете. </w:t>
      </w:r>
      <w:r w:rsidRPr="00207441">
        <w:t>Потому что мама вносит в повседневную жизнь красоту, нежность и очарование. А папа дополняет её рассудительностью, тактом и галантностью.</w:t>
      </w:r>
    </w:p>
    <w:p w:rsidR="0073270E" w:rsidRPr="00207441" w:rsidRDefault="0073270E" w:rsidP="00EC21B6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207441">
        <w:rPr>
          <w:b w:val="0"/>
          <w:color w:val="auto"/>
          <w:sz w:val="24"/>
          <w:szCs w:val="24"/>
        </w:rPr>
        <w:t xml:space="preserve">-  Кто вас, детки, крепко любит? Кто вас нежно так голубит? Не смыкает ночью глаз, всё заботится о вас? </w:t>
      </w:r>
    </w:p>
    <w:p w:rsidR="0073270E" w:rsidRPr="00207441" w:rsidRDefault="0073270E" w:rsidP="00EC21B6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207441">
        <w:rPr>
          <w:b w:val="0"/>
          <w:color w:val="auto"/>
          <w:sz w:val="24"/>
          <w:szCs w:val="24"/>
        </w:rPr>
        <w:t>Дети: Мама дорогая!</w:t>
      </w:r>
    </w:p>
    <w:p w:rsidR="0073270E" w:rsidRPr="00207441" w:rsidRDefault="0073270E" w:rsidP="00EC21B6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207441">
        <w:rPr>
          <w:b w:val="0"/>
          <w:color w:val="auto"/>
          <w:sz w:val="24"/>
          <w:szCs w:val="24"/>
        </w:rPr>
        <w:t xml:space="preserve"> - Колыбель кто вам качает? Кто вас песней забавляет? Кто рассказывает сказки? И игрушки дарит вам? </w:t>
      </w:r>
    </w:p>
    <w:p w:rsidR="0073270E" w:rsidRPr="00207441" w:rsidRDefault="0073270E" w:rsidP="00EC21B6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207441">
        <w:rPr>
          <w:b w:val="0"/>
          <w:color w:val="auto"/>
          <w:sz w:val="24"/>
          <w:szCs w:val="24"/>
        </w:rPr>
        <w:t>Дети: Мама дорогая!</w:t>
      </w:r>
    </w:p>
    <w:p w:rsidR="0073270E" w:rsidRPr="00207441" w:rsidRDefault="0073270E" w:rsidP="00EC21B6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207441">
        <w:rPr>
          <w:b w:val="0"/>
          <w:color w:val="auto"/>
          <w:sz w:val="24"/>
          <w:szCs w:val="24"/>
        </w:rPr>
        <w:t xml:space="preserve">- Если, детки, вы ленивы, Непослушны, шаловливы, Как бывает иногда Кто же слёзы льёт тогда? </w:t>
      </w:r>
    </w:p>
    <w:p w:rsidR="0073270E" w:rsidRPr="00207441" w:rsidRDefault="0073270E" w:rsidP="00EC21B6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207441">
        <w:rPr>
          <w:b w:val="0"/>
          <w:color w:val="auto"/>
          <w:sz w:val="24"/>
          <w:szCs w:val="24"/>
        </w:rPr>
        <w:t>Дети: Всё она, родная!</w:t>
      </w:r>
    </w:p>
    <w:p w:rsidR="0073270E" w:rsidRPr="00207441" w:rsidRDefault="0073270E" w:rsidP="00EC21B6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207441">
        <w:rPr>
          <w:b w:val="0"/>
          <w:color w:val="auto"/>
          <w:sz w:val="24"/>
          <w:szCs w:val="24"/>
        </w:rPr>
        <w:t>-  И, наконец, кто самая прекрасная женщина на земле?</w:t>
      </w:r>
    </w:p>
    <w:p w:rsidR="0073270E" w:rsidRPr="00207441" w:rsidRDefault="0073270E" w:rsidP="00EC21B6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207441">
        <w:rPr>
          <w:b w:val="0"/>
          <w:color w:val="auto"/>
          <w:sz w:val="24"/>
          <w:szCs w:val="24"/>
        </w:rPr>
        <w:t xml:space="preserve"> Дети: Мама!</w:t>
      </w:r>
    </w:p>
    <w:p w:rsidR="0073270E" w:rsidRPr="00207441" w:rsidRDefault="0073270E" w:rsidP="00B15875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207441">
        <w:rPr>
          <w:b w:val="0"/>
          <w:color w:val="auto"/>
          <w:sz w:val="24"/>
          <w:szCs w:val="24"/>
        </w:rPr>
        <w:t>-  Что бы вы хотели сделать для мамы? (ответы детей).</w:t>
      </w:r>
    </w:p>
    <w:p w:rsidR="0073270E" w:rsidRPr="00EC21B6" w:rsidRDefault="0073270E" w:rsidP="00B15875">
      <w:pPr>
        <w:pStyle w:val="Heading1"/>
        <w:spacing w:before="0"/>
        <w:rPr>
          <w:color w:val="FF0000"/>
          <w:sz w:val="24"/>
          <w:szCs w:val="24"/>
        </w:rPr>
      </w:pPr>
      <w:r w:rsidRPr="00EC21B6">
        <w:rPr>
          <w:b w:val="0"/>
          <w:color w:val="FF0000"/>
          <w:sz w:val="24"/>
          <w:szCs w:val="24"/>
        </w:rPr>
        <w:t xml:space="preserve">2. </w:t>
      </w:r>
      <w:r w:rsidRPr="00EC21B6">
        <w:rPr>
          <w:color w:val="FF0000"/>
          <w:sz w:val="24"/>
          <w:szCs w:val="24"/>
        </w:rPr>
        <w:t>Сценка по рассказу В. Сухомлинского « Семь дочерей».</w:t>
      </w:r>
    </w:p>
    <w:p w:rsidR="0073270E" w:rsidRPr="00A24C04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Было у матери семь дочек и один сын. Од</w:t>
      </w:r>
      <w:r w:rsidRPr="00A24C04">
        <w:rPr>
          <w:rFonts w:ascii="Times New Roman" w:hAnsi="Times New Roman"/>
          <w:color w:val="000000"/>
          <w:sz w:val="20"/>
          <w:szCs w:val="20"/>
        </w:rPr>
        <w:softHyphen/>
        <w:t>нажды поехала мать к сыну и вернулась домой только через неделю. Когда вошла в хату, дочки одна за другой стали говорить, как они скучали по матери.</w:t>
      </w:r>
    </w:p>
    <w:p w:rsidR="0073270E" w:rsidRPr="00A24C04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— Я скучала по тебе, как маковка по солнеч</w:t>
      </w:r>
      <w:r w:rsidRPr="00A24C04">
        <w:rPr>
          <w:rFonts w:ascii="Times New Roman" w:hAnsi="Times New Roman"/>
          <w:color w:val="000000"/>
          <w:sz w:val="20"/>
          <w:szCs w:val="20"/>
        </w:rPr>
        <w:softHyphen/>
        <w:t>ному лугу, — сказала первая дочь.</w:t>
      </w:r>
    </w:p>
    <w:p w:rsidR="0073270E" w:rsidRPr="00A24C04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— Я ждала тебя, как сухая земля ждет каплю воды, — проговорила вторая.</w:t>
      </w:r>
    </w:p>
    <w:p w:rsidR="0073270E" w:rsidRPr="00A24C04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— Я плакала по тебе, как маленький птенчик плачет по птичке, — сказала третья.</w:t>
      </w:r>
    </w:p>
    <w:p w:rsidR="0073270E" w:rsidRPr="00A24C04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—  Мне тяжело было без тебя, как пчеле без цветка,     щебетала четвертая.</w:t>
      </w:r>
    </w:p>
    <w:p w:rsidR="0073270E" w:rsidRPr="00A24C04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Ты снилась мне, как розе снится капля росы, -промолвила пятая.</w:t>
      </w:r>
    </w:p>
    <w:p w:rsidR="0073270E" w:rsidRPr="00A24C04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- Я высматривала тебя, как вишневый сад высматривает соловья, сказала шестая.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А седьмая дочка ничего не сказала. Она сняла с мамы ботинки и принесла ей воды в тазу - помыть ноги.</w:t>
      </w:r>
    </w:p>
    <w:p w:rsidR="0073270E" w:rsidRPr="00207441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73270E" w:rsidRPr="00207441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color w:val="000000"/>
          <w:sz w:val="24"/>
          <w:szCs w:val="24"/>
        </w:rPr>
        <w:t>Учитель. Чем седьмая дочка отлича</w:t>
      </w:r>
      <w:r w:rsidRPr="00207441">
        <w:rPr>
          <w:rFonts w:ascii="Times New Roman" w:hAnsi="Times New Roman"/>
          <w:color w:val="000000"/>
          <w:sz w:val="24"/>
          <w:szCs w:val="24"/>
        </w:rPr>
        <w:softHyphen/>
        <w:t>лась от своих сестер? Как вы думаете, что труднее: говорить красиво, или поступать красиво?   Подумайте и скажите, что каждая дочка из сказки могла бы сделать для своей матери?</w:t>
      </w:r>
    </w:p>
    <w:p w:rsidR="0073270E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7441">
        <w:rPr>
          <w:rFonts w:ascii="Times New Roman" w:hAnsi="Times New Roman"/>
          <w:color w:val="000000"/>
          <w:sz w:val="24"/>
          <w:szCs w:val="24"/>
        </w:rPr>
        <w:t>- Что вы делаете для мамы, когда она ус</w:t>
      </w:r>
      <w:r w:rsidRPr="00207441">
        <w:rPr>
          <w:rFonts w:ascii="Times New Roman" w:hAnsi="Times New Roman"/>
          <w:color w:val="000000"/>
          <w:sz w:val="24"/>
          <w:szCs w:val="24"/>
        </w:rPr>
        <w:softHyphen/>
        <w:t>тает?</w:t>
      </w:r>
    </w:p>
    <w:p w:rsidR="0073270E" w:rsidRPr="00207441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70E" w:rsidRPr="00207441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21B6">
        <w:rPr>
          <w:rFonts w:ascii="Times New Roman" w:hAnsi="Times New Roman"/>
          <w:color w:val="FF0000"/>
          <w:sz w:val="24"/>
          <w:szCs w:val="24"/>
        </w:rPr>
        <w:t xml:space="preserve">3. </w:t>
      </w:r>
      <w:r w:rsidRPr="00EC21B6">
        <w:rPr>
          <w:rFonts w:ascii="Times New Roman" w:hAnsi="Times New Roman"/>
          <w:b/>
          <w:color w:val="FF0000"/>
          <w:sz w:val="24"/>
          <w:szCs w:val="24"/>
        </w:rPr>
        <w:t>Давайте сейчас подарим нашим ма</w:t>
      </w:r>
      <w:r w:rsidRPr="00EC21B6">
        <w:rPr>
          <w:rFonts w:ascii="Times New Roman" w:hAnsi="Times New Roman"/>
          <w:b/>
          <w:color w:val="FF0000"/>
          <w:sz w:val="24"/>
          <w:szCs w:val="24"/>
        </w:rPr>
        <w:softHyphen/>
        <w:t>мам стихи</w:t>
      </w:r>
      <w:r w:rsidRPr="0020744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Вчера я маме помогал: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Я брюки сам свои стирал,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Я в мыльной пене их вертел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И три часа потел, потел,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Я брюки палкой колотил,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Сам выжимал, потом сушил.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Чисты- к ним никакой придирки!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Но вот откуда дырки?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Маме я помочь стараюсь,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Может мама мной гордиться: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Мама платье мне стирает,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Я — в тетрадке единицы.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Я помощница во всем,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Гладим тоже мы вдвоем: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Гладит мамочка простынку,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Ну а я — котенку спинку.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И диктанты вместе пишем,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Пишем с мамочкой, не дышим, 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Мы диктовку не простую: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Мама пишет, я диктую.</w:t>
      </w:r>
    </w:p>
    <w:p w:rsidR="0073270E" w:rsidRPr="00A24C04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270E" w:rsidRPr="00A24C04" w:rsidRDefault="0073270E" w:rsidP="002A2FB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Вот когда я стану мамой,</w:t>
      </w:r>
    </w:p>
    <w:p w:rsidR="0073270E" w:rsidRPr="00A24C04" w:rsidRDefault="0073270E" w:rsidP="002A2FB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Никогда я не устану </w:t>
      </w:r>
    </w:p>
    <w:p w:rsidR="0073270E" w:rsidRPr="00A24C04" w:rsidRDefault="0073270E" w:rsidP="002A2FB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Пыль стирать, вязать и шить, </w:t>
      </w:r>
    </w:p>
    <w:p w:rsidR="0073270E" w:rsidRPr="00A24C04" w:rsidRDefault="0073270E" w:rsidP="002A2FB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Пирожки для всех лепить, </w:t>
      </w:r>
    </w:p>
    <w:p w:rsidR="0073270E" w:rsidRPr="00A24C04" w:rsidRDefault="0073270E" w:rsidP="002A2FB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Чистить каждый день картошку, </w:t>
      </w:r>
    </w:p>
    <w:p w:rsidR="0073270E" w:rsidRPr="00A24C04" w:rsidRDefault="0073270E" w:rsidP="002A2FB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Мыть тарелки , чашки, ложки. </w:t>
      </w:r>
    </w:p>
    <w:p w:rsidR="0073270E" w:rsidRPr="00A24C04" w:rsidRDefault="0073270E" w:rsidP="002A2FB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Но ,пожалуй, папой буду:</w:t>
      </w:r>
    </w:p>
    <w:p w:rsidR="0073270E" w:rsidRPr="00A24C04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Очень трудно мыть посуду!</w:t>
      </w:r>
    </w:p>
    <w:p w:rsidR="0073270E" w:rsidRPr="00A24C04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3270E" w:rsidRPr="00A24C04" w:rsidRDefault="0073270E" w:rsidP="00D2789B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>4. Ох, устала я, устала.По хозяйству хлопотала:</w:t>
      </w:r>
    </w:p>
    <w:p w:rsidR="0073270E" w:rsidRPr="00A24C04" w:rsidRDefault="0073270E" w:rsidP="00D2789B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>Дом большой, а я одна,Ох, болит моя спина</w:t>
      </w:r>
    </w:p>
    <w:p w:rsidR="0073270E" w:rsidRPr="00A24C04" w:rsidRDefault="0073270E" w:rsidP="00D2789B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>Час возилась я со стиркой – Получилось платье с дыркой,</w:t>
      </w:r>
    </w:p>
    <w:p w:rsidR="0073270E" w:rsidRPr="00A24C04" w:rsidRDefault="0073270E" w:rsidP="00D2789B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>Села штопать я в углу – Укололась об иглу.</w:t>
      </w:r>
    </w:p>
    <w:p w:rsidR="0073270E" w:rsidRPr="00A24C04" w:rsidRDefault="0073270E" w:rsidP="00D2789B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>5.Я посуду мыла, мыла Чашку мамину разбила.</w:t>
      </w:r>
    </w:p>
    <w:p w:rsidR="0073270E" w:rsidRPr="00A24C04" w:rsidRDefault="0073270E" w:rsidP="00D2789B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>Пол скоблила добела – Бац! – чернила пролила.</w:t>
      </w:r>
    </w:p>
    <w:p w:rsidR="0073270E" w:rsidRPr="00A24C04" w:rsidRDefault="0073270E" w:rsidP="00D2789B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>Ох, устала я, устала, По хозяйству хлопотала.</w:t>
      </w:r>
    </w:p>
    <w:p w:rsidR="0073270E" w:rsidRPr="00A24C04" w:rsidRDefault="0073270E" w:rsidP="00C50012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 xml:space="preserve">Если надо что помочь – </w:t>
      </w:r>
      <w:r w:rsidRPr="00A24C04">
        <w:rPr>
          <w:sz w:val="20"/>
          <w:szCs w:val="20"/>
        </w:rPr>
        <w:t>Позовите, мы не прочь!</w:t>
      </w:r>
    </w:p>
    <w:p w:rsidR="0073270E" w:rsidRPr="00A24C04" w:rsidRDefault="0073270E" w:rsidP="007D05D7">
      <w:pPr>
        <w:rPr>
          <w:sz w:val="20"/>
          <w:szCs w:val="20"/>
        </w:rPr>
      </w:pPr>
      <w:r w:rsidRPr="00A24C04">
        <w:rPr>
          <w:sz w:val="20"/>
          <w:szCs w:val="20"/>
        </w:rPr>
        <w:t xml:space="preserve">6.Мамин труд я берегу  Помогаю, чем могу. </w:t>
      </w:r>
    </w:p>
    <w:p w:rsidR="0073270E" w:rsidRPr="00A24C04" w:rsidRDefault="0073270E" w:rsidP="007D05D7">
      <w:pPr>
        <w:rPr>
          <w:sz w:val="20"/>
          <w:szCs w:val="20"/>
        </w:rPr>
      </w:pPr>
      <w:r w:rsidRPr="00A24C04">
        <w:rPr>
          <w:sz w:val="20"/>
          <w:szCs w:val="20"/>
        </w:rPr>
        <w:t xml:space="preserve"> Нынче мама на обед  Наготовила котлет </w:t>
      </w:r>
      <w:r w:rsidRPr="00A24C04">
        <w:rPr>
          <w:sz w:val="20"/>
          <w:szCs w:val="20"/>
        </w:rPr>
        <w:tab/>
        <w:t>И сказала: «Слушай, Выручи, покушай!»</w:t>
      </w:r>
    </w:p>
    <w:p w:rsidR="0073270E" w:rsidRPr="00A24C04" w:rsidRDefault="0073270E" w:rsidP="007D05D7">
      <w:pPr>
        <w:rPr>
          <w:sz w:val="20"/>
          <w:szCs w:val="20"/>
        </w:rPr>
      </w:pPr>
      <w:r w:rsidRPr="00A24C04">
        <w:rPr>
          <w:sz w:val="20"/>
          <w:szCs w:val="20"/>
        </w:rPr>
        <w:t xml:space="preserve"> Я поел немного. Разве не подмога?</w:t>
      </w:r>
    </w:p>
    <w:p w:rsidR="0073270E" w:rsidRPr="00A24C04" w:rsidRDefault="0073270E" w:rsidP="007D05D7">
      <w:pPr>
        <w:rPr>
          <w:sz w:val="20"/>
          <w:szCs w:val="20"/>
        </w:rPr>
      </w:pPr>
      <w:r w:rsidRPr="00A24C04">
        <w:rPr>
          <w:sz w:val="20"/>
          <w:szCs w:val="20"/>
        </w:rPr>
        <w:t>Ведущий:</w:t>
      </w:r>
    </w:p>
    <w:p w:rsidR="0073270E" w:rsidRPr="00A24C04" w:rsidRDefault="0073270E" w:rsidP="007D05D7">
      <w:pPr>
        <w:rPr>
          <w:sz w:val="20"/>
          <w:szCs w:val="20"/>
        </w:rPr>
      </w:pPr>
      <w:r w:rsidRPr="00A24C04">
        <w:rPr>
          <w:sz w:val="20"/>
          <w:szCs w:val="20"/>
        </w:rPr>
        <w:t xml:space="preserve"> Но это, конечно, шутки. Наши дети — настоящие помощники. </w:t>
      </w:r>
    </w:p>
    <w:p w:rsidR="0073270E" w:rsidRPr="00B2455D" w:rsidRDefault="0073270E" w:rsidP="007D05D7">
      <w:pPr>
        <w:rPr>
          <w:b/>
          <w:sz w:val="24"/>
          <w:szCs w:val="24"/>
        </w:rPr>
      </w:pPr>
      <w:r w:rsidRPr="00B2455D">
        <w:rPr>
          <w:b/>
          <w:sz w:val="24"/>
          <w:szCs w:val="24"/>
        </w:rPr>
        <w:t xml:space="preserve"> И сейчас они это покажут. Посмотрите, как они стирают белье.</w:t>
      </w:r>
    </w:p>
    <w:p w:rsidR="0073270E" w:rsidRDefault="0073270E" w:rsidP="007D05D7">
      <w:pPr>
        <w:rPr>
          <w:b/>
          <w:color w:val="FF0000"/>
          <w:sz w:val="24"/>
          <w:szCs w:val="24"/>
        </w:rPr>
      </w:pPr>
      <w:r w:rsidRPr="00EC21B6">
        <w:rPr>
          <w:b/>
          <w:color w:val="FF0000"/>
          <w:sz w:val="24"/>
          <w:szCs w:val="24"/>
        </w:rPr>
        <w:t>4.Танец "СТИРКА" (быстрый чарльстон)</w:t>
      </w:r>
    </w:p>
    <w:p w:rsidR="0073270E" w:rsidRPr="00847257" w:rsidRDefault="0073270E" w:rsidP="007D05D7">
      <w:pPr>
        <w:rPr>
          <w:b/>
          <w:color w:val="FF0000"/>
          <w:sz w:val="24"/>
          <w:szCs w:val="24"/>
        </w:rPr>
      </w:pPr>
      <w:r w:rsidRPr="00EC21B6">
        <w:rPr>
          <w:b/>
          <w:sz w:val="20"/>
          <w:szCs w:val="20"/>
        </w:rPr>
        <w:t xml:space="preserve">Ведущий: Со стиркой справитесь? </w:t>
      </w:r>
    </w:p>
    <w:p w:rsidR="0073270E" w:rsidRPr="00EC21B6" w:rsidRDefault="0073270E" w:rsidP="007D05D7">
      <w:pPr>
        <w:rPr>
          <w:b/>
          <w:sz w:val="20"/>
          <w:szCs w:val="20"/>
        </w:rPr>
      </w:pPr>
      <w:r w:rsidRPr="00EC21B6">
        <w:rPr>
          <w:b/>
          <w:sz w:val="20"/>
          <w:szCs w:val="20"/>
        </w:rPr>
        <w:t>Дети (хором): Помогать мы будем маме,  Убедитесь в этом сами!</w:t>
      </w:r>
      <w:r>
        <w:rPr>
          <w:b/>
          <w:sz w:val="20"/>
          <w:szCs w:val="20"/>
        </w:rPr>
        <w:t xml:space="preserve"> </w:t>
      </w:r>
      <w:r w:rsidRPr="00EC21B6">
        <w:rPr>
          <w:b/>
          <w:sz w:val="20"/>
          <w:szCs w:val="20"/>
        </w:rPr>
        <w:t>Выполняют ритмичные движения руками  возле левого и правого бедра,  как при стирке на стиральной доске  (движения выполняются после слов детей).</w:t>
      </w:r>
    </w:p>
    <w:p w:rsidR="0073270E" w:rsidRPr="00EC21B6" w:rsidRDefault="0073270E" w:rsidP="007D05D7">
      <w:pPr>
        <w:rPr>
          <w:b/>
          <w:sz w:val="20"/>
          <w:szCs w:val="20"/>
        </w:rPr>
      </w:pPr>
      <w:r w:rsidRPr="00EC21B6">
        <w:rPr>
          <w:b/>
          <w:sz w:val="20"/>
          <w:szCs w:val="20"/>
        </w:rPr>
        <w:t>Ведущий: А полоскать мы будем?</w:t>
      </w:r>
      <w:r>
        <w:rPr>
          <w:b/>
          <w:sz w:val="20"/>
          <w:szCs w:val="20"/>
        </w:rPr>
        <w:t xml:space="preserve"> </w:t>
      </w:r>
      <w:r w:rsidRPr="00EC21B6">
        <w:rPr>
          <w:b/>
          <w:sz w:val="20"/>
          <w:szCs w:val="20"/>
        </w:rPr>
        <w:t>Дети (хором): Будем, будем, не забудем!</w:t>
      </w:r>
      <w:r>
        <w:rPr>
          <w:b/>
          <w:sz w:val="20"/>
          <w:szCs w:val="20"/>
        </w:rPr>
        <w:t xml:space="preserve"> </w:t>
      </w:r>
      <w:r w:rsidRPr="00EC21B6">
        <w:rPr>
          <w:b/>
          <w:sz w:val="20"/>
          <w:szCs w:val="20"/>
        </w:rPr>
        <w:t>Присаживаясь и вставая,  делают легкие движения руками влево — вправо.</w:t>
      </w:r>
    </w:p>
    <w:p w:rsidR="0073270E" w:rsidRPr="00EC21B6" w:rsidRDefault="0073270E" w:rsidP="007D05D7">
      <w:pPr>
        <w:rPr>
          <w:b/>
          <w:sz w:val="20"/>
          <w:szCs w:val="20"/>
        </w:rPr>
      </w:pPr>
      <w:r w:rsidRPr="00EC21B6">
        <w:rPr>
          <w:b/>
          <w:sz w:val="20"/>
          <w:szCs w:val="20"/>
        </w:rPr>
        <w:t>Ведущий: Ой, течет с белья вода...Дети (хором): Это, право, не беда!  Выкрутим получше, Станет оно суше</w:t>
      </w:r>
      <w:r>
        <w:rPr>
          <w:b/>
          <w:sz w:val="20"/>
          <w:szCs w:val="20"/>
        </w:rPr>
        <w:t xml:space="preserve"> </w:t>
      </w:r>
      <w:r w:rsidRPr="00EC21B6">
        <w:rPr>
          <w:b/>
          <w:sz w:val="20"/>
          <w:szCs w:val="20"/>
        </w:rPr>
        <w:t>.Опершись на левую ногу и согнув в колене правую,  «выкручивают» справа, поменяв положение ног — слева.</w:t>
      </w:r>
    </w:p>
    <w:p w:rsidR="0073270E" w:rsidRPr="00EC21B6" w:rsidRDefault="0073270E" w:rsidP="007D05D7">
      <w:pPr>
        <w:rPr>
          <w:b/>
          <w:sz w:val="20"/>
          <w:szCs w:val="20"/>
        </w:rPr>
      </w:pPr>
      <w:r w:rsidRPr="00EC21B6">
        <w:rPr>
          <w:b/>
          <w:sz w:val="20"/>
          <w:szCs w:val="20"/>
        </w:rPr>
        <w:t>Ведущий: Все помялось! Вот те раз!Дети (хором): Мы его встряхнем сейчас!«Встряхивают» то с одной, то с другой стороны  (положение ног такое же, как в прошлом движении)</w:t>
      </w:r>
    </w:p>
    <w:p w:rsidR="0073270E" w:rsidRDefault="0073270E" w:rsidP="007D05D7">
      <w:pPr>
        <w:rPr>
          <w:b/>
          <w:sz w:val="20"/>
          <w:szCs w:val="20"/>
        </w:rPr>
      </w:pPr>
      <w:r w:rsidRPr="00EC21B6">
        <w:rPr>
          <w:b/>
          <w:sz w:val="20"/>
          <w:szCs w:val="20"/>
        </w:rPr>
        <w:t>Ведущий: А потом что?</w:t>
      </w:r>
      <w:r>
        <w:rPr>
          <w:b/>
          <w:sz w:val="20"/>
          <w:szCs w:val="20"/>
        </w:rPr>
        <w:t xml:space="preserve"> </w:t>
      </w:r>
      <w:r w:rsidRPr="00EC21B6">
        <w:rPr>
          <w:b/>
          <w:sz w:val="20"/>
          <w:szCs w:val="20"/>
        </w:rPr>
        <w:t>Дети (хором): А потом? На веревку отнесем.«Крепят прищепки».</w:t>
      </w:r>
    </w:p>
    <w:p w:rsidR="0073270E" w:rsidRPr="00EC21B6" w:rsidRDefault="0073270E" w:rsidP="007D05D7">
      <w:pPr>
        <w:rPr>
          <w:b/>
          <w:sz w:val="20"/>
          <w:szCs w:val="20"/>
        </w:rPr>
      </w:pPr>
      <w:r w:rsidRPr="00EC21B6">
        <w:rPr>
          <w:b/>
          <w:sz w:val="20"/>
          <w:szCs w:val="20"/>
        </w:rPr>
        <w:t>Ведущий: Вот и высохло белье!  Что же сделать нам еще?</w:t>
      </w:r>
    </w:p>
    <w:p w:rsidR="0073270E" w:rsidRPr="00EC21B6" w:rsidRDefault="0073270E" w:rsidP="007D05D7">
      <w:pPr>
        <w:rPr>
          <w:b/>
          <w:sz w:val="20"/>
          <w:szCs w:val="20"/>
        </w:rPr>
      </w:pPr>
      <w:r w:rsidRPr="00EC21B6">
        <w:rPr>
          <w:b/>
          <w:sz w:val="20"/>
          <w:szCs w:val="20"/>
        </w:rPr>
        <w:t>Дети (хором): Мы еще его погладим.  С этим делом быстро сладим!</w:t>
      </w:r>
      <w:r>
        <w:rPr>
          <w:b/>
          <w:sz w:val="20"/>
          <w:szCs w:val="20"/>
        </w:rPr>
        <w:t xml:space="preserve"> </w:t>
      </w:r>
      <w:r w:rsidRPr="00EC21B6">
        <w:rPr>
          <w:b/>
          <w:sz w:val="20"/>
          <w:szCs w:val="20"/>
        </w:rPr>
        <w:t>«Гладят белье» — движения ног и тела как в твисте,  правая рука изображает утюжок.</w:t>
      </w:r>
    </w:p>
    <w:p w:rsidR="0073270E" w:rsidRPr="00EC21B6" w:rsidRDefault="0073270E" w:rsidP="007D05D7">
      <w:pPr>
        <w:rPr>
          <w:b/>
          <w:sz w:val="20"/>
          <w:szCs w:val="20"/>
        </w:rPr>
      </w:pPr>
      <w:r w:rsidRPr="00EC21B6">
        <w:rPr>
          <w:b/>
          <w:sz w:val="20"/>
          <w:szCs w:val="20"/>
        </w:rPr>
        <w:t>Ведущий: Вот и сделаны дела! Что, устали дети?</w:t>
      </w:r>
    </w:p>
    <w:p w:rsidR="0073270E" w:rsidRPr="00EC21B6" w:rsidRDefault="0073270E" w:rsidP="007D05D7">
      <w:pPr>
        <w:rPr>
          <w:b/>
          <w:sz w:val="20"/>
          <w:szCs w:val="20"/>
        </w:rPr>
      </w:pPr>
      <w:r w:rsidRPr="00EC21B6">
        <w:rPr>
          <w:b/>
          <w:sz w:val="20"/>
          <w:szCs w:val="20"/>
        </w:rPr>
        <w:t>Дети (хором): Да!«Вытирают пот»</w:t>
      </w:r>
    </w:p>
    <w:p w:rsidR="0073270E" w:rsidRPr="00207441" w:rsidRDefault="0073270E" w:rsidP="00FF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color w:val="000000"/>
          <w:sz w:val="24"/>
          <w:szCs w:val="24"/>
        </w:rPr>
        <w:t xml:space="preserve">Учитель. Как вы думаете, легко ли быть мамой? </w:t>
      </w:r>
      <w:r w:rsidRPr="00207441">
        <w:rPr>
          <w:rFonts w:ascii="Times New Roman" w:hAnsi="Times New Roman"/>
          <w:i/>
          <w:iCs/>
          <w:color w:val="000000"/>
          <w:sz w:val="24"/>
          <w:szCs w:val="24"/>
        </w:rPr>
        <w:t xml:space="preserve">(Ответы детей.) </w:t>
      </w:r>
      <w:r w:rsidRPr="00207441">
        <w:rPr>
          <w:rFonts w:ascii="Times New Roman" w:hAnsi="Times New Roman"/>
          <w:color w:val="000000"/>
          <w:sz w:val="24"/>
          <w:szCs w:val="24"/>
        </w:rPr>
        <w:t>У мамы большое любящее сердце. Оно дарит детям тепло, любовь, радость и надежду.</w:t>
      </w:r>
    </w:p>
    <w:p w:rsidR="0073270E" w:rsidRPr="00207441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7441">
        <w:rPr>
          <w:rFonts w:ascii="Times New Roman" w:hAnsi="Times New Roman"/>
          <w:color w:val="000000"/>
          <w:sz w:val="24"/>
          <w:szCs w:val="24"/>
        </w:rPr>
        <w:t xml:space="preserve">- Теперь попробуем сочинить рассказы </w:t>
      </w:r>
      <w:r>
        <w:rPr>
          <w:rFonts w:ascii="Times New Roman" w:hAnsi="Times New Roman"/>
          <w:color w:val="000000"/>
          <w:sz w:val="24"/>
          <w:szCs w:val="24"/>
        </w:rPr>
        <w:t>(по классам)</w:t>
      </w:r>
    </w:p>
    <w:p w:rsidR="0073270E" w:rsidRPr="00207441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color w:val="000000"/>
          <w:sz w:val="24"/>
          <w:szCs w:val="24"/>
        </w:rPr>
        <w:t>Какие руки у мамы? (Золотые, мягкие, добрые...)</w:t>
      </w:r>
    </w:p>
    <w:p w:rsidR="0073270E" w:rsidRPr="00207441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color w:val="000000"/>
          <w:sz w:val="24"/>
          <w:szCs w:val="24"/>
        </w:rPr>
        <w:t>Какое у нее сердце? (Удивительное, мудрое...)</w:t>
      </w:r>
    </w:p>
    <w:p w:rsidR="0073270E" w:rsidRPr="00207441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7441">
        <w:rPr>
          <w:rFonts w:ascii="Times New Roman" w:hAnsi="Times New Roman"/>
          <w:color w:val="000000"/>
          <w:sz w:val="24"/>
          <w:szCs w:val="24"/>
        </w:rPr>
        <w:t>А голос? (Ласковый, нежный, добрый, мягкий...)</w:t>
      </w:r>
    </w:p>
    <w:p w:rsidR="0073270E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270E" w:rsidRPr="00087394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какой цветок похожа ваша мама?</w:t>
      </w:r>
      <w:r w:rsidRPr="00087394">
        <w:rPr>
          <w:b/>
          <w:sz w:val="24"/>
          <w:szCs w:val="24"/>
        </w:rPr>
        <w:t xml:space="preserve"> (дарят рисунки – цветы)</w:t>
      </w:r>
    </w:p>
    <w:p w:rsidR="0073270E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270E" w:rsidRPr="0008739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7394">
        <w:rPr>
          <w:rFonts w:ascii="Times New Roman" w:hAnsi="Times New Roman"/>
          <w:color w:val="000000"/>
          <w:sz w:val="24"/>
          <w:szCs w:val="24"/>
        </w:rPr>
        <w:t>Этот цветок называют сестрой милосердия. Его народные названия: поповник, белоголовник. Иванов цвет.. Этот цветок считается национальным символом России. (Ромашка)</w:t>
      </w:r>
    </w:p>
    <w:p w:rsidR="0073270E" w:rsidRPr="0008739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7394">
        <w:rPr>
          <w:rFonts w:ascii="Times New Roman" w:hAnsi="Times New Roman"/>
          <w:color w:val="000000"/>
          <w:sz w:val="24"/>
          <w:szCs w:val="24"/>
        </w:rPr>
        <w:t>- Наша во</w:t>
      </w:r>
      <w:r>
        <w:rPr>
          <w:rFonts w:ascii="Times New Roman" w:hAnsi="Times New Roman"/>
          <w:color w:val="000000"/>
          <w:sz w:val="24"/>
          <w:szCs w:val="24"/>
        </w:rPr>
        <w:t>лшебная ромашка поможет узнать н</w:t>
      </w:r>
      <w:r w:rsidRPr="00087394">
        <w:rPr>
          <w:rFonts w:ascii="Times New Roman" w:hAnsi="Times New Roman"/>
          <w:color w:val="000000"/>
          <w:sz w:val="24"/>
          <w:szCs w:val="24"/>
        </w:rPr>
        <w:t>ам особенности вашей внешности и характера</w:t>
      </w:r>
      <w:r>
        <w:rPr>
          <w:rFonts w:ascii="Times New Roman" w:hAnsi="Times New Roman"/>
          <w:color w:val="000000"/>
          <w:sz w:val="24"/>
          <w:szCs w:val="24"/>
        </w:rPr>
        <w:t xml:space="preserve"> ваших мам</w:t>
      </w:r>
      <w:r w:rsidRPr="00087394">
        <w:rPr>
          <w:rFonts w:ascii="Times New Roman" w:hAnsi="Times New Roman"/>
          <w:color w:val="000000"/>
          <w:sz w:val="24"/>
          <w:szCs w:val="24"/>
        </w:rPr>
        <w:t>. Сорт этой ромашки называется "Самая-самая"</w:t>
      </w:r>
    </w:p>
    <w:p w:rsidR="0073270E" w:rsidRPr="0008739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7394">
        <w:rPr>
          <w:rFonts w:ascii="Times New Roman" w:hAnsi="Times New Roman"/>
          <w:color w:val="000000"/>
          <w:sz w:val="24"/>
          <w:szCs w:val="24"/>
        </w:rPr>
        <w:t>(мамы отрывают лепестки цветка )</w:t>
      </w:r>
    </w:p>
    <w:p w:rsidR="0073270E" w:rsidRPr="00A24C0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C04">
        <w:rPr>
          <w:rFonts w:ascii="Times New Roman" w:hAnsi="Times New Roman"/>
          <w:color w:val="000000"/>
          <w:sz w:val="16"/>
          <w:szCs w:val="16"/>
        </w:rPr>
        <w:t>- Самая обаятельная.                   Самая умная</w:t>
      </w:r>
    </w:p>
    <w:p w:rsidR="0073270E" w:rsidRPr="00A24C0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C04">
        <w:rPr>
          <w:rFonts w:ascii="Times New Roman" w:hAnsi="Times New Roman"/>
          <w:color w:val="000000"/>
          <w:sz w:val="16"/>
          <w:szCs w:val="16"/>
        </w:rPr>
        <w:t>- Самая привлекательная.           Самая веселая</w:t>
      </w:r>
    </w:p>
    <w:p w:rsidR="0073270E" w:rsidRPr="00A24C0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C04">
        <w:rPr>
          <w:rFonts w:ascii="Times New Roman" w:hAnsi="Times New Roman"/>
          <w:color w:val="000000"/>
          <w:sz w:val="16"/>
          <w:szCs w:val="16"/>
        </w:rPr>
        <w:t>- Самые красивые глаза.              Самая мудрая</w:t>
      </w:r>
    </w:p>
    <w:p w:rsidR="0073270E" w:rsidRPr="00A24C0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C04">
        <w:rPr>
          <w:rFonts w:ascii="Times New Roman" w:hAnsi="Times New Roman"/>
          <w:color w:val="000000"/>
          <w:sz w:val="16"/>
          <w:szCs w:val="16"/>
        </w:rPr>
        <w:t>- Самая очаровательная улыбка.   Самая здоровая</w:t>
      </w:r>
    </w:p>
    <w:p w:rsidR="0073270E" w:rsidRPr="00A24C0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C04">
        <w:rPr>
          <w:rFonts w:ascii="Times New Roman" w:hAnsi="Times New Roman"/>
          <w:color w:val="000000"/>
          <w:sz w:val="16"/>
          <w:szCs w:val="16"/>
        </w:rPr>
        <w:t>- Самая, самая добрая.                     Самая стройная</w:t>
      </w:r>
    </w:p>
    <w:p w:rsidR="0073270E" w:rsidRPr="00A24C0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C04">
        <w:rPr>
          <w:rFonts w:ascii="Times New Roman" w:hAnsi="Times New Roman"/>
          <w:color w:val="000000"/>
          <w:sz w:val="16"/>
          <w:szCs w:val="16"/>
        </w:rPr>
        <w:t xml:space="preserve">- Самая ласковая.                              </w:t>
      </w:r>
    </w:p>
    <w:p w:rsidR="0073270E" w:rsidRPr="00A24C04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C04">
        <w:rPr>
          <w:rFonts w:ascii="Times New Roman" w:hAnsi="Times New Roman"/>
          <w:color w:val="000000"/>
          <w:sz w:val="16"/>
          <w:szCs w:val="16"/>
        </w:rPr>
        <w:t>- Самая заботливая.</w:t>
      </w:r>
    </w:p>
    <w:p w:rsidR="0073270E" w:rsidRDefault="0073270E" w:rsidP="00FF03E5">
      <w:pPr>
        <w:rPr>
          <w:b/>
          <w:color w:val="FF0000"/>
          <w:sz w:val="24"/>
          <w:szCs w:val="24"/>
        </w:rPr>
      </w:pPr>
      <w:r w:rsidRPr="00EC21B6">
        <w:rPr>
          <w:b/>
          <w:color w:val="FF0000"/>
          <w:sz w:val="24"/>
          <w:szCs w:val="24"/>
        </w:rPr>
        <w:t>5.Давайте, поиграем с вами в игру, которая называется «Мамочка»</w:t>
      </w:r>
    </w:p>
    <w:p w:rsidR="0073270E" w:rsidRPr="000D5A03" w:rsidRDefault="0073270E" w:rsidP="00FF03E5">
      <w:pPr>
        <w:rPr>
          <w:b/>
          <w:color w:val="FF0000"/>
          <w:sz w:val="24"/>
          <w:szCs w:val="24"/>
        </w:rPr>
      </w:pPr>
      <w:r w:rsidRPr="00207441">
        <w:rPr>
          <w:sz w:val="24"/>
          <w:szCs w:val="24"/>
        </w:rPr>
        <w:t>Кто пришёл ко мне с утра? – мамочка</w:t>
      </w:r>
    </w:p>
    <w:p w:rsidR="0073270E" w:rsidRPr="00207441" w:rsidRDefault="0073270E" w:rsidP="00FF03E5">
      <w:pPr>
        <w:rPr>
          <w:sz w:val="24"/>
          <w:szCs w:val="24"/>
        </w:rPr>
      </w:pPr>
      <w:r w:rsidRPr="00207441">
        <w:rPr>
          <w:sz w:val="24"/>
          <w:szCs w:val="24"/>
        </w:rPr>
        <w:t>Кто сказал: «Вставать пора!» - мамочка</w:t>
      </w:r>
    </w:p>
    <w:p w:rsidR="0073270E" w:rsidRPr="00207441" w:rsidRDefault="0073270E" w:rsidP="00FF03E5">
      <w:pPr>
        <w:rPr>
          <w:sz w:val="24"/>
          <w:szCs w:val="24"/>
        </w:rPr>
      </w:pPr>
      <w:r w:rsidRPr="00207441">
        <w:rPr>
          <w:sz w:val="24"/>
          <w:szCs w:val="24"/>
        </w:rPr>
        <w:t>Кашу кто успел сварить? – мамочка</w:t>
      </w:r>
    </w:p>
    <w:p w:rsidR="0073270E" w:rsidRPr="00207441" w:rsidRDefault="0073270E" w:rsidP="00FF03E5">
      <w:pPr>
        <w:rPr>
          <w:sz w:val="24"/>
          <w:szCs w:val="24"/>
        </w:rPr>
      </w:pPr>
      <w:r w:rsidRPr="00207441">
        <w:rPr>
          <w:sz w:val="24"/>
          <w:szCs w:val="24"/>
        </w:rPr>
        <w:t>Чаю в чашку налить? – мамочка</w:t>
      </w:r>
    </w:p>
    <w:p w:rsidR="0073270E" w:rsidRPr="00207441" w:rsidRDefault="0073270E" w:rsidP="00FF03E5">
      <w:pPr>
        <w:rPr>
          <w:sz w:val="24"/>
          <w:szCs w:val="24"/>
        </w:rPr>
      </w:pPr>
      <w:r w:rsidRPr="00207441">
        <w:rPr>
          <w:sz w:val="24"/>
          <w:szCs w:val="24"/>
        </w:rPr>
        <w:t>Кто цветов в саду нарвал? – мамочка</w:t>
      </w:r>
    </w:p>
    <w:p w:rsidR="0073270E" w:rsidRPr="00207441" w:rsidRDefault="0073270E" w:rsidP="00FF03E5">
      <w:pPr>
        <w:rPr>
          <w:sz w:val="24"/>
          <w:szCs w:val="24"/>
        </w:rPr>
      </w:pPr>
      <w:r w:rsidRPr="00207441">
        <w:rPr>
          <w:sz w:val="24"/>
          <w:szCs w:val="24"/>
        </w:rPr>
        <w:t>Кто меня поцеловал? – мамочка</w:t>
      </w:r>
    </w:p>
    <w:p w:rsidR="0073270E" w:rsidRPr="00207441" w:rsidRDefault="0073270E" w:rsidP="00FF03E5">
      <w:pPr>
        <w:rPr>
          <w:sz w:val="24"/>
          <w:szCs w:val="24"/>
        </w:rPr>
      </w:pPr>
      <w:r w:rsidRPr="00207441">
        <w:rPr>
          <w:sz w:val="24"/>
          <w:szCs w:val="24"/>
        </w:rPr>
        <w:t>Кто ребячий любит смех? – мамочка</w:t>
      </w:r>
    </w:p>
    <w:p w:rsidR="0073270E" w:rsidRPr="00207441" w:rsidRDefault="0073270E" w:rsidP="00FF03E5">
      <w:pPr>
        <w:rPr>
          <w:sz w:val="24"/>
          <w:szCs w:val="24"/>
        </w:rPr>
      </w:pPr>
      <w:r w:rsidRPr="00207441">
        <w:rPr>
          <w:sz w:val="24"/>
          <w:szCs w:val="24"/>
        </w:rPr>
        <w:t>Кто на свете лучше всех? – мамочка!</w:t>
      </w:r>
    </w:p>
    <w:p w:rsidR="0073270E" w:rsidRPr="000D5A03" w:rsidRDefault="0073270E" w:rsidP="000D5A03">
      <w:pPr>
        <w:rPr>
          <w:b/>
          <w:color w:val="FF0000"/>
          <w:sz w:val="24"/>
          <w:szCs w:val="24"/>
        </w:rPr>
      </w:pPr>
      <w:r w:rsidRPr="00EC21B6">
        <w:rPr>
          <w:b/>
          <w:color w:val="FF0000"/>
          <w:sz w:val="24"/>
          <w:szCs w:val="24"/>
        </w:rPr>
        <w:t>6.Конкурс «Найди свой портрет»</w:t>
      </w:r>
      <w:r w:rsidRPr="00207441">
        <w:rPr>
          <w:sz w:val="24"/>
          <w:szCs w:val="24"/>
        </w:rPr>
        <w:t>- Дорогие наши мамы, ваши дети готовились к этому празднику и приготовили для вас сюрпризы ваши портреты.</w:t>
      </w:r>
    </w:p>
    <w:p w:rsidR="0073270E" w:rsidRPr="000D5A03" w:rsidRDefault="0073270E" w:rsidP="000D5A03">
      <w:pPr>
        <w:rPr>
          <w:sz w:val="24"/>
          <w:szCs w:val="24"/>
        </w:rPr>
      </w:pPr>
      <w:r w:rsidRPr="00EC21B6">
        <w:rPr>
          <w:rFonts w:ascii="Times New Roman" w:hAnsi="Times New Roman"/>
          <w:color w:val="FF0000"/>
          <w:sz w:val="24"/>
          <w:szCs w:val="24"/>
        </w:rPr>
        <w:t>7.Частушки</w:t>
      </w:r>
      <w:r>
        <w:rPr>
          <w:sz w:val="24"/>
          <w:szCs w:val="24"/>
        </w:rPr>
        <w:t xml:space="preserve"> </w:t>
      </w:r>
      <w:r w:rsidRPr="00207441">
        <w:rPr>
          <w:rFonts w:ascii="Times New Roman" w:hAnsi="Times New Roman"/>
          <w:color w:val="000000"/>
          <w:sz w:val="24"/>
          <w:szCs w:val="24"/>
        </w:rPr>
        <w:t xml:space="preserve">Теперь настала очередь </w:t>
      </w:r>
      <w:r w:rsidRPr="00207441">
        <w:rPr>
          <w:rFonts w:ascii="Times New Roman" w:hAnsi="Times New Roman"/>
          <w:b/>
          <w:color w:val="000000"/>
          <w:sz w:val="24"/>
          <w:szCs w:val="24"/>
        </w:rPr>
        <w:t>час</w:t>
      </w:r>
      <w:r w:rsidRPr="00207441">
        <w:rPr>
          <w:rFonts w:ascii="Times New Roman" w:hAnsi="Times New Roman"/>
          <w:b/>
          <w:color w:val="000000"/>
          <w:sz w:val="24"/>
          <w:szCs w:val="24"/>
        </w:rPr>
        <w:softHyphen/>
        <w:t>тушек!</w:t>
      </w:r>
    </w:p>
    <w:p w:rsidR="0073270E" w:rsidRPr="00A24C04" w:rsidRDefault="0073270E" w:rsidP="00C50012">
      <w:pPr>
        <w:numPr>
          <w:ilvl w:val="0"/>
          <w:numId w:val="2"/>
        </w:numPr>
        <w:rPr>
          <w:sz w:val="20"/>
          <w:szCs w:val="20"/>
        </w:rPr>
      </w:pPr>
      <w:r w:rsidRPr="00A24C04">
        <w:rPr>
          <w:sz w:val="20"/>
          <w:szCs w:val="20"/>
        </w:rPr>
        <w:t>Дорогие наши мамы, Поздравляем с женским днем</w:t>
      </w:r>
    </w:p>
    <w:p w:rsidR="0073270E" w:rsidRPr="00A24C04" w:rsidRDefault="0073270E" w:rsidP="000D5A03">
      <w:pPr>
        <w:ind w:left="360"/>
        <w:rPr>
          <w:sz w:val="20"/>
          <w:szCs w:val="20"/>
        </w:rPr>
      </w:pPr>
      <w:r w:rsidRPr="00A24C04">
        <w:rPr>
          <w:sz w:val="20"/>
          <w:szCs w:val="20"/>
        </w:rPr>
        <w:t>Мы сейчас для вас попляшем и частушки пропоем.</w:t>
      </w:r>
    </w:p>
    <w:p w:rsidR="0073270E" w:rsidRPr="00A24C04" w:rsidRDefault="0073270E" w:rsidP="003A3858">
      <w:pPr>
        <w:rPr>
          <w:sz w:val="20"/>
          <w:szCs w:val="20"/>
        </w:rPr>
      </w:pPr>
      <w:r w:rsidRPr="00A24C04">
        <w:rPr>
          <w:sz w:val="20"/>
          <w:szCs w:val="20"/>
        </w:rPr>
        <w:t>2.Почему у нашей мамы рук так очень мало?</w:t>
      </w:r>
    </w:p>
    <w:p w:rsidR="0073270E" w:rsidRPr="00A24C04" w:rsidRDefault="0073270E" w:rsidP="003A3858">
      <w:pPr>
        <w:rPr>
          <w:sz w:val="20"/>
          <w:szCs w:val="20"/>
        </w:rPr>
      </w:pPr>
      <w:r w:rsidRPr="00A24C04">
        <w:rPr>
          <w:sz w:val="20"/>
          <w:szCs w:val="20"/>
        </w:rPr>
        <w:t xml:space="preserve">Ей хоть парочку еще чтоб всюду поспевала!                  </w:t>
      </w:r>
    </w:p>
    <w:p w:rsidR="0073270E" w:rsidRPr="00A24C04" w:rsidRDefault="0073270E" w:rsidP="003A3858">
      <w:pPr>
        <w:rPr>
          <w:sz w:val="20"/>
          <w:szCs w:val="20"/>
        </w:rPr>
      </w:pPr>
      <w:r w:rsidRPr="00A24C04">
        <w:rPr>
          <w:sz w:val="20"/>
          <w:szCs w:val="20"/>
        </w:rPr>
        <w:t>3.Кто в семье послушный самый нам скажите прямо.</w:t>
      </w:r>
    </w:p>
    <w:p w:rsidR="0073270E" w:rsidRPr="00A24C04" w:rsidRDefault="0073270E" w:rsidP="003A3858">
      <w:pPr>
        <w:rPr>
          <w:sz w:val="20"/>
          <w:szCs w:val="20"/>
        </w:rPr>
      </w:pPr>
      <w:r w:rsidRPr="00A24C04">
        <w:rPr>
          <w:sz w:val="20"/>
          <w:szCs w:val="20"/>
        </w:rPr>
        <w:t xml:space="preserve">- Ну, конечно, вам ответим это - наша мама!                        </w:t>
      </w:r>
    </w:p>
    <w:p w:rsidR="0073270E" w:rsidRPr="00A24C04" w:rsidRDefault="0073270E" w:rsidP="003A3858">
      <w:pPr>
        <w:rPr>
          <w:sz w:val="20"/>
          <w:szCs w:val="20"/>
        </w:rPr>
      </w:pPr>
      <w:r w:rsidRPr="00A24C04">
        <w:rPr>
          <w:sz w:val="20"/>
          <w:szCs w:val="20"/>
        </w:rPr>
        <w:t>4.Вот решил, что я на праздник милой маме сделаю-</w:t>
      </w:r>
    </w:p>
    <w:p w:rsidR="0073270E" w:rsidRPr="00A24C04" w:rsidRDefault="0073270E" w:rsidP="003A3858">
      <w:pPr>
        <w:rPr>
          <w:sz w:val="20"/>
          <w:szCs w:val="20"/>
        </w:rPr>
      </w:pPr>
      <w:r w:rsidRPr="00A24C04">
        <w:rPr>
          <w:sz w:val="20"/>
          <w:szCs w:val="20"/>
        </w:rPr>
        <w:t xml:space="preserve">Очень я послушным стану на неделю целую!                           </w:t>
      </w:r>
    </w:p>
    <w:p w:rsidR="0073270E" w:rsidRPr="00A24C04" w:rsidRDefault="0073270E" w:rsidP="003A3858">
      <w:pPr>
        <w:rPr>
          <w:sz w:val="20"/>
          <w:szCs w:val="20"/>
        </w:rPr>
      </w:pPr>
      <w:r w:rsidRPr="00A24C04">
        <w:rPr>
          <w:sz w:val="20"/>
          <w:szCs w:val="20"/>
        </w:rPr>
        <w:t>5.С мамой за руку хожу крепко маму я держу</w:t>
      </w:r>
    </w:p>
    <w:p w:rsidR="0073270E" w:rsidRPr="00A24C04" w:rsidRDefault="0073270E" w:rsidP="003A3858">
      <w:pPr>
        <w:rPr>
          <w:sz w:val="20"/>
          <w:szCs w:val="20"/>
        </w:rPr>
      </w:pPr>
      <w:r w:rsidRPr="00A24C04">
        <w:rPr>
          <w:sz w:val="20"/>
          <w:szCs w:val="20"/>
        </w:rPr>
        <w:t xml:space="preserve">Чтобы мама не боялась чтоб она не растерялась!                </w:t>
      </w:r>
    </w:p>
    <w:p w:rsidR="0073270E" w:rsidRPr="00A24C04" w:rsidRDefault="0073270E" w:rsidP="00C50012">
      <w:pPr>
        <w:rPr>
          <w:sz w:val="20"/>
          <w:szCs w:val="20"/>
        </w:rPr>
      </w:pPr>
      <w:r w:rsidRPr="00A24C04">
        <w:rPr>
          <w:sz w:val="20"/>
          <w:szCs w:val="20"/>
        </w:rPr>
        <w:t>6. Кипятила молоко, отошла недалеко.</w:t>
      </w:r>
    </w:p>
    <w:p w:rsidR="0073270E" w:rsidRPr="00A24C04" w:rsidRDefault="0073270E" w:rsidP="00C50012">
      <w:pPr>
        <w:rPr>
          <w:sz w:val="20"/>
          <w:szCs w:val="20"/>
        </w:rPr>
      </w:pPr>
      <w:r w:rsidRPr="00A24C04">
        <w:rPr>
          <w:sz w:val="20"/>
          <w:szCs w:val="20"/>
        </w:rPr>
        <w:t>Подхожу к нему опять: молока уж не видать.</w:t>
      </w:r>
    </w:p>
    <w:p w:rsidR="0073270E" w:rsidRPr="00A24C04" w:rsidRDefault="0073270E" w:rsidP="00C50012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>7. Все науки одолеем ,все у нас получится,</w:t>
      </w:r>
    </w:p>
    <w:p w:rsidR="0073270E" w:rsidRPr="00A24C04" w:rsidRDefault="0073270E" w:rsidP="00C50012">
      <w:pPr>
        <w:rPr>
          <w:rFonts w:ascii="Times New Roman" w:hAnsi="Times New Roman"/>
          <w:sz w:val="20"/>
          <w:szCs w:val="20"/>
        </w:rPr>
      </w:pPr>
      <w:r w:rsidRPr="00A24C04">
        <w:rPr>
          <w:rFonts w:ascii="Times New Roman" w:hAnsi="Times New Roman"/>
          <w:sz w:val="20"/>
          <w:szCs w:val="20"/>
        </w:rPr>
        <w:t>Потому что наши мамы с нами тоже учатся.</w:t>
      </w:r>
    </w:p>
    <w:p w:rsidR="0073270E" w:rsidRPr="00A24C04" w:rsidRDefault="0073270E" w:rsidP="00C50012">
      <w:pPr>
        <w:rPr>
          <w:rFonts w:ascii="Times New Roman" w:hAnsi="Times New Roman"/>
          <w:spacing w:val="-20"/>
          <w:sz w:val="20"/>
          <w:szCs w:val="20"/>
        </w:rPr>
      </w:pPr>
      <w:r w:rsidRPr="00A24C04">
        <w:rPr>
          <w:rFonts w:ascii="Times New Roman" w:hAnsi="Times New Roman"/>
          <w:spacing w:val="-20"/>
          <w:sz w:val="20"/>
          <w:szCs w:val="20"/>
        </w:rPr>
        <w:t>8. Мы мамулю очень любим, и ее мы бережем!</w:t>
      </w:r>
    </w:p>
    <w:p w:rsidR="0073270E" w:rsidRPr="00A24C04" w:rsidRDefault="0073270E" w:rsidP="00C50012">
      <w:pPr>
        <w:rPr>
          <w:rFonts w:ascii="Times New Roman" w:hAnsi="Times New Roman"/>
          <w:spacing w:val="-20"/>
          <w:sz w:val="20"/>
          <w:szCs w:val="20"/>
        </w:rPr>
      </w:pPr>
      <w:r w:rsidRPr="00A24C04">
        <w:rPr>
          <w:rFonts w:ascii="Times New Roman" w:hAnsi="Times New Roman"/>
          <w:spacing w:val="-20"/>
          <w:sz w:val="20"/>
          <w:szCs w:val="20"/>
        </w:rPr>
        <w:t>И советы не забудем, ив делах своих учтем!</w:t>
      </w:r>
    </w:p>
    <w:p w:rsidR="0073270E" w:rsidRPr="00A24C04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9.Петя ранец долго тряс, чтоб найти тетрадки,</w:t>
      </w:r>
    </w:p>
    <w:p w:rsidR="0073270E" w:rsidRPr="00A24C04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 Но тетрадки каждый раз с ним играли в прятки.</w:t>
      </w:r>
    </w:p>
    <w:p w:rsidR="0073270E" w:rsidRPr="00A24C04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270E" w:rsidRPr="00A24C04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 xml:space="preserve">10.Очень просто жить Сереже: он всегда и всюду </w:t>
      </w:r>
    </w:p>
    <w:p w:rsidR="0073270E" w:rsidRPr="00A24C04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4C04">
        <w:rPr>
          <w:rFonts w:ascii="Times New Roman" w:hAnsi="Times New Roman"/>
          <w:color w:val="000000"/>
          <w:sz w:val="20"/>
          <w:szCs w:val="20"/>
        </w:rPr>
        <w:t>Говорит одно и то же:  — Больше я не буду!</w:t>
      </w:r>
    </w:p>
    <w:p w:rsidR="0073270E" w:rsidRPr="00A24C04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270E" w:rsidRPr="00A24C04" w:rsidRDefault="0073270E" w:rsidP="00C50012">
      <w:pPr>
        <w:rPr>
          <w:sz w:val="20"/>
          <w:szCs w:val="20"/>
        </w:rPr>
      </w:pPr>
      <w:r w:rsidRPr="00A24C04">
        <w:rPr>
          <w:sz w:val="20"/>
          <w:szCs w:val="20"/>
        </w:rPr>
        <w:t>10.Петь частушки мы кончаем ,нашим мамам обещаем:</w:t>
      </w:r>
    </w:p>
    <w:p w:rsidR="0073270E" w:rsidRPr="00A24C04" w:rsidRDefault="0073270E" w:rsidP="00C50012">
      <w:pPr>
        <w:rPr>
          <w:sz w:val="20"/>
          <w:szCs w:val="20"/>
        </w:rPr>
      </w:pPr>
      <w:r w:rsidRPr="00A24C04">
        <w:rPr>
          <w:sz w:val="20"/>
          <w:szCs w:val="20"/>
        </w:rPr>
        <w:t>Слушать их всегда, во всем —утром, вечером и днем.</w:t>
      </w:r>
    </w:p>
    <w:p w:rsidR="0073270E" w:rsidRPr="00EC21B6" w:rsidRDefault="0073270E" w:rsidP="00C50012">
      <w:pPr>
        <w:rPr>
          <w:b/>
          <w:color w:val="FF0000"/>
          <w:sz w:val="24"/>
          <w:szCs w:val="24"/>
        </w:rPr>
      </w:pPr>
      <w:r w:rsidRPr="00EC21B6">
        <w:rPr>
          <w:b/>
          <w:color w:val="FF0000"/>
          <w:sz w:val="24"/>
          <w:szCs w:val="24"/>
        </w:rPr>
        <w:t>8.Игра «Собери пословицы»</w:t>
      </w:r>
    </w:p>
    <w:p w:rsidR="0073270E" w:rsidRPr="00207441" w:rsidRDefault="0073270E" w:rsidP="00C50012">
      <w:pPr>
        <w:rPr>
          <w:sz w:val="24"/>
          <w:szCs w:val="24"/>
        </w:rPr>
      </w:pPr>
      <w:r w:rsidRPr="00207441">
        <w:rPr>
          <w:rFonts w:ascii="Times New Roman" w:hAnsi="Times New Roman"/>
          <w:color w:val="000000"/>
          <w:sz w:val="24"/>
          <w:szCs w:val="24"/>
        </w:rPr>
        <w:t>Ученики выполняют задания по классам: собирают пословицы о маме (сло</w:t>
      </w:r>
      <w:r w:rsidRPr="00207441">
        <w:rPr>
          <w:rFonts w:ascii="Times New Roman" w:hAnsi="Times New Roman"/>
          <w:color w:val="000000"/>
          <w:sz w:val="24"/>
          <w:szCs w:val="24"/>
        </w:rPr>
        <w:softHyphen/>
        <w:t>ва пословиц написаны на полосках, полос</w:t>
      </w:r>
      <w:r w:rsidRPr="00207441">
        <w:rPr>
          <w:rFonts w:ascii="Times New Roman" w:hAnsi="Times New Roman"/>
          <w:color w:val="000000"/>
          <w:sz w:val="24"/>
          <w:szCs w:val="24"/>
        </w:rPr>
        <w:softHyphen/>
        <w:t>ки разрезаны на части).</w:t>
      </w:r>
    </w:p>
    <w:p w:rsidR="0073270E" w:rsidRPr="00A24C04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24C04">
        <w:rPr>
          <w:rFonts w:ascii="Times New Roman" w:hAnsi="Times New Roman"/>
          <w:color w:val="000000"/>
          <w:sz w:val="18"/>
          <w:szCs w:val="18"/>
        </w:rPr>
        <w:t>При солнышке тепло, а при матери доб</w:t>
      </w:r>
      <w:r w:rsidRPr="00A24C04">
        <w:rPr>
          <w:rFonts w:ascii="Times New Roman" w:hAnsi="Times New Roman"/>
          <w:color w:val="000000"/>
          <w:sz w:val="18"/>
          <w:szCs w:val="18"/>
        </w:rPr>
        <w:softHyphen/>
        <w:t>ро.</w:t>
      </w:r>
    </w:p>
    <w:p w:rsidR="0073270E" w:rsidRPr="00A24C04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4C04">
        <w:rPr>
          <w:rFonts w:ascii="Times New Roman" w:hAnsi="Times New Roman"/>
          <w:color w:val="000000"/>
          <w:sz w:val="18"/>
          <w:szCs w:val="18"/>
        </w:rPr>
        <w:t>Без матери нет человека.</w:t>
      </w:r>
    </w:p>
    <w:p w:rsidR="0073270E" w:rsidRPr="00A24C04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4C04">
        <w:rPr>
          <w:rFonts w:ascii="Times New Roman" w:hAnsi="Times New Roman"/>
          <w:color w:val="000000"/>
          <w:sz w:val="18"/>
          <w:szCs w:val="18"/>
        </w:rPr>
        <w:t xml:space="preserve"> Вся гордость мира от матери.</w:t>
      </w:r>
    </w:p>
    <w:p w:rsidR="0073270E" w:rsidRPr="00A24C04" w:rsidRDefault="0073270E" w:rsidP="00207441">
      <w:pPr>
        <w:rPr>
          <w:rFonts w:ascii="Times New Roman" w:hAnsi="Times New Roman"/>
          <w:color w:val="000000"/>
          <w:sz w:val="18"/>
          <w:szCs w:val="18"/>
        </w:rPr>
      </w:pPr>
      <w:r w:rsidRPr="00A24C04">
        <w:rPr>
          <w:rFonts w:ascii="Times New Roman" w:hAnsi="Times New Roman"/>
          <w:color w:val="000000"/>
          <w:sz w:val="18"/>
          <w:szCs w:val="18"/>
        </w:rPr>
        <w:t>Сердце матери лучше солнца греет.</w:t>
      </w:r>
    </w:p>
    <w:p w:rsidR="0073270E" w:rsidRPr="00A24C04" w:rsidRDefault="0073270E" w:rsidP="00207441">
      <w:pPr>
        <w:rPr>
          <w:rFonts w:ascii="Times New Roman" w:hAnsi="Times New Roman"/>
          <w:color w:val="000000"/>
          <w:sz w:val="18"/>
          <w:szCs w:val="18"/>
        </w:rPr>
      </w:pPr>
      <w:r w:rsidRPr="00A24C04">
        <w:rPr>
          <w:rFonts w:ascii="Times New Roman" w:hAnsi="Times New Roman"/>
          <w:color w:val="000000"/>
          <w:sz w:val="18"/>
          <w:szCs w:val="18"/>
        </w:rPr>
        <w:t>Нет милее дружка, как родная матушка.</w:t>
      </w:r>
    </w:p>
    <w:p w:rsidR="0073270E" w:rsidRPr="00207441" w:rsidRDefault="0073270E" w:rsidP="00D2789B">
      <w:pPr>
        <w:rPr>
          <w:sz w:val="24"/>
          <w:szCs w:val="24"/>
        </w:rPr>
      </w:pPr>
      <w:r w:rsidRPr="00207441">
        <w:rPr>
          <w:sz w:val="24"/>
          <w:szCs w:val="24"/>
        </w:rPr>
        <w:t>- А как же в этот праздник оставить без внимания и не поздравить наших дважды мам? Бабушек? Ведь бабушка для каждого ребёнка это настоящая энциклопедия  разных мудростей и открытий?</w:t>
      </w:r>
    </w:p>
    <w:p w:rsidR="0073270E" w:rsidRPr="00EC21B6" w:rsidRDefault="0073270E" w:rsidP="00D2789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9</w:t>
      </w:r>
      <w:r w:rsidRPr="00EC21B6">
        <w:rPr>
          <w:color w:val="FF0000"/>
          <w:sz w:val="24"/>
          <w:szCs w:val="24"/>
        </w:rPr>
        <w:t>. Про бабушек!</w:t>
      </w:r>
    </w:p>
    <w:p w:rsidR="0073270E" w:rsidRPr="00A24C04" w:rsidRDefault="0073270E" w:rsidP="00D2789B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Кто на кухне с поварешкой  У плиты всегда стоит, </w:t>
      </w:r>
    </w:p>
    <w:p w:rsidR="0073270E" w:rsidRPr="00A24C04" w:rsidRDefault="0073270E" w:rsidP="00D2789B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Кто нам штопает одежку, Пылесосом кто гудит?</w:t>
      </w:r>
    </w:p>
    <w:p w:rsidR="0073270E" w:rsidRPr="00A24C04" w:rsidRDefault="0073270E" w:rsidP="00D2789B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Кто на свете всех вкуснее Пирожки всегда печет,</w:t>
      </w:r>
    </w:p>
    <w:p w:rsidR="0073270E" w:rsidRPr="00A24C04" w:rsidRDefault="0073270E" w:rsidP="00D2789B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Даже папы кто главнее И кому в семье почет? </w:t>
      </w:r>
    </w:p>
    <w:p w:rsidR="0073270E" w:rsidRPr="00A24C04" w:rsidRDefault="0073270E" w:rsidP="00D2789B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Кто споет нам на ночь песню, Чтобы сладко мы заснули?</w:t>
      </w:r>
    </w:p>
    <w:p w:rsidR="0073270E" w:rsidRPr="00A24C04" w:rsidRDefault="0073270E" w:rsidP="00D2789B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Кто добрей всех и чудесней? Ну, конечно же – бабули! (дарят подарки бабушкам)</w:t>
      </w:r>
    </w:p>
    <w:p w:rsidR="0073270E" w:rsidRPr="00207441" w:rsidRDefault="0073270E" w:rsidP="00E86EAA">
      <w:pPr>
        <w:rPr>
          <w:sz w:val="24"/>
          <w:szCs w:val="24"/>
        </w:rPr>
      </w:pPr>
      <w:r w:rsidRPr="00207441">
        <w:rPr>
          <w:sz w:val="24"/>
          <w:szCs w:val="24"/>
        </w:rPr>
        <w:t>Учитель: Мама делает все для того, чтобы вы смогли спокойно учиться, играть, отдыхать…. Некоторые дети уверены, что так и должно быть. Но каждая мама нуждается в помощи своего ребенка, просто никогда не говорит об этом. Если вы любите своих мам, помогайте им – это будет такой радостью для них!</w:t>
      </w:r>
    </w:p>
    <w:p w:rsidR="0073270E" w:rsidRDefault="0073270E" w:rsidP="00E86EAA">
      <w:pPr>
        <w:rPr>
          <w:sz w:val="24"/>
          <w:szCs w:val="24"/>
        </w:rPr>
      </w:pPr>
      <w:r w:rsidRPr="00207441">
        <w:rPr>
          <w:sz w:val="24"/>
          <w:szCs w:val="24"/>
        </w:rPr>
        <w:t>Самое большое счастье для мамы – когда она с гордостью говорит: «Знаете, какой у меня хороший ребенок!».</w:t>
      </w:r>
    </w:p>
    <w:p w:rsidR="0073270E" w:rsidRDefault="0073270E" w:rsidP="00E86EAA">
      <w:pPr>
        <w:rPr>
          <w:color w:val="FF0000"/>
          <w:sz w:val="24"/>
          <w:szCs w:val="24"/>
        </w:rPr>
      </w:pPr>
      <w:r w:rsidRPr="00B2455D">
        <w:rPr>
          <w:color w:val="FF0000"/>
          <w:sz w:val="24"/>
          <w:szCs w:val="24"/>
        </w:rPr>
        <w:t>10.Стихи о маме.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>1.</w:t>
      </w:r>
      <w:r>
        <w:rPr>
          <w:color w:val="000000"/>
          <w:sz w:val="16"/>
          <w:szCs w:val="16"/>
        </w:rPr>
        <w:t xml:space="preserve">Ты - мама. Это много или мало?  </w:t>
      </w:r>
      <w:r w:rsidRPr="00A24C04">
        <w:rPr>
          <w:color w:val="000000"/>
          <w:sz w:val="16"/>
          <w:szCs w:val="16"/>
        </w:rPr>
        <w:t xml:space="preserve"> Ты– мама. Это счастье или крест? 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И невозможно все начать сначала</w:t>
      </w:r>
      <w:r>
        <w:rPr>
          <w:color w:val="000000"/>
          <w:sz w:val="16"/>
          <w:szCs w:val="16"/>
        </w:rPr>
        <w:t xml:space="preserve">,  </w:t>
      </w:r>
      <w:r w:rsidRPr="00A24C04">
        <w:rPr>
          <w:color w:val="000000"/>
          <w:sz w:val="16"/>
          <w:szCs w:val="16"/>
        </w:rPr>
        <w:t xml:space="preserve"> Ты молишься теперь за то, что есть: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За п</w:t>
      </w:r>
      <w:r>
        <w:rPr>
          <w:color w:val="000000"/>
          <w:sz w:val="16"/>
          <w:szCs w:val="16"/>
        </w:rPr>
        <w:t xml:space="preserve">лач ночной, за молоко, пеленки, </w:t>
      </w:r>
      <w:r w:rsidRPr="00A24C04">
        <w:rPr>
          <w:color w:val="000000"/>
          <w:sz w:val="16"/>
          <w:szCs w:val="16"/>
        </w:rPr>
        <w:t xml:space="preserve"> За первый шаг, за первые слова. 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За </w:t>
      </w:r>
      <w:r>
        <w:rPr>
          <w:color w:val="000000"/>
          <w:sz w:val="16"/>
          <w:szCs w:val="16"/>
        </w:rPr>
        <w:t xml:space="preserve">всех детей. За каждого ребенка. </w:t>
      </w:r>
      <w:r w:rsidRPr="00A24C04">
        <w:rPr>
          <w:color w:val="000000"/>
          <w:sz w:val="16"/>
          <w:szCs w:val="16"/>
        </w:rPr>
        <w:t xml:space="preserve"> Ты – мама! И поэтому права! 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Ты – цел</w:t>
      </w:r>
      <w:r>
        <w:rPr>
          <w:color w:val="000000"/>
          <w:sz w:val="16"/>
          <w:szCs w:val="16"/>
        </w:rPr>
        <w:t xml:space="preserve">ый мир. Ты – жизни возрожденье. </w:t>
      </w:r>
      <w:r w:rsidRPr="00A24C04">
        <w:rPr>
          <w:color w:val="000000"/>
          <w:sz w:val="16"/>
          <w:szCs w:val="16"/>
        </w:rPr>
        <w:t xml:space="preserve"> И ты весь свет хотела бы обнять. 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Ты – мама. Мама! Это наслажденье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 xml:space="preserve"> Никто не в силах у тебя отнять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>! 2.Как х</w:t>
      </w:r>
      <w:r>
        <w:rPr>
          <w:color w:val="000000"/>
          <w:sz w:val="16"/>
          <w:szCs w:val="16"/>
        </w:rPr>
        <w:t xml:space="preserve">орошо, что есть этот праздник - </w:t>
      </w:r>
      <w:r w:rsidRPr="00A24C04">
        <w:rPr>
          <w:color w:val="000000"/>
          <w:sz w:val="16"/>
          <w:szCs w:val="16"/>
        </w:rPr>
        <w:t>День матери нашей - и это прекрасно!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>Так пус</w:t>
      </w:r>
      <w:r>
        <w:rPr>
          <w:color w:val="000000"/>
          <w:sz w:val="16"/>
          <w:szCs w:val="16"/>
        </w:rPr>
        <w:t xml:space="preserve">ть же все дети на нашей планете </w:t>
      </w:r>
      <w:r w:rsidRPr="00A24C04">
        <w:rPr>
          <w:color w:val="000000"/>
          <w:sz w:val="16"/>
          <w:szCs w:val="16"/>
        </w:rPr>
        <w:t>Самой единственной маме на свете</w:t>
      </w:r>
    </w:p>
    <w:p w:rsidR="0073270E" w:rsidRPr="00A24C04" w:rsidRDefault="0073270E" w:rsidP="00A24C04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сполнить помогут сегодня мечты: </w:t>
      </w:r>
      <w:r w:rsidRPr="00A24C04">
        <w:rPr>
          <w:color w:val="000000"/>
          <w:sz w:val="16"/>
          <w:szCs w:val="16"/>
        </w:rPr>
        <w:t>Подарят улыбки, любовь и цветы!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3. </w:t>
      </w:r>
      <w:r>
        <w:rPr>
          <w:color w:val="000000"/>
          <w:sz w:val="16"/>
          <w:szCs w:val="16"/>
        </w:rPr>
        <w:t xml:space="preserve">Маму любят все на свете, </w:t>
      </w:r>
      <w:r w:rsidRPr="00A24C04">
        <w:rPr>
          <w:color w:val="000000"/>
          <w:sz w:val="16"/>
          <w:szCs w:val="16"/>
        </w:rPr>
        <w:t xml:space="preserve"> Мама первый друг.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Любят мам не только дети,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 xml:space="preserve"> Любят все вокруг.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Если что-нибудь случится, </w:t>
      </w:r>
      <w:r w:rsidRPr="00A24C04">
        <w:rPr>
          <w:color w:val="000000"/>
          <w:sz w:val="16"/>
          <w:szCs w:val="16"/>
        </w:rPr>
        <w:t xml:space="preserve"> Если вдруг беда,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Мамочка придет на помощь, Выручит всегда.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Мама много сил, здоровья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 xml:space="preserve"> Отдает всем нам.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Значит, правда, нет на свете </w:t>
      </w:r>
      <w:r w:rsidRPr="00A24C04">
        <w:rPr>
          <w:color w:val="000000"/>
          <w:sz w:val="16"/>
          <w:szCs w:val="16"/>
        </w:rPr>
        <w:t xml:space="preserve"> Лучше наших мам.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>5.Сколько звезд на ясном небе!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>Сколько колосков в полях!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>Сколько песенок y птицы!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>Сколько листьев на ветвях!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Только солнце - одно на свете. </w:t>
      </w:r>
      <w:r w:rsidRPr="00A24C04">
        <w:rPr>
          <w:color w:val="000000"/>
          <w:sz w:val="16"/>
          <w:szCs w:val="16"/>
        </w:rPr>
        <w:t>Только мама - одна на свете.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>4.Обойди весь мир вокруг,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 xml:space="preserve"> Только знай заранее: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Не найдешь теплее рук </w:t>
      </w:r>
      <w:r w:rsidRPr="00A24C04">
        <w:rPr>
          <w:color w:val="000000"/>
          <w:sz w:val="16"/>
          <w:szCs w:val="16"/>
        </w:rPr>
        <w:t xml:space="preserve"> И нежнее маминых.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Не найдешь на свете глаз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 xml:space="preserve"> Ласковей и строже.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Мама каждому из нас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>Всех людей дороже.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Сто путей, дорог вокруг </w:t>
      </w:r>
      <w:r w:rsidRPr="00A24C04">
        <w:rPr>
          <w:color w:val="000000"/>
          <w:sz w:val="16"/>
          <w:szCs w:val="16"/>
        </w:rPr>
        <w:t xml:space="preserve"> Обойди по свету: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 xml:space="preserve"> Мама – самый лучший друг,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>Лучше мамы – нету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>6.Самая милая и дорогая!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>Я от души тебя поздравляю!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Пусть птицей крылатой </w:t>
      </w:r>
      <w:r w:rsidRPr="00A24C04">
        <w:rPr>
          <w:color w:val="000000"/>
          <w:sz w:val="16"/>
          <w:szCs w:val="16"/>
        </w:rPr>
        <w:t>летит мой привет!</w:t>
      </w:r>
    </w:p>
    <w:p w:rsidR="0073270E" w:rsidRPr="00A24C04" w:rsidRDefault="0073270E" w:rsidP="00B2455D">
      <w:pPr>
        <w:rPr>
          <w:color w:val="000000"/>
          <w:sz w:val="16"/>
          <w:szCs w:val="16"/>
        </w:rPr>
      </w:pPr>
      <w:r w:rsidRPr="00A24C04">
        <w:rPr>
          <w:color w:val="000000"/>
          <w:sz w:val="16"/>
          <w:szCs w:val="16"/>
        </w:rPr>
        <w:t>Здоровья и счастья</w:t>
      </w:r>
      <w:r>
        <w:rPr>
          <w:color w:val="000000"/>
          <w:sz w:val="16"/>
          <w:szCs w:val="16"/>
        </w:rPr>
        <w:t xml:space="preserve"> </w:t>
      </w:r>
      <w:r w:rsidRPr="00A24C04">
        <w:rPr>
          <w:color w:val="000000"/>
          <w:sz w:val="16"/>
          <w:szCs w:val="16"/>
        </w:rPr>
        <w:t>на тысячу лет!!!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>7.Ты - сама красота! Это раз!Ты - сама доброта! Это два!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Дружно скажем тебе, три-четыре, </w:t>
      </w:r>
      <w:r w:rsidRPr="00A24C04">
        <w:rPr>
          <w:sz w:val="16"/>
          <w:szCs w:val="16"/>
        </w:rPr>
        <w:t>Ты - лучшая мамочка в мире!!!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>8.В праздник чудесный - День МАТЕРИ -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>Поздравим всех мам обязательно!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>Вним</w:t>
      </w:r>
      <w:r>
        <w:rPr>
          <w:sz w:val="16"/>
          <w:szCs w:val="16"/>
        </w:rPr>
        <w:t xml:space="preserve">анья, заботы, простого участья, </w:t>
      </w:r>
      <w:r w:rsidRPr="00A24C04">
        <w:rPr>
          <w:sz w:val="16"/>
          <w:szCs w:val="16"/>
        </w:rPr>
        <w:t>На долгие годы - здоровья и счастья!!!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>9.Маме, в мире самой лучшей,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>Пожелать хочу удач!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Ты — советчик, </w:t>
      </w:r>
      <w:r w:rsidRPr="00A24C04">
        <w:rPr>
          <w:sz w:val="16"/>
          <w:szCs w:val="16"/>
        </w:rPr>
        <w:t>ты — подружка,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А порою даже врач. </w:t>
      </w:r>
      <w:r w:rsidRPr="00A24C04">
        <w:rPr>
          <w:sz w:val="16"/>
          <w:szCs w:val="16"/>
        </w:rPr>
        <w:t>Пусть же бодрости запас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Возрастает каждый час, </w:t>
      </w:r>
      <w:r w:rsidRPr="00A24C04">
        <w:rPr>
          <w:sz w:val="16"/>
          <w:szCs w:val="16"/>
        </w:rPr>
        <w:t>Пусть судьба осыплет дом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>Только счастьем и добром!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>Разноцветный подаpок Я подаpок pазноцветный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 Подаpить pешила маме.</w:t>
      </w:r>
      <w:r w:rsidRPr="00A24C04">
        <w:rPr>
          <w:sz w:val="16"/>
          <w:szCs w:val="16"/>
        </w:rPr>
        <w:t xml:space="preserve"> Я стаpалась, pисовала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 Четыpьмя каpандашами.</w:t>
      </w:r>
      <w:r w:rsidRPr="00A24C04">
        <w:rPr>
          <w:sz w:val="16"/>
          <w:szCs w:val="16"/>
        </w:rPr>
        <w:t xml:space="preserve"> Hо сначала я на кpасный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 Слишком сильно нажимала, </w:t>
      </w:r>
      <w:r w:rsidRPr="00A24C04">
        <w:rPr>
          <w:sz w:val="16"/>
          <w:szCs w:val="16"/>
        </w:rPr>
        <w:t xml:space="preserve"> А потом, за кpасным сpазy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 Фиолетовый сломала,</w:t>
      </w:r>
      <w:r w:rsidRPr="00A24C04">
        <w:rPr>
          <w:sz w:val="16"/>
          <w:szCs w:val="16"/>
        </w:rPr>
        <w:t xml:space="preserve"> А потом сломался синий,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 И оpанжевый сломала... </w:t>
      </w:r>
      <w:r w:rsidRPr="00A24C04">
        <w:rPr>
          <w:sz w:val="16"/>
          <w:szCs w:val="16"/>
        </w:rPr>
        <w:t xml:space="preserve"> Все pавно поpтpет кpасивый,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 xml:space="preserve"> Потомy что это - мама!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>10.Только мамы нас любят не за что-то, а просто,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 xml:space="preserve"> Только лишь потому, что мы есть, мы живем,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Только к ма</w:t>
      </w:r>
      <w:r>
        <w:rPr>
          <w:sz w:val="16"/>
          <w:szCs w:val="16"/>
        </w:rPr>
        <w:t xml:space="preserve">мам идем мы по важным вопросам, </w:t>
      </w:r>
      <w:r w:rsidRPr="00A24C04">
        <w:rPr>
          <w:sz w:val="16"/>
          <w:szCs w:val="16"/>
        </w:rPr>
        <w:t xml:space="preserve"> Только им свои беды, проблемы несем.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Посв</w:t>
      </w:r>
      <w:r>
        <w:rPr>
          <w:sz w:val="16"/>
          <w:szCs w:val="16"/>
        </w:rPr>
        <w:t xml:space="preserve">ящаем мы мамам успехи, победы,  </w:t>
      </w:r>
      <w:r w:rsidRPr="00A24C04">
        <w:rPr>
          <w:sz w:val="16"/>
          <w:szCs w:val="16"/>
        </w:rPr>
        <w:t xml:space="preserve"> А в День Матери, в праздник сыновней любви,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Мы жел</w:t>
      </w:r>
      <w:r>
        <w:rPr>
          <w:sz w:val="16"/>
          <w:szCs w:val="16"/>
        </w:rPr>
        <w:t xml:space="preserve">аем, чтоб их миновали все беды, </w:t>
      </w:r>
      <w:r w:rsidRPr="00A24C04">
        <w:rPr>
          <w:sz w:val="16"/>
          <w:szCs w:val="16"/>
        </w:rPr>
        <w:t xml:space="preserve"> Чтоб их дети им только лишь счастье несли.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>11.Прекрасный праздник, праздник мам, –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 xml:space="preserve"> Ту-тук! – стучится в двери к нам.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 Он только в тот приходит дом, </w:t>
      </w:r>
      <w:r w:rsidRPr="00A24C04">
        <w:rPr>
          <w:sz w:val="16"/>
          <w:szCs w:val="16"/>
        </w:rPr>
        <w:t xml:space="preserve"> Где помогают маме.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Мы пол для мамы подметем,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 xml:space="preserve"> На стол накроем сами.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 Мы сварим для нее обед, </w:t>
      </w:r>
      <w:r w:rsidRPr="00A24C04">
        <w:rPr>
          <w:sz w:val="16"/>
          <w:szCs w:val="16"/>
        </w:rPr>
        <w:t xml:space="preserve"> Мы с ней споем, станцуем.</w:t>
      </w:r>
    </w:p>
    <w:p w:rsidR="0073270E" w:rsidRPr="00A24C04" w:rsidRDefault="0073270E" w:rsidP="00B2455D">
      <w:pPr>
        <w:rPr>
          <w:sz w:val="16"/>
          <w:szCs w:val="16"/>
        </w:rPr>
      </w:pPr>
      <w:r>
        <w:rPr>
          <w:sz w:val="16"/>
          <w:szCs w:val="16"/>
        </w:rPr>
        <w:t xml:space="preserve"> Мы красками ее портрет </w:t>
      </w:r>
      <w:r w:rsidRPr="00A24C04">
        <w:rPr>
          <w:sz w:val="16"/>
          <w:szCs w:val="16"/>
        </w:rPr>
        <w:t xml:space="preserve"> В подарок нарисуем.</w:t>
      </w:r>
    </w:p>
    <w:p w:rsidR="0073270E" w:rsidRPr="00A24C04" w:rsidRDefault="0073270E" w:rsidP="00B2455D">
      <w:pPr>
        <w:rPr>
          <w:sz w:val="16"/>
          <w:szCs w:val="16"/>
        </w:rPr>
      </w:pPr>
      <w:r w:rsidRPr="00A24C04">
        <w:rPr>
          <w:sz w:val="16"/>
          <w:szCs w:val="16"/>
        </w:rPr>
        <w:t xml:space="preserve"> – Их не узнать! Вот это да! –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 xml:space="preserve"> Тут мама скажет людям.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 xml:space="preserve"> А мы всегда,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 xml:space="preserve"> А мы всегда,</w:t>
      </w:r>
      <w:r>
        <w:rPr>
          <w:sz w:val="16"/>
          <w:szCs w:val="16"/>
        </w:rPr>
        <w:t xml:space="preserve"> </w:t>
      </w:r>
      <w:r w:rsidRPr="00A24C04">
        <w:rPr>
          <w:sz w:val="16"/>
          <w:szCs w:val="16"/>
        </w:rPr>
        <w:t xml:space="preserve"> Всегда такими будем!</w:t>
      </w:r>
    </w:p>
    <w:p w:rsidR="0073270E" w:rsidRPr="00156AAA" w:rsidRDefault="0073270E" w:rsidP="00E86EAA">
      <w:pPr>
        <w:rPr>
          <w:sz w:val="24"/>
          <w:szCs w:val="24"/>
        </w:rPr>
      </w:pPr>
      <w:r w:rsidRPr="00A24C04">
        <w:rPr>
          <w:b/>
          <w:sz w:val="24"/>
          <w:szCs w:val="24"/>
        </w:rPr>
        <w:t>Учитель</w:t>
      </w:r>
      <w:r w:rsidRPr="00156AAA">
        <w:t xml:space="preserve"> </w:t>
      </w:r>
      <w:r w:rsidRPr="00156AAA">
        <w:rPr>
          <w:sz w:val="24"/>
          <w:szCs w:val="24"/>
        </w:rPr>
        <w:t>А сейчас ребята, мы будем восхвалять свою маму. (слово "Мама" произносят все вместе)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>Солнца ярче для меня - мама!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 xml:space="preserve"> Мир и счастье для меня - мама!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 xml:space="preserve"> Шум ветвей, цветы полей - мама!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 xml:space="preserve"> Зов летящих журавлей - мама!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 xml:space="preserve"> В роднике чиста вода - мама!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 xml:space="preserve"> В небе яркая звезда - мама!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 xml:space="preserve"> Пусть звенят повсюду песни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 xml:space="preserve"> Про любимых наших мам.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 xml:space="preserve"> Мы за все, за все родные</w:t>
      </w:r>
    </w:p>
    <w:p w:rsidR="0073270E" w:rsidRPr="00AE4705" w:rsidRDefault="0073270E" w:rsidP="00B93CF2">
      <w:pPr>
        <w:rPr>
          <w:sz w:val="20"/>
          <w:szCs w:val="20"/>
        </w:rPr>
      </w:pPr>
      <w:r w:rsidRPr="00AE4705">
        <w:rPr>
          <w:sz w:val="20"/>
          <w:szCs w:val="20"/>
        </w:rPr>
        <w:t xml:space="preserve"> Говорим "Спасибо Вам!"</w:t>
      </w:r>
    </w:p>
    <w:p w:rsidR="0073270E" w:rsidRPr="00AE4705" w:rsidRDefault="0073270E" w:rsidP="007D1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4705">
        <w:rPr>
          <w:rFonts w:ascii="Times New Roman" w:hAnsi="Times New Roman"/>
          <w:color w:val="000000"/>
          <w:sz w:val="20"/>
          <w:szCs w:val="20"/>
        </w:rPr>
        <w:t>Учитель. Дети, закончите предложение: Потому что мама рядом…Ответы детей: и мир светлее; на душе спокойно; хочется поиграть в куклы; дома спокойно; хочется петь</w:t>
      </w:r>
    </w:p>
    <w:p w:rsidR="0073270E" w:rsidRPr="00AE4705" w:rsidRDefault="0073270E" w:rsidP="00B27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4705">
        <w:rPr>
          <w:rFonts w:ascii="Times New Roman" w:hAnsi="Times New Roman"/>
          <w:color w:val="000000"/>
          <w:sz w:val="20"/>
          <w:szCs w:val="20"/>
        </w:rPr>
        <w:t>Учитель:  Спасибо, что Вы нашли время и пришли сегодня к нам. Приходите чаще, ведь школа – это второй дом ваших детей, а значит и ваш дом. До свидания! Счастья, Вам и здоровья!</w:t>
      </w:r>
    </w:p>
    <w:p w:rsidR="0073270E" w:rsidRPr="00AE4705" w:rsidRDefault="0073270E" w:rsidP="000A045E">
      <w:pPr>
        <w:rPr>
          <w:sz w:val="20"/>
          <w:szCs w:val="20"/>
        </w:rPr>
      </w:pPr>
    </w:p>
    <w:p w:rsidR="0073270E" w:rsidRPr="00207441" w:rsidRDefault="0073270E" w:rsidP="000A045E">
      <w:pPr>
        <w:rPr>
          <w:sz w:val="24"/>
          <w:szCs w:val="24"/>
        </w:rPr>
      </w:pPr>
    </w:p>
    <w:p w:rsidR="0073270E" w:rsidRDefault="0073270E" w:rsidP="006A1AAE">
      <w:pPr>
        <w:rPr>
          <w:b/>
          <w:i/>
          <w:sz w:val="144"/>
          <w:szCs w:val="144"/>
        </w:rPr>
      </w:pPr>
    </w:p>
    <w:p w:rsidR="0073270E" w:rsidRDefault="0073270E" w:rsidP="006A1AAE">
      <w:pPr>
        <w:rPr>
          <w:b/>
          <w:i/>
          <w:sz w:val="144"/>
          <w:szCs w:val="144"/>
        </w:rPr>
      </w:pPr>
    </w:p>
    <w:p w:rsidR="0073270E" w:rsidRDefault="0073270E" w:rsidP="006A1AAE">
      <w:pPr>
        <w:ind w:left="360"/>
      </w:pPr>
    </w:p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/>
    <w:p w:rsidR="0073270E" w:rsidRDefault="0073270E" w:rsidP="006A1A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270E" w:rsidRDefault="0073270E" w:rsidP="006A1AAE">
      <w:pPr>
        <w:rPr>
          <w:sz w:val="28"/>
          <w:szCs w:val="28"/>
        </w:rPr>
      </w:pPr>
    </w:p>
    <w:p w:rsidR="0073270E" w:rsidRDefault="0073270E" w:rsidP="006A1AAE">
      <w:pPr>
        <w:rPr>
          <w:sz w:val="28"/>
          <w:szCs w:val="28"/>
        </w:rPr>
      </w:pPr>
    </w:p>
    <w:p w:rsidR="0073270E" w:rsidRDefault="0073270E" w:rsidP="006A1AAE">
      <w:pPr>
        <w:rPr>
          <w:sz w:val="28"/>
          <w:szCs w:val="28"/>
        </w:rPr>
      </w:pPr>
    </w:p>
    <w:p w:rsidR="0073270E" w:rsidRDefault="0073270E" w:rsidP="006A1AAE">
      <w:pPr>
        <w:rPr>
          <w:sz w:val="28"/>
          <w:szCs w:val="28"/>
        </w:rPr>
      </w:pPr>
    </w:p>
    <w:p w:rsidR="0073270E" w:rsidRDefault="0073270E" w:rsidP="006A1AAE">
      <w:pPr>
        <w:rPr>
          <w:sz w:val="28"/>
          <w:szCs w:val="28"/>
        </w:rPr>
      </w:pPr>
    </w:p>
    <w:p w:rsidR="0073270E" w:rsidRDefault="0073270E" w:rsidP="006A1AAE">
      <w:pPr>
        <w:rPr>
          <w:sz w:val="28"/>
          <w:szCs w:val="28"/>
        </w:rPr>
      </w:pPr>
    </w:p>
    <w:p w:rsidR="0073270E" w:rsidRDefault="0073270E" w:rsidP="006A1AAE">
      <w:pPr>
        <w:rPr>
          <w:sz w:val="28"/>
          <w:szCs w:val="28"/>
        </w:rPr>
      </w:pPr>
    </w:p>
    <w:p w:rsidR="0073270E" w:rsidRDefault="0073270E" w:rsidP="006A1AAE">
      <w:pPr>
        <w:rPr>
          <w:sz w:val="28"/>
          <w:szCs w:val="28"/>
        </w:rPr>
      </w:pPr>
    </w:p>
    <w:p w:rsidR="0073270E" w:rsidRDefault="0073270E" w:rsidP="006A1AAE">
      <w:pPr>
        <w:rPr>
          <w:color w:val="000000"/>
          <w:sz w:val="40"/>
          <w:szCs w:val="40"/>
        </w:rPr>
      </w:pPr>
    </w:p>
    <w:p w:rsidR="0073270E" w:rsidRDefault="0073270E" w:rsidP="006A1AAE">
      <w:pPr>
        <w:rPr>
          <w:color w:val="000000"/>
          <w:sz w:val="40"/>
          <w:szCs w:val="40"/>
        </w:rPr>
      </w:pPr>
    </w:p>
    <w:p w:rsidR="0073270E" w:rsidRDefault="0073270E" w:rsidP="00156AAA">
      <w:pPr>
        <w:rPr>
          <w:b/>
          <w:i/>
          <w:sz w:val="144"/>
          <w:szCs w:val="144"/>
        </w:rPr>
      </w:pPr>
    </w:p>
    <w:p w:rsidR="0073270E" w:rsidRPr="00B27A93" w:rsidRDefault="0073270E" w:rsidP="000A045E"/>
    <w:p w:rsidR="0073270E" w:rsidRPr="00B27A93" w:rsidRDefault="0073270E" w:rsidP="000A045E"/>
    <w:p w:rsidR="0073270E" w:rsidRPr="00B27A93" w:rsidRDefault="0073270E" w:rsidP="000A045E"/>
    <w:p w:rsidR="0073270E" w:rsidRPr="00B27A93" w:rsidRDefault="0073270E" w:rsidP="000A045E"/>
    <w:p w:rsidR="0073270E" w:rsidRPr="00B27A93" w:rsidRDefault="0073270E" w:rsidP="000A045E"/>
    <w:p w:rsidR="0073270E" w:rsidRPr="00B27A93" w:rsidRDefault="0073270E" w:rsidP="000A045E"/>
    <w:p w:rsidR="0073270E" w:rsidRPr="00B27A93" w:rsidRDefault="0073270E" w:rsidP="000A045E"/>
    <w:p w:rsidR="0073270E" w:rsidRPr="00B27A93" w:rsidRDefault="0073270E" w:rsidP="000A045E"/>
    <w:p w:rsidR="0073270E" w:rsidRDefault="0073270E" w:rsidP="00EC21B6">
      <w:pPr>
        <w:rPr>
          <w:rFonts w:ascii="Cambria" w:hAnsi="Cambria"/>
          <w:sz w:val="24"/>
          <w:szCs w:val="24"/>
        </w:rPr>
      </w:pPr>
    </w:p>
    <w:p w:rsidR="0073270E" w:rsidRDefault="0073270E" w:rsidP="00EC21B6">
      <w:pPr>
        <w:rPr>
          <w:rFonts w:ascii="Cambria" w:hAnsi="Cambria"/>
          <w:sz w:val="24"/>
          <w:szCs w:val="24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0A045E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2A2F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2A2F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Default="0073270E" w:rsidP="002A2F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3270E" w:rsidRPr="002A2FB4" w:rsidRDefault="0073270E" w:rsidP="002A2F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sectPr w:rsidR="0073270E" w:rsidRPr="002A2FB4" w:rsidSect="00EC314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7C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D21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AEA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480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CCB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4C4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E08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8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72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2E7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E0CA7"/>
    <w:multiLevelType w:val="singleLevel"/>
    <w:tmpl w:val="E85A7E3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1">
    <w:nsid w:val="3D674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4C243E0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>
    <w:nsid w:val="522E77C3"/>
    <w:multiLevelType w:val="multilevel"/>
    <w:tmpl w:val="0419001F"/>
    <w:numStyleLink w:val="111111"/>
  </w:abstractNum>
  <w:abstractNum w:abstractNumId="14">
    <w:nsid w:val="52EE4384"/>
    <w:multiLevelType w:val="hybridMultilevel"/>
    <w:tmpl w:val="131C6D8E"/>
    <w:lvl w:ilvl="0" w:tplc="EABE430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6150E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87F58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9D578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E745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C2764DD"/>
    <w:multiLevelType w:val="hybridMultilevel"/>
    <w:tmpl w:val="9914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9B60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5033F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0"/>
  </w:num>
  <w:num w:numId="18">
    <w:abstractNumId w:val="18"/>
  </w:num>
  <w:num w:numId="19">
    <w:abstractNumId w:val="11"/>
  </w:num>
  <w:num w:numId="20">
    <w:abstractNumId w:val="15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F4F"/>
    <w:rsid w:val="000249F7"/>
    <w:rsid w:val="00087394"/>
    <w:rsid w:val="000A045E"/>
    <w:rsid w:val="000D5A03"/>
    <w:rsid w:val="001165AE"/>
    <w:rsid w:val="00130F49"/>
    <w:rsid w:val="00150342"/>
    <w:rsid w:val="00156AAA"/>
    <w:rsid w:val="001F09BF"/>
    <w:rsid w:val="001F2B8A"/>
    <w:rsid w:val="00207441"/>
    <w:rsid w:val="00236A01"/>
    <w:rsid w:val="00295880"/>
    <w:rsid w:val="002A2FB4"/>
    <w:rsid w:val="002A345C"/>
    <w:rsid w:val="003A3858"/>
    <w:rsid w:val="003B584F"/>
    <w:rsid w:val="00415FC9"/>
    <w:rsid w:val="00503AD6"/>
    <w:rsid w:val="0052456C"/>
    <w:rsid w:val="00581931"/>
    <w:rsid w:val="006225D0"/>
    <w:rsid w:val="006564FB"/>
    <w:rsid w:val="006854FD"/>
    <w:rsid w:val="006A1AAE"/>
    <w:rsid w:val="006A4435"/>
    <w:rsid w:val="006F1DCA"/>
    <w:rsid w:val="007009E0"/>
    <w:rsid w:val="00730770"/>
    <w:rsid w:val="0073270E"/>
    <w:rsid w:val="007844B9"/>
    <w:rsid w:val="007A01A4"/>
    <w:rsid w:val="007A7787"/>
    <w:rsid w:val="007D05D7"/>
    <w:rsid w:val="007D1B0D"/>
    <w:rsid w:val="00844F78"/>
    <w:rsid w:val="00847257"/>
    <w:rsid w:val="00897AC8"/>
    <w:rsid w:val="008A02E1"/>
    <w:rsid w:val="008B0CD3"/>
    <w:rsid w:val="008D5A67"/>
    <w:rsid w:val="008F2826"/>
    <w:rsid w:val="009775C9"/>
    <w:rsid w:val="0099528E"/>
    <w:rsid w:val="009A1F48"/>
    <w:rsid w:val="00A030A0"/>
    <w:rsid w:val="00A24C04"/>
    <w:rsid w:val="00A639B5"/>
    <w:rsid w:val="00A82FF7"/>
    <w:rsid w:val="00AA6146"/>
    <w:rsid w:val="00AE4705"/>
    <w:rsid w:val="00B03748"/>
    <w:rsid w:val="00B15875"/>
    <w:rsid w:val="00B17BB4"/>
    <w:rsid w:val="00B2455D"/>
    <w:rsid w:val="00B24E69"/>
    <w:rsid w:val="00B27A93"/>
    <w:rsid w:val="00B72C5E"/>
    <w:rsid w:val="00B93CF2"/>
    <w:rsid w:val="00BA799B"/>
    <w:rsid w:val="00BD437D"/>
    <w:rsid w:val="00C03BD5"/>
    <w:rsid w:val="00C2356B"/>
    <w:rsid w:val="00C43C0B"/>
    <w:rsid w:val="00C50012"/>
    <w:rsid w:val="00C81515"/>
    <w:rsid w:val="00CA320B"/>
    <w:rsid w:val="00CC78B3"/>
    <w:rsid w:val="00CD6BE6"/>
    <w:rsid w:val="00D2789B"/>
    <w:rsid w:val="00D87237"/>
    <w:rsid w:val="00DB0BA6"/>
    <w:rsid w:val="00DB3F4F"/>
    <w:rsid w:val="00DD27A3"/>
    <w:rsid w:val="00DF13DC"/>
    <w:rsid w:val="00E40D49"/>
    <w:rsid w:val="00E51282"/>
    <w:rsid w:val="00E86EAA"/>
    <w:rsid w:val="00EC21B6"/>
    <w:rsid w:val="00EC3146"/>
    <w:rsid w:val="00EE519A"/>
    <w:rsid w:val="00F27916"/>
    <w:rsid w:val="00F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A01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A01"/>
    <w:rPr>
      <w:rFonts w:ascii="Times New Roman" w:hAnsi="Times New Roman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0249F7"/>
    <w:rPr>
      <w:rFonts w:cs="Times New Roman"/>
      <w:color w:val="0000FF"/>
      <w:u w:val="single"/>
    </w:rPr>
  </w:style>
  <w:style w:type="numbering" w:styleId="111111">
    <w:name w:val="Outline List 2"/>
    <w:basedOn w:val="NoList"/>
    <w:uiPriority w:val="99"/>
    <w:semiHidden/>
    <w:unhideWhenUsed/>
    <w:rsid w:val="00EF4FE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11</Pages>
  <Words>2093</Words>
  <Characters>11934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в начальной школе</dc:title>
  <dc:subject/>
  <dc:creator>User</dc:creator>
  <cp:keywords/>
  <dc:description/>
  <cp:lastModifiedBy>555</cp:lastModifiedBy>
  <cp:revision>2</cp:revision>
  <cp:lastPrinted>2011-11-23T13:25:00Z</cp:lastPrinted>
  <dcterms:created xsi:type="dcterms:W3CDTF">2012-01-17T17:00:00Z</dcterms:created>
  <dcterms:modified xsi:type="dcterms:W3CDTF">2012-01-17T17:00:00Z</dcterms:modified>
</cp:coreProperties>
</file>