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6A" w:rsidRPr="00B87C26" w:rsidRDefault="00D6126A" w:rsidP="00FB5530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87C26">
        <w:rPr>
          <w:rFonts w:ascii="Times New Roman" w:hAnsi="Times New Roman"/>
          <w:b/>
          <w:sz w:val="36"/>
          <w:szCs w:val="36"/>
          <w:lang w:val="ru-RU"/>
        </w:rPr>
        <w:t>Непосредственная образовательная деятельность</w:t>
      </w:r>
    </w:p>
    <w:p w:rsidR="00D6126A" w:rsidRDefault="00D6126A" w:rsidP="00FB553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sz w:val="28"/>
          <w:szCs w:val="28"/>
          <w:lang w:val="ru-RU"/>
        </w:rPr>
        <w:t>Путешествие с Весной. (итоговое).</w:t>
      </w:r>
    </w:p>
    <w:p w:rsidR="00D6126A" w:rsidRDefault="00D6126A" w:rsidP="00FB5530">
      <w:pPr>
        <w:rPr>
          <w:rFonts w:ascii="Times New Roman" w:hAnsi="Times New Roman"/>
          <w:b/>
          <w:sz w:val="28"/>
          <w:szCs w:val="28"/>
          <w:lang w:val="ru-RU"/>
        </w:rPr>
      </w:pPr>
      <w:r w:rsidRPr="00FB5530">
        <w:rPr>
          <w:rFonts w:ascii="Times New Roman" w:hAnsi="Times New Roman"/>
          <w:b/>
          <w:sz w:val="28"/>
          <w:szCs w:val="28"/>
          <w:lang w:val="ru-RU"/>
        </w:rPr>
        <w:t>Цели и задачи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D6126A" w:rsidRPr="00056782" w:rsidRDefault="00D6126A" w:rsidP="005C2E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Социально-коммуникативное: обобщить и расширить знания детей о весенних явлениях в природе, воспитывать интерес и любовь к природе, наблюдательность.</w:t>
      </w:r>
    </w:p>
    <w:p w:rsidR="00D6126A" w:rsidRPr="00056782" w:rsidRDefault="00D6126A" w:rsidP="005C2E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Познавательное развитие: закрепить знания детей о садовых и лесных цветах (подснежники, гиацинты, тюльпаны, нарциссы, фиалки, ландыши, маки, васильки ); о насекомых (пчела, божья коровка, муха, комар, кузнечик, стрекоза и т.д.) </w:t>
      </w:r>
    </w:p>
    <w:p w:rsidR="00D6126A" w:rsidRPr="005C2E89" w:rsidRDefault="00D6126A" w:rsidP="005C2E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Речевое развитие: упражнять детей в умении образовывать имена существительные с уменьшительно-ласкательными суффиксами, закреплять умение детей согласовывать имена прилагательные с именами существительными в роде и числе. Упражнять в умении называть имена существительные в множественном числе; составлять предложения с предлогами (к, на, от); определить первый и последний звук в словах. Обогащать словарный запас согласно теме. Стимулировать речевую активность. </w:t>
      </w:r>
    </w:p>
    <w:p w:rsidR="00D6126A" w:rsidRPr="005C2E89" w:rsidRDefault="00D6126A" w:rsidP="005C2E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Художественно- эстетическое развитие: продолжать формировать представление о цветах радуги; тренировка умения рисовать карандашами цветик - семицветик, способствовать активизации творческого потенциала.</w:t>
      </w:r>
    </w:p>
    <w:p w:rsidR="00D6126A" w:rsidRPr="005C2E89" w:rsidRDefault="00D6126A" w:rsidP="005C2E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Физическое развитие: согласовывать движение рук с текстом, развивать мелкую моторику рук.</w:t>
      </w:r>
    </w:p>
    <w:p w:rsidR="00D6126A" w:rsidRDefault="00D6126A" w:rsidP="005C2E89">
      <w:pPr>
        <w:rPr>
          <w:rFonts w:ascii="Times New Roman" w:hAnsi="Times New Roman"/>
          <w:sz w:val="28"/>
          <w:szCs w:val="28"/>
          <w:lang w:val="ru-RU"/>
        </w:rPr>
      </w:pPr>
      <w:r w:rsidRPr="005C2E89">
        <w:rPr>
          <w:rFonts w:ascii="Times New Roman" w:hAnsi="Times New Roman"/>
          <w:b/>
          <w:sz w:val="28"/>
          <w:szCs w:val="28"/>
          <w:lang w:val="ru-RU"/>
        </w:rPr>
        <w:t>Материалы  и оборудование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126A" w:rsidRDefault="00D6126A" w:rsidP="005C2E89">
      <w:pPr>
        <w:rPr>
          <w:rFonts w:ascii="Times New Roman" w:hAnsi="Times New Roman"/>
          <w:sz w:val="28"/>
          <w:szCs w:val="28"/>
          <w:lang w:val="ru-RU"/>
        </w:rPr>
      </w:pPr>
      <w:r w:rsidRPr="005C2E89">
        <w:rPr>
          <w:rFonts w:ascii="Times New Roman" w:hAnsi="Times New Roman"/>
          <w:i/>
          <w:sz w:val="28"/>
          <w:szCs w:val="28"/>
          <w:lang w:val="ru-RU"/>
        </w:rPr>
        <w:t>Демонстрационный</w:t>
      </w:r>
      <w:r>
        <w:rPr>
          <w:rFonts w:ascii="Times New Roman" w:hAnsi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рисунок радуги, солнца веселого и грустного, игрушка пчелка, «волшебная палочка»</w:t>
      </w:r>
    </w:p>
    <w:p w:rsidR="00D6126A" w:rsidRDefault="00D6126A" w:rsidP="005C2E89">
      <w:pPr>
        <w:rPr>
          <w:rFonts w:ascii="Times New Roman" w:hAnsi="Times New Roman"/>
          <w:sz w:val="28"/>
          <w:szCs w:val="28"/>
          <w:lang w:val="ru-RU"/>
        </w:rPr>
      </w:pPr>
      <w:r w:rsidRPr="005C2E89">
        <w:rPr>
          <w:rFonts w:ascii="Times New Roman" w:hAnsi="Times New Roman"/>
          <w:i/>
          <w:sz w:val="28"/>
          <w:szCs w:val="28"/>
          <w:lang w:val="ru-RU"/>
        </w:rPr>
        <w:t>Раздаточный:</w:t>
      </w:r>
      <w:r>
        <w:rPr>
          <w:rFonts w:ascii="Times New Roman" w:hAnsi="Times New Roman"/>
          <w:sz w:val="28"/>
          <w:szCs w:val="28"/>
          <w:lang w:val="ru-RU"/>
        </w:rPr>
        <w:t xml:space="preserve"> конверты с фрагментами, из которых можно сложить цветок (по количеству детей); квадрат зеленого цвета, «лужайка», картинки с изображением насекомых по количеству детей ,пол-листа бумаги для рисования цветика- семицветика, цветные карандаши.</w:t>
      </w:r>
    </w:p>
    <w:p w:rsidR="00D6126A" w:rsidRDefault="00D6126A" w:rsidP="005C2E89">
      <w:pPr>
        <w:rPr>
          <w:rFonts w:ascii="Times New Roman" w:hAnsi="Times New Roman"/>
          <w:sz w:val="28"/>
          <w:szCs w:val="28"/>
          <w:lang w:val="ru-RU"/>
        </w:rPr>
      </w:pPr>
      <w:r w:rsidRPr="004E412F">
        <w:rPr>
          <w:rFonts w:ascii="Times New Roman" w:hAnsi="Times New Roman"/>
          <w:b/>
          <w:sz w:val="28"/>
          <w:szCs w:val="28"/>
          <w:lang w:val="ru-RU"/>
        </w:rPr>
        <w:t>Предварительная работа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наблюдение за цветами, насекомыми, экскурсии в весенний парк, целевая прогулка к цветнику. Рассказы воспитателя с элементами беседы о крымских первоцветах; о маленьких помощниках человека (пчелах, бабочках, стрекозах, божьих коровках и т.д.) Рассматривание иллюстраций, картин по теме. Чтение рассказа «Три весны» по В. Бианки; стихотворение «Ландыш» С. Маршака, «Это интересно» по Б. Александрову, «Появились первые насекомые» по И. Балбышеву, «Муха- Цокотуха» К. Чуковского.</w:t>
      </w:r>
    </w:p>
    <w:p w:rsidR="00D6126A" w:rsidRDefault="00D6126A" w:rsidP="005C2E89">
      <w:pPr>
        <w:rPr>
          <w:rFonts w:ascii="Times New Roman" w:hAnsi="Times New Roman"/>
          <w:sz w:val="28"/>
          <w:szCs w:val="28"/>
          <w:lang w:val="ru-RU"/>
        </w:rPr>
      </w:pPr>
      <w:r w:rsidRPr="00B87C26">
        <w:rPr>
          <w:rFonts w:ascii="Times New Roman" w:hAnsi="Times New Roman"/>
          <w:b/>
          <w:sz w:val="28"/>
          <w:szCs w:val="28"/>
          <w:lang w:val="ru-RU"/>
        </w:rPr>
        <w:t>Дидактические игры</w:t>
      </w:r>
      <w:r>
        <w:rPr>
          <w:rFonts w:ascii="Times New Roman" w:hAnsi="Times New Roman"/>
          <w:sz w:val="28"/>
          <w:szCs w:val="28"/>
          <w:lang w:val="ru-RU"/>
        </w:rPr>
        <w:t>: «Когда это бывает?», «Что бывает у весны?», «Угадай, где что растет?», «Собери цветок из частей», «Да или нет», «Найди о ком расскажу», «Угадай насекомое по описанию».</w:t>
      </w:r>
    </w:p>
    <w:p w:rsidR="00D6126A" w:rsidRPr="00B87C26" w:rsidRDefault="00D6126A" w:rsidP="00F734DE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87C26">
        <w:rPr>
          <w:rFonts w:ascii="Times New Roman" w:hAnsi="Times New Roman"/>
          <w:b/>
          <w:sz w:val="28"/>
          <w:szCs w:val="28"/>
          <w:lang w:val="ru-RU"/>
        </w:rPr>
        <w:t>Ход НОД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6126A" w:rsidRPr="0061255A" w:rsidRDefault="00D6126A">
      <w:pPr>
        <w:rPr>
          <w:rFonts w:ascii="Times New Roman" w:hAnsi="Times New Roman"/>
          <w:sz w:val="28"/>
          <w:szCs w:val="28"/>
          <w:lang w:val="ru-RU"/>
        </w:rPr>
      </w:pPr>
      <w:r w:rsidRPr="0061255A">
        <w:rPr>
          <w:rFonts w:ascii="Times New Roman" w:hAnsi="Times New Roman"/>
          <w:sz w:val="28"/>
          <w:szCs w:val="28"/>
          <w:lang w:val="ru-RU"/>
        </w:rPr>
        <w:t>- Послушайте и постарайтесь отгадать загадку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6126A" w:rsidRDefault="00D6126A" w:rsidP="00F3096E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12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Ночью спрячется оно –</w:t>
      </w:r>
      <w:r w:rsidRPr="0061255A">
        <w:rPr>
          <w:rFonts w:ascii="Times New Roman" w:hAnsi="Times New Roman"/>
          <w:sz w:val="28"/>
          <w:szCs w:val="28"/>
          <w:lang w:val="ru-RU"/>
        </w:rPr>
        <w:br/>
      </w:r>
      <w:r w:rsidRPr="00612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Станет во дворе темно.</w:t>
      </w:r>
      <w:r w:rsidRPr="0061255A">
        <w:rPr>
          <w:rFonts w:ascii="Times New Roman" w:hAnsi="Times New Roman"/>
          <w:sz w:val="28"/>
          <w:szCs w:val="28"/>
          <w:lang w:val="ru-RU"/>
        </w:rPr>
        <w:br/>
      </w:r>
      <w:r w:rsidRPr="00612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Утром снова к нам в оконце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61255A">
        <w:rPr>
          <w:rFonts w:ascii="Times New Roman" w:hAnsi="Times New Roman"/>
          <w:sz w:val="28"/>
          <w:szCs w:val="28"/>
          <w:lang w:val="ru-RU"/>
        </w:rPr>
        <w:br/>
      </w:r>
      <w:r w:rsidRPr="00612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Бьётся радостное …</w:t>
      </w:r>
      <w:r w:rsidRPr="0061255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Pr="0061255A">
        <w:rPr>
          <w:rStyle w:val="Strong"/>
          <w:rFonts w:ascii="Times New Roman" w:hAnsi="Times New Roman"/>
          <w:sz w:val="28"/>
          <w:szCs w:val="28"/>
          <w:shd w:val="clear" w:color="auto" w:fill="FFFFFF"/>
          <w:lang w:val="ru-RU"/>
        </w:rPr>
        <w:t>(солнце)</w:t>
      </w:r>
      <w:r w:rsidRPr="00612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!</w:t>
      </w:r>
    </w:p>
    <w:p w:rsidR="00D6126A" w:rsidRDefault="00D6126A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Вот оно весеннее солнышко. Какое оно (печальное, невеселое, нерадостное )</w:t>
      </w:r>
    </w:p>
    <w:p w:rsidR="00D6126A" w:rsidRDefault="00D6126A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Давайте улучшим его настроение – назовем весенние приметы:</w:t>
      </w:r>
    </w:p>
    <w:p w:rsidR="00D6126A" w:rsidRDefault="00D6126A" w:rsidP="006125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увидел грача - весну встречай</w:t>
      </w:r>
    </w:p>
    <w:p w:rsidR="00D6126A" w:rsidRDefault="00D6126A" w:rsidP="006125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грачи прилетели рано, весна будет теплая</w:t>
      </w:r>
    </w:p>
    <w:p w:rsidR="00D6126A" w:rsidRDefault="00D6126A" w:rsidP="006125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весенний дождик лишним не бывает</w:t>
      </w:r>
    </w:p>
    <w:p w:rsidR="00D6126A" w:rsidRDefault="00D6126A" w:rsidP="006125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первой грозы лягушки не квакают</w:t>
      </w:r>
    </w:p>
    <w:p w:rsidR="00D6126A" w:rsidRDefault="00D6126A" w:rsidP="006125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ласточки прилетели – скоро гром загремит</w:t>
      </w:r>
    </w:p>
    <w:p w:rsidR="00D6126A" w:rsidRDefault="00D6126A" w:rsidP="00F354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весна красна цветами, а осень пирогами</w:t>
      </w:r>
    </w:p>
    <w:p w:rsidR="00D6126A" w:rsidRDefault="00D6126A" w:rsidP="00F3096E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Как много весенних примет мы вспомнили и посмотрите – наше солнышко усмехнулось (переворачиваю губки) какое оно теперь стало? (веселое, яркое, лучистое, ласковое). </w:t>
      </w:r>
      <w:r w:rsidRPr="00F354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Ласковое солнышко предлагает нам поиграть в </w:t>
      </w:r>
      <w:r w:rsidRPr="00F3096E">
        <w:rPr>
          <w:rFonts w:ascii="Times New Roman" w:hAnsi="Times New Roman"/>
          <w:b/>
          <w:sz w:val="28"/>
          <w:szCs w:val="28"/>
          <w:lang w:val="ru-RU"/>
        </w:rPr>
        <w:t>игру «Ласковые слова»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упражнять детей в умении образовывать имена существительные с уменьшительно - ласкательными суффиксами.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Например: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Трава-травка, травушка;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Солнце-солнышко;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Пчела-пчелка;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Цветок-цветочек, цветик и т.д.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Весна пришла и принесла нам разноцветные краски (выставляю рисунок радуги). Давайте поиграем в цвета.</w:t>
      </w:r>
    </w:p>
    <w:p w:rsidR="00D6126A" w:rsidRPr="00F3096E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096E">
        <w:rPr>
          <w:rFonts w:ascii="Times New Roman" w:hAnsi="Times New Roman"/>
          <w:b/>
          <w:sz w:val="28"/>
          <w:szCs w:val="28"/>
          <w:lang w:val="ru-RU"/>
        </w:rPr>
        <w:t xml:space="preserve">Игра «Что бывает весной такого цвета? »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закрепляем умение детей согласовывать имена прилагательные с именами существительными в роде и числе. (Показываю зеленый цвет – зеленая травка, зеленый листочек, зеленый кузнечик и т.д. Желтый – желтое солнышко, желтый песок, желтый одуванчик, синий – синее море, синее небо, красный – красный мак, красная роза.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Весна приготовила нам подарки и спрятала в конверты. Если вы сложите картинку, вы узнаете, что это за подарок.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096E">
        <w:rPr>
          <w:rFonts w:ascii="Times New Roman" w:hAnsi="Times New Roman"/>
          <w:b/>
          <w:sz w:val="28"/>
          <w:szCs w:val="28"/>
          <w:lang w:val="ru-RU"/>
        </w:rPr>
        <w:t>Игра «Сложи разрезанную картинку».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упражнять детей в умении собирать из частей целое. Узнавать и называть собранный цветок. (Дети собирают цветок из частей).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назвать одним словом подарок весны? (Цветы).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где могут расти цветы? (В лесу, на лугу, в саду, в поле). Назовите их.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сейчас волшебной палочкой я превращу вас в цветы.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6C05">
        <w:rPr>
          <w:rFonts w:ascii="Times New Roman" w:hAnsi="Times New Roman"/>
          <w:b/>
          <w:sz w:val="28"/>
          <w:szCs w:val="28"/>
          <w:lang w:val="ru-RU"/>
        </w:rPr>
        <w:t>Физкультминутка.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Говорит цветку цветок: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«Подними-ка свой листок,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Выйди на дорожку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Да притопни ножкой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Да головкой покачай –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Утром солнышко встречай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Стебель наклони слегка–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Вот и зарядка для цветка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А теперь водой умойся,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Отряхнись и успокойся.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Наконец готовы все</w:t>
      </w:r>
    </w:p>
    <w:p w:rsidR="00D6126A" w:rsidRPr="001968DC" w:rsidRDefault="00D6126A" w:rsidP="001968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968DC">
        <w:rPr>
          <w:color w:val="000000"/>
          <w:sz w:val="28"/>
          <w:szCs w:val="28"/>
        </w:rPr>
        <w:t>День встречать во всей красе».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(звучит аудиозапись жужжание насекомых).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Кто прилетел в гости к цветам? (Дети отвечают, кого они услышали).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их назвать одним словом? (насекомые).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Откройте коробки и посмотрите, какие насекомые прилетели к вам. (Дети открывают коробочки из киндер-сюрпризов и достают насекомых. Называют их).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Насекомых в природе много, я предлагаю поиграть в </w:t>
      </w:r>
      <w:r w:rsidRPr="0081559A">
        <w:rPr>
          <w:rFonts w:ascii="Times New Roman" w:hAnsi="Times New Roman"/>
          <w:b/>
          <w:sz w:val="28"/>
          <w:szCs w:val="28"/>
          <w:lang w:val="ru-RU"/>
        </w:rPr>
        <w:t>игру «Один и много»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Цель: упражнять детей в умении называть имена существительные в множественном числе: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Оса- много ос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Муха- много мух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Пчела- много пчел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Бабочка- много бабочек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Каждое насекомое имеет свои особенности. Я загадаю загадку, а вы попробуете отгадать:</w:t>
      </w:r>
    </w:p>
    <w:p w:rsidR="00D6126A" w:rsidRDefault="00D6126A" w:rsidP="008A638A">
      <w:pPr>
        <w:pStyle w:val="ListParagraph"/>
        <w:spacing w:before="240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A638A">
        <w:rPr>
          <w:rFonts w:ascii="Times New Roman" w:hAnsi="Times New Roman"/>
          <w:sz w:val="28"/>
          <w:szCs w:val="28"/>
          <w:shd w:val="clear" w:color="auto" w:fill="FFFFFF"/>
        </w:rPr>
        <w:t>Громко я жужж</w:t>
      </w:r>
      <w:r>
        <w:rPr>
          <w:rFonts w:ascii="Times New Roman" w:hAnsi="Times New Roman"/>
          <w:sz w:val="28"/>
          <w:szCs w:val="28"/>
          <w:shd w:val="clear" w:color="auto" w:fill="FFFFFF"/>
        </w:rPr>
        <w:t>у, летая,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Мёд целебный собирая.</w:t>
      </w:r>
    </w:p>
    <w:p w:rsidR="00D6126A" w:rsidRDefault="00D6126A" w:rsidP="008A638A">
      <w:pPr>
        <w:pStyle w:val="ListParagraph"/>
        <w:spacing w:before="240"/>
        <w:ind w:left="0"/>
        <w:jc w:val="center"/>
        <w:rPr>
          <w:rStyle w:val="Strong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A638A">
        <w:rPr>
          <w:rFonts w:ascii="Times New Roman" w:hAnsi="Times New Roman"/>
          <w:sz w:val="28"/>
          <w:szCs w:val="28"/>
          <w:shd w:val="clear" w:color="auto" w:fill="FFFFFF"/>
        </w:rPr>
        <w:t>Всем полезна и мила</w:t>
      </w:r>
      <w:r w:rsidRPr="008A638A">
        <w:rPr>
          <w:rFonts w:ascii="Times New Roman" w:hAnsi="Times New Roman"/>
          <w:sz w:val="28"/>
          <w:szCs w:val="28"/>
          <w:shd w:val="clear" w:color="auto" w:fill="FFFFFF"/>
        </w:rPr>
        <w:br/>
        <w:t>Хлопотливая   </w:t>
      </w:r>
      <w:r w:rsidRPr="008A6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A638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(пчела).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(Это пчела, она трудолюбивая).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- А что вы еще знаете о пчеле? (Пчела – полезное насекомое, она собирает нектар из цветов и перерабатывает его на мед. А еще пчелы опыляют растения. На каком цветочке побывала пчелка, там появиться ягодка).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- А теперь давайте понаблюдаем за пчелкой и составим предложения с коротким словом.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A638A">
        <w:rPr>
          <w:rStyle w:val="Strong"/>
          <w:rFonts w:ascii="Times New Roman" w:hAnsi="Times New Roman"/>
          <w:sz w:val="28"/>
          <w:szCs w:val="28"/>
          <w:shd w:val="clear" w:color="auto" w:fill="FFFFFF"/>
          <w:lang w:val="ru-RU"/>
        </w:rPr>
        <w:t>Игра «Составь предложение с коротким словом»</w:t>
      </w:r>
      <w:r>
        <w:rPr>
          <w:rStyle w:val="Strong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 w:rsidRPr="008A638A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Цель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: упражнять детей в умении составлять предложение с предлогом. (Манипулирую пчелкой, а дети составляют предложения).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Пчелка подлетела к цветку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Пчелка села на цветок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Пчелка улетела от цветка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- Трудолюбивая пчелка предлагает вашим пальчикам поработать.</w:t>
      </w:r>
    </w:p>
    <w:p w:rsidR="00D6126A" w:rsidRDefault="00D6126A" w:rsidP="008A638A">
      <w:pPr>
        <w:pStyle w:val="ListParagraph"/>
        <w:spacing w:before="240"/>
        <w:ind w:left="0"/>
        <w:rPr>
          <w:rStyle w:val="Strong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A638A">
        <w:rPr>
          <w:rStyle w:val="Strong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Пальчиковая гимнастика. </w:t>
      </w:r>
    </w:p>
    <w:p w:rsidR="00D6126A" w:rsidRPr="001968DC" w:rsidRDefault="00D6126A" w:rsidP="001968D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968DC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Кисти рук расположить горизонтально. Скрестить большие пальцы.</w:t>
      </w:r>
    </w:p>
    <w:p w:rsidR="00D6126A" w:rsidRPr="001968DC" w:rsidRDefault="00D6126A" w:rsidP="001968D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968DC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Махи кистями рук, изображая крылышки бабочки.</w:t>
      </w:r>
    </w:p>
    <w:p w:rsidR="00D6126A" w:rsidRPr="001968DC" w:rsidRDefault="00D6126A" w:rsidP="001968D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968DC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D6126A" w:rsidRPr="001968DC" w:rsidRDefault="00D6126A" w:rsidP="001968D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968DC">
        <w:rPr>
          <w:rFonts w:ascii="Times New Roman" w:hAnsi="Times New Roman"/>
          <w:color w:val="000000"/>
          <w:sz w:val="28"/>
          <w:szCs w:val="28"/>
          <w:lang w:val="ru-RU" w:eastAsia="ru-RU"/>
        </w:rPr>
        <w:t>Ах, красавица какая-</w:t>
      </w:r>
    </w:p>
    <w:p w:rsidR="00D6126A" w:rsidRPr="001968DC" w:rsidRDefault="00D6126A" w:rsidP="001968D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968DC">
        <w:rPr>
          <w:rFonts w:ascii="Times New Roman" w:hAnsi="Times New Roman"/>
          <w:color w:val="000000"/>
          <w:sz w:val="28"/>
          <w:szCs w:val="28"/>
          <w:lang w:val="ru-RU" w:eastAsia="ru-RU"/>
        </w:rPr>
        <w:t>Эта бабочка большая!</w:t>
      </w:r>
    </w:p>
    <w:p w:rsidR="00D6126A" w:rsidRPr="001968DC" w:rsidRDefault="00D6126A" w:rsidP="001968D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968DC">
        <w:rPr>
          <w:rFonts w:ascii="Times New Roman" w:hAnsi="Times New Roman"/>
          <w:color w:val="000000"/>
          <w:sz w:val="28"/>
          <w:szCs w:val="28"/>
          <w:lang w:val="ru-RU" w:eastAsia="ru-RU"/>
        </w:rPr>
        <w:t>Над цветами полетала-</w:t>
      </w:r>
    </w:p>
    <w:p w:rsidR="00D6126A" w:rsidRPr="001968DC" w:rsidRDefault="00D6126A" w:rsidP="001968D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968DC">
        <w:rPr>
          <w:rFonts w:ascii="Times New Roman" w:hAnsi="Times New Roman"/>
          <w:color w:val="000000"/>
          <w:sz w:val="28"/>
          <w:szCs w:val="28"/>
          <w:lang w:val="ru-RU" w:eastAsia="ru-RU"/>
        </w:rPr>
        <w:t>И мгновенно вдруг пропала.</w:t>
      </w:r>
    </w:p>
    <w:p w:rsidR="00D6126A" w:rsidRPr="008A638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 теперь ваши пальчики продолжают трудиться. Нарисуйте цветик-семицветик (дети рисуют карандашами). 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7C26">
        <w:rPr>
          <w:rFonts w:ascii="Times New Roman" w:hAnsi="Times New Roman"/>
          <w:b/>
          <w:sz w:val="28"/>
          <w:szCs w:val="28"/>
          <w:lang w:val="ru-RU"/>
        </w:rPr>
        <w:t xml:space="preserve">Литература: </w:t>
      </w:r>
    </w:p>
    <w:p w:rsidR="00D6126A" w:rsidRPr="00B87C26" w:rsidRDefault="00D6126A" w:rsidP="00B87C26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«От рождения до школы» примерная общеобразовательная программа дошкольного образования под редакцией Н.Е. Вераксы, Т.С. Комаровой, М.А. Васильевой.</w:t>
      </w:r>
    </w:p>
    <w:p w:rsidR="00D6126A" w:rsidRPr="00B87C26" w:rsidRDefault="00D6126A" w:rsidP="00B87C26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 любовью к природе»  под ред. И.Д. Зверева, Москва «Педагогика»,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" w:hAnsi="Times New Roman"/>
            <w:sz w:val="28"/>
            <w:szCs w:val="28"/>
            <w:lang w:val="ru-RU"/>
          </w:rPr>
          <w:t>1976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126A" w:rsidRPr="00B87C26" w:rsidRDefault="00D6126A" w:rsidP="00B87C26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«Экологическое воспитание дошкольников в Крыму» - составители: Сакирдонова Т.И., Серенкин А.Н., Симферополь, 1995г.</w:t>
      </w:r>
    </w:p>
    <w:p w:rsidR="00D6126A" w:rsidRPr="00757CD1" w:rsidRDefault="00D6126A" w:rsidP="00B87C26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С.А. Веретенникова «Ознакомление дошкольников с природой», Москва, «Просвещение», 1970г.</w:t>
      </w:r>
    </w:p>
    <w:p w:rsidR="00D6126A" w:rsidRPr="00757CD1" w:rsidRDefault="00D6126A" w:rsidP="00B87C26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Т.В. Хабарова Н.В. Шафигуллина «Планирование занятий по экологии и педагогическая диагностика экологической воспитанности дошкольников», Санкт – Петербург, «Детство- пресс»,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  <w:lang w:val="ru-RU"/>
          </w:rPr>
          <w:t>2011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126A" w:rsidRPr="00B87C26" w:rsidRDefault="00D6126A" w:rsidP="00B87C26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В.А. Дрязгунова «Дидактические игры для ознакомления дошкольников с растениями», Москва, «Просвещение», 1961г. 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D6126A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26A" w:rsidRPr="00F354DE" w:rsidRDefault="00D6126A" w:rsidP="00F354DE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6126A" w:rsidRPr="00F354DE" w:rsidSect="000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34C"/>
    <w:multiLevelType w:val="hybridMultilevel"/>
    <w:tmpl w:val="0D8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D841AB"/>
    <w:multiLevelType w:val="hybridMultilevel"/>
    <w:tmpl w:val="EA3E1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05124"/>
    <w:multiLevelType w:val="hybridMultilevel"/>
    <w:tmpl w:val="4234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5A"/>
    <w:rsid w:val="00056782"/>
    <w:rsid w:val="00092E13"/>
    <w:rsid w:val="000B529B"/>
    <w:rsid w:val="00100D6A"/>
    <w:rsid w:val="001968DC"/>
    <w:rsid w:val="004E412F"/>
    <w:rsid w:val="005C2E89"/>
    <w:rsid w:val="0061255A"/>
    <w:rsid w:val="00647F6D"/>
    <w:rsid w:val="00673F03"/>
    <w:rsid w:val="00757CD1"/>
    <w:rsid w:val="0081559A"/>
    <w:rsid w:val="008A638A"/>
    <w:rsid w:val="009277F4"/>
    <w:rsid w:val="009E6BDB"/>
    <w:rsid w:val="00A070E1"/>
    <w:rsid w:val="00AD754D"/>
    <w:rsid w:val="00B87C26"/>
    <w:rsid w:val="00D6126A"/>
    <w:rsid w:val="00D66C05"/>
    <w:rsid w:val="00EC0510"/>
    <w:rsid w:val="00F3096E"/>
    <w:rsid w:val="00F354DE"/>
    <w:rsid w:val="00F4039C"/>
    <w:rsid w:val="00F734DE"/>
    <w:rsid w:val="00FB5530"/>
    <w:rsid w:val="00FC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9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5A"/>
    <w:rPr>
      <w:rFonts w:cs="Times New Roman"/>
    </w:rPr>
  </w:style>
  <w:style w:type="character" w:styleId="Strong">
    <w:name w:val="Strong"/>
    <w:basedOn w:val="DefaultParagraphFont"/>
    <w:uiPriority w:val="99"/>
    <w:qFormat/>
    <w:rsid w:val="0061255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1255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96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1968D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5</Pages>
  <Words>1039</Words>
  <Characters>5928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2015-05-19T16:36:00Z</dcterms:created>
  <dcterms:modified xsi:type="dcterms:W3CDTF">2015-06-16T11:20:00Z</dcterms:modified>
</cp:coreProperties>
</file>