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60" w:rsidRPr="00FA4BA6" w:rsidRDefault="00632D60" w:rsidP="00FA4B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A4BA6">
        <w:rPr>
          <w:rFonts w:ascii="Times New Roman" w:hAnsi="Times New Roman"/>
          <w:b/>
          <w:color w:val="000000"/>
          <w:sz w:val="20"/>
          <w:szCs w:val="20"/>
        </w:rPr>
        <w:t>МУНИЦИПАЛЬНОЕ БЮДЖЕТНОЕ</w:t>
      </w:r>
      <w:r w:rsidRPr="00FA4BA6">
        <w:rPr>
          <w:rFonts w:ascii="Times New Roman" w:hAnsi="Times New Roman"/>
          <w:b/>
          <w:bCs/>
          <w:sz w:val="20"/>
          <w:szCs w:val="20"/>
        </w:rPr>
        <w:t xml:space="preserve"> ДОШКОЛЬНОЕ  </w:t>
      </w:r>
      <w:r w:rsidRPr="00FA4BA6">
        <w:rPr>
          <w:rFonts w:ascii="Times New Roman" w:hAnsi="Times New Roman"/>
          <w:b/>
          <w:color w:val="000000"/>
          <w:sz w:val="20"/>
          <w:szCs w:val="20"/>
        </w:rPr>
        <w:t>ОБРАЗОВАТЕЛЬНОЕ УЧРЕЖДЕНИЕ</w:t>
      </w:r>
    </w:p>
    <w:p w:rsidR="00632D60" w:rsidRPr="00FA4BA6" w:rsidRDefault="00632D60" w:rsidP="00FA4BA6">
      <w:pPr>
        <w:pStyle w:val="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4B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«СОВЕТСКИЙ ДЕТСКИЙ </w:t>
      </w:r>
      <w:r w:rsidRPr="00FA4BA6">
        <w:rPr>
          <w:rFonts w:ascii="Times New Roman" w:hAnsi="Times New Roman" w:cs="Times New Roman"/>
          <w:b/>
          <w:bCs/>
          <w:sz w:val="20"/>
          <w:szCs w:val="20"/>
        </w:rPr>
        <w:t>САД №2 «БЕРЕЗКА»</w:t>
      </w:r>
    </w:p>
    <w:p w:rsidR="00632D60" w:rsidRPr="00FA4BA6" w:rsidRDefault="00632D60" w:rsidP="00FA4BA6">
      <w:pPr>
        <w:pStyle w:val="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2D60" w:rsidRPr="00FA4BA6" w:rsidRDefault="00632D60" w:rsidP="00FA4BA6">
      <w:pPr>
        <w:pStyle w:val="8"/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2D60" w:rsidRDefault="00632D60" w:rsidP="00FA4BA6">
      <w:pPr>
        <w:pStyle w:val="8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BA6">
        <w:rPr>
          <w:rFonts w:ascii="Times New Roman" w:hAnsi="Times New Roman" w:cs="Times New Roman"/>
          <w:b/>
          <w:bCs/>
          <w:sz w:val="28"/>
          <w:szCs w:val="28"/>
        </w:rPr>
        <w:t>Конспект НОД  в группе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</w:t>
      </w:r>
    </w:p>
    <w:p w:rsidR="00632D60" w:rsidRDefault="00632D60" w:rsidP="00FA4BA6">
      <w:pPr>
        <w:pStyle w:val="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A6">
        <w:rPr>
          <w:rFonts w:ascii="Times New Roman" w:hAnsi="Times New Roman" w:cs="Times New Roman"/>
          <w:b/>
          <w:bCs/>
          <w:sz w:val="28"/>
          <w:szCs w:val="28"/>
        </w:rPr>
        <w:t>по разделу п</w:t>
      </w:r>
      <w:r w:rsidRPr="00FA4BA6">
        <w:rPr>
          <w:rFonts w:ascii="Times New Roman" w:hAnsi="Times New Roman" w:cs="Times New Roman"/>
          <w:b/>
          <w:sz w:val="28"/>
          <w:szCs w:val="28"/>
        </w:rPr>
        <w:t xml:space="preserve">ознавательное развитие </w:t>
      </w:r>
    </w:p>
    <w:p w:rsidR="00632D60" w:rsidRPr="00FA4BA6" w:rsidRDefault="00632D60" w:rsidP="00FA4BA6">
      <w:pPr>
        <w:pStyle w:val="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A6">
        <w:rPr>
          <w:rFonts w:ascii="Times New Roman" w:hAnsi="Times New Roman" w:cs="Times New Roman"/>
          <w:b/>
          <w:sz w:val="28"/>
          <w:szCs w:val="28"/>
        </w:rPr>
        <w:t xml:space="preserve"> (Формирование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sz w:val="28"/>
          <w:szCs w:val="28"/>
        </w:rPr>
        <w:t>, сенсорное развитие</w:t>
      </w:r>
      <w:r w:rsidRPr="00FA4BA6">
        <w:rPr>
          <w:rFonts w:ascii="Times New Roman" w:hAnsi="Times New Roman" w:cs="Times New Roman"/>
          <w:b/>
          <w:sz w:val="28"/>
          <w:szCs w:val="28"/>
        </w:rPr>
        <w:t>)</w:t>
      </w:r>
    </w:p>
    <w:p w:rsidR="00632D60" w:rsidRPr="00FA4BA6" w:rsidRDefault="00632D60" w:rsidP="00FA4BA6">
      <w:pPr>
        <w:pStyle w:val="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4BA6">
        <w:rPr>
          <w:rFonts w:ascii="Times New Roman" w:hAnsi="Times New Roman" w:cs="Times New Roman"/>
          <w:b/>
          <w:sz w:val="28"/>
          <w:szCs w:val="28"/>
        </w:rPr>
        <w:t>Тема:</w:t>
      </w:r>
      <w:r w:rsidRPr="00FA4BA6">
        <w:rPr>
          <w:rFonts w:ascii="Times New Roman" w:hAnsi="Times New Roman" w:cs="Times New Roman"/>
          <w:sz w:val="28"/>
          <w:szCs w:val="28"/>
        </w:rPr>
        <w:t xml:space="preserve"> «На прогулку в лес».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  <w:r w:rsidRPr="00FA4BA6">
        <w:rPr>
          <w:rFonts w:ascii="Times New Roman" w:hAnsi="Times New Roman"/>
          <w:sz w:val="28"/>
          <w:szCs w:val="28"/>
        </w:rPr>
        <w:t>Создавать детям эмоциональное настроение, активизировать речевое развитие и словарный запас.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sz w:val="28"/>
          <w:szCs w:val="28"/>
        </w:rPr>
        <w:t>Продолжать закреплять знания детей о цвете, форме, величине предметов, ширине и высоте, их количестве.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sz w:val="28"/>
          <w:szCs w:val="28"/>
        </w:rPr>
        <w:t>Вызывать  и поддерживать чувства открытия  (чешуйки из лука можно использовать в качестве «одежды»).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sz w:val="28"/>
          <w:szCs w:val="28"/>
        </w:rPr>
        <w:t>Развивать познавательный интерес, мелкую моторику, закреплять сенсорные эталоны. Воспитывать доброжелательное отношение друг к другу.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FA4BA6">
        <w:rPr>
          <w:rFonts w:ascii="Times New Roman" w:hAnsi="Times New Roman"/>
          <w:sz w:val="28"/>
          <w:szCs w:val="28"/>
        </w:rPr>
        <w:t>солнышко на нитке, бантики с кнопками, лучики на липучках, изображение ручейка и речки с рыбками и лягушкой на камне, узкие и широкие пластины из строительного набора, высокие и низкие деревья, изображение клоуна  Бима, у которого  шары, пуговицы, помпоны – крышки от пластиковых бутылок, корзина с луком,  изображение большой луковицы, клей, кисть.</w:t>
      </w:r>
    </w:p>
    <w:p w:rsidR="00632D60" w:rsidRPr="00FA4BA6" w:rsidRDefault="00632D60" w:rsidP="00FA4BA6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Ход НОД.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sz w:val="28"/>
          <w:szCs w:val="28"/>
        </w:rPr>
        <w:t>Воспитатель предлагает детям поздороваться друг с другом и обнять друг друга: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sz w:val="28"/>
          <w:szCs w:val="28"/>
        </w:rPr>
        <w:t xml:space="preserve">- Скажите своим глазкам: 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sz w:val="28"/>
          <w:szCs w:val="28"/>
        </w:rPr>
        <w:t>- Доброе утро, глазки! Вы проснулись? (</w:t>
      </w:r>
      <w:r w:rsidRPr="00FA4BA6">
        <w:rPr>
          <w:rFonts w:ascii="Times New Roman" w:hAnsi="Times New Roman"/>
          <w:i/>
          <w:sz w:val="28"/>
          <w:szCs w:val="28"/>
        </w:rPr>
        <w:t>Дети повторяют и поглаживают веки).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sz w:val="28"/>
          <w:szCs w:val="28"/>
        </w:rPr>
        <w:t xml:space="preserve">- Доброе утро, ушки! Вы проснулись? </w:t>
      </w:r>
      <w:r w:rsidRPr="00FA4BA6">
        <w:rPr>
          <w:rFonts w:ascii="Times New Roman" w:hAnsi="Times New Roman"/>
          <w:i/>
          <w:sz w:val="28"/>
          <w:szCs w:val="28"/>
        </w:rPr>
        <w:t>(Поглаживают ушки).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sz w:val="28"/>
          <w:szCs w:val="28"/>
        </w:rPr>
        <w:t>- Доброе утро, щечки! Вы проснулись</w:t>
      </w:r>
      <w:r w:rsidRPr="00FA4BA6">
        <w:rPr>
          <w:rFonts w:ascii="Times New Roman" w:hAnsi="Times New Roman"/>
          <w:i/>
          <w:sz w:val="28"/>
          <w:szCs w:val="28"/>
        </w:rPr>
        <w:t>? (Поглаживают щечки).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sz w:val="28"/>
          <w:szCs w:val="28"/>
        </w:rPr>
        <w:t>- Доброе утро, ручки! Вы проснулись? (Поглаживают ручки).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i/>
          <w:sz w:val="28"/>
          <w:szCs w:val="28"/>
        </w:rPr>
        <w:t>Поворачиваются друг к другу, улыбаются и говорят</w:t>
      </w:r>
      <w:r w:rsidRPr="00FA4BA6">
        <w:rPr>
          <w:rFonts w:ascii="Times New Roman" w:hAnsi="Times New Roman"/>
          <w:sz w:val="28"/>
          <w:szCs w:val="28"/>
        </w:rPr>
        <w:t>: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sz w:val="28"/>
          <w:szCs w:val="28"/>
        </w:rPr>
        <w:t>- Доброе утро, детки! (</w:t>
      </w:r>
      <w:r w:rsidRPr="00FA4BA6">
        <w:rPr>
          <w:rFonts w:ascii="Times New Roman" w:hAnsi="Times New Roman"/>
          <w:i/>
          <w:sz w:val="28"/>
          <w:szCs w:val="28"/>
        </w:rPr>
        <w:t>Обнимают друг друга).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Поздоровались со всеми и можно идти гулять. А давайте пойдем в лес на прогулку. (Обращает внимание детей на спящее солнышко. Оно находится чуть выше уровня глаз детей). Вот незадача. Наше солнышко почему-то не светит нам, оно грустное. Как вы думаете, почему? </w:t>
      </w:r>
      <w:r w:rsidRPr="00FA4BA6">
        <w:rPr>
          <w:rFonts w:ascii="Times New Roman" w:hAnsi="Times New Roman"/>
          <w:i/>
          <w:sz w:val="28"/>
          <w:szCs w:val="28"/>
        </w:rPr>
        <w:t>(Ответы детей).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Давайте поздороваемся с солнышком.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Доброе утро, солнышко! Мы проснулись и улыбнулись. (Дети протягивают руки к солнышку и широко улыбаются).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Что-то не улыбается нам наше солнышко. Надо его развеселить и поднять настроение. Давайте приколем ему лучики и украсим его бантиками. </w:t>
      </w:r>
      <w:r w:rsidRPr="00FA4BA6">
        <w:rPr>
          <w:rFonts w:ascii="Times New Roman" w:hAnsi="Times New Roman"/>
          <w:i/>
          <w:sz w:val="28"/>
          <w:szCs w:val="28"/>
        </w:rPr>
        <w:t>(Дети кнопками прикалывают бантики и липучками – лучики по краю «солнышка»).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Какого цвета лучики, бантики</w:t>
      </w:r>
      <w:r w:rsidRPr="00FA4BA6">
        <w:rPr>
          <w:rFonts w:ascii="Times New Roman" w:hAnsi="Times New Roman"/>
          <w:i/>
          <w:sz w:val="28"/>
          <w:szCs w:val="28"/>
        </w:rPr>
        <w:t>? (Ответы детей).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Вот оно и повеселело. Давайте попросим его: «Солнышко, улыбнись! Солнышко, поднимись! ( Солнышко поднимается с помощью нитки вверх, дети следят глазками). Как высоко поднялось солнышко? </w:t>
      </w:r>
      <w:r w:rsidRPr="00FA4BA6">
        <w:rPr>
          <w:rFonts w:ascii="Times New Roman" w:hAnsi="Times New Roman"/>
          <w:i/>
          <w:sz w:val="28"/>
          <w:szCs w:val="28"/>
        </w:rPr>
        <w:t>(Дети поднимают ручки вверх).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Вот солнышко радостное и веселое, улыбается нам! Какого цвета солнышко?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Жёлтого.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Какую форму имеет солнышко?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Круглую.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Вот теперь можно отправляться в лес. А кто живет в лесу? </w:t>
      </w:r>
      <w:r w:rsidRPr="00FA4BA6">
        <w:rPr>
          <w:rFonts w:ascii="Times New Roman" w:hAnsi="Times New Roman"/>
          <w:i/>
          <w:sz w:val="28"/>
          <w:szCs w:val="28"/>
        </w:rPr>
        <w:t>(Ответы детей).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i/>
          <w:sz w:val="28"/>
          <w:szCs w:val="28"/>
        </w:rPr>
        <w:t>Дети идут и встречают ручеёк.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Это ручеёк. Он широкий или узкий?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Узкий.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Как нам его перейти?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Перешагнуть, перепрыгнуть.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Давайте перепрыгнем его. </w:t>
      </w:r>
      <w:r w:rsidRPr="00FA4BA6">
        <w:rPr>
          <w:rFonts w:ascii="Times New Roman" w:hAnsi="Times New Roman"/>
          <w:i/>
          <w:sz w:val="28"/>
          <w:szCs w:val="28"/>
        </w:rPr>
        <w:t>(Дети перепрыгивают. Идут дальше. Подходят к «речке», в которой «плавают» рыбки).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А теперь что встретилось на нашем пути?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Речка.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Кто в ней живёт?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– Рыбки, лягушка.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Сколько рыбок?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</w:t>
      </w:r>
      <w:r w:rsidRPr="00FA4BA6">
        <w:rPr>
          <w:rFonts w:ascii="Times New Roman" w:hAnsi="Times New Roman"/>
          <w:sz w:val="28"/>
          <w:szCs w:val="28"/>
        </w:rPr>
        <w:t>: - Много.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</w:t>
      </w:r>
      <w:r w:rsidRPr="00FA4BA6">
        <w:rPr>
          <w:rFonts w:ascii="Times New Roman" w:hAnsi="Times New Roman"/>
          <w:sz w:val="28"/>
          <w:szCs w:val="28"/>
        </w:rPr>
        <w:t xml:space="preserve">: - Сколько лягушек? 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Одна.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Речка какая?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 Широкая.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Речку можно перепрыгнуть?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</w:t>
      </w:r>
      <w:r w:rsidRPr="00FA4BA6">
        <w:rPr>
          <w:rFonts w:ascii="Times New Roman" w:hAnsi="Times New Roman"/>
          <w:sz w:val="28"/>
          <w:szCs w:val="28"/>
        </w:rPr>
        <w:t>: - Нет.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</w:t>
      </w:r>
      <w:r w:rsidRPr="00FA4BA6">
        <w:rPr>
          <w:rFonts w:ascii="Times New Roman" w:hAnsi="Times New Roman"/>
          <w:sz w:val="28"/>
          <w:szCs w:val="28"/>
        </w:rPr>
        <w:t>: - Как же нам её перейти?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</w:t>
      </w:r>
      <w:r w:rsidRPr="00FA4BA6">
        <w:rPr>
          <w:rFonts w:ascii="Times New Roman" w:hAnsi="Times New Roman"/>
          <w:sz w:val="28"/>
          <w:szCs w:val="28"/>
        </w:rPr>
        <w:t>: - По мостику.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Давайте построим мостик. Какой мостик надо строить для детей?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Узкий.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А машины смогут проехать по узкому мостику?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Нет. Машины ездят по широкому мосту.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Давайте построим узкий мостик для детей и широкий мост для машин</w:t>
      </w:r>
      <w:r w:rsidRPr="00FA4BA6">
        <w:rPr>
          <w:rFonts w:ascii="Times New Roman" w:hAnsi="Times New Roman"/>
          <w:i/>
          <w:sz w:val="28"/>
          <w:szCs w:val="28"/>
        </w:rPr>
        <w:t>.(Дети строят из пластин узкий и широкий мост и переходят по узкому мостику «речку» 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sz w:val="28"/>
          <w:szCs w:val="28"/>
        </w:rPr>
        <w:t>-Вот и пришли мы в лес. Что растет в лесу?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Деревья.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Какие по высоте деревья в лесу?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Высокие и низкие.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sz w:val="28"/>
          <w:szCs w:val="28"/>
        </w:rPr>
        <w:t xml:space="preserve">Воспитатель6 – Давайте поиграем на этой полянке. Мальчики будут зайчиками, а девочки – белочками. Сейчас мальчики- «зайчики» спрячутся за низкими деревьями, а девочки – «белочки» «влезут» на высокие деревья. </w:t>
      </w:r>
      <w:r w:rsidRPr="00FA4BA6">
        <w:rPr>
          <w:rFonts w:ascii="Times New Roman" w:hAnsi="Times New Roman"/>
          <w:i/>
          <w:sz w:val="28"/>
          <w:szCs w:val="28"/>
        </w:rPr>
        <w:t>(Дети подходят к соответствующим деревьям и прячутся за ними).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i/>
          <w:sz w:val="28"/>
          <w:szCs w:val="28"/>
        </w:rPr>
        <w:t>Раздается стук в дверь. Появляется клоун Бим. Здоровается с детьми. Говорит о том, что хотел пойти в лес   с ними в лес, очень торопился успеть и шарики хотел подарить детям.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Да ты, Бим, так торопился, что растерял все шарики и пуговицы.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Бим:</w:t>
      </w:r>
      <w:r w:rsidRPr="00FA4BA6">
        <w:rPr>
          <w:rFonts w:ascii="Times New Roman" w:hAnsi="Times New Roman"/>
          <w:sz w:val="28"/>
          <w:szCs w:val="28"/>
        </w:rPr>
        <w:t xml:space="preserve"> - Я их не растерял. Я собрал всё в сумку.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Сейчас наши дети помогут тебе привести себя в порядок. </w:t>
      </w:r>
      <w:r w:rsidRPr="00FA4BA6">
        <w:rPr>
          <w:rFonts w:ascii="Times New Roman" w:hAnsi="Times New Roman"/>
          <w:i/>
          <w:sz w:val="28"/>
          <w:szCs w:val="28"/>
        </w:rPr>
        <w:t>(Дети прикручивают крышки – пуговицы, шарики помпоны на свои места).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Оставайся, Бим, у нас. Посмотри, как занимаются наши дети. </w:t>
      </w:r>
      <w:r w:rsidRPr="00FA4BA6">
        <w:rPr>
          <w:rFonts w:ascii="Times New Roman" w:hAnsi="Times New Roman"/>
          <w:i/>
          <w:sz w:val="28"/>
          <w:szCs w:val="28"/>
        </w:rPr>
        <w:t>Показать корзину с луком.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Что в корзине?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Лук.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Сколько луковиц в корзине?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Много.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A4BA6">
        <w:rPr>
          <w:rFonts w:ascii="Times New Roman" w:hAnsi="Times New Roman"/>
          <w:i/>
          <w:sz w:val="28"/>
          <w:szCs w:val="28"/>
        </w:rPr>
        <w:t>(берёт одну луковицу)</w:t>
      </w:r>
      <w:r w:rsidRPr="00FA4BA6">
        <w:rPr>
          <w:rFonts w:ascii="Times New Roman" w:hAnsi="Times New Roman"/>
          <w:sz w:val="28"/>
          <w:szCs w:val="28"/>
        </w:rPr>
        <w:t>- Сколько луковок я взяла?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Одну.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Какая она по форме?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Круглая.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Посмотрите, сколько «одёжек-чешуек» у моей луковки. Я сейчас её раздену и пошуршу чешуйками вот так </w:t>
      </w:r>
      <w:r w:rsidRPr="00FA4BA6">
        <w:rPr>
          <w:rFonts w:ascii="Times New Roman" w:hAnsi="Times New Roman"/>
          <w:i/>
          <w:sz w:val="28"/>
          <w:szCs w:val="28"/>
        </w:rPr>
        <w:t xml:space="preserve">(пошуршать  чешуйками между ладошками). </w:t>
      </w:r>
      <w:r w:rsidRPr="00FA4BA6">
        <w:rPr>
          <w:rFonts w:ascii="Times New Roman" w:hAnsi="Times New Roman"/>
          <w:sz w:val="28"/>
          <w:szCs w:val="28"/>
        </w:rPr>
        <w:t>Дети имитируют шуршание чешуек: трут ладошку о ладошку и произносят: «Шур, шур, шур».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А теперь и вы возьмите по одной луковице в руку. Сколько луковок взял ты, Ваня? Настя?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 xml:space="preserve">Дети: - </w:t>
      </w:r>
      <w:r w:rsidRPr="00FA4BA6">
        <w:rPr>
          <w:rFonts w:ascii="Times New Roman" w:hAnsi="Times New Roman"/>
          <w:sz w:val="28"/>
          <w:szCs w:val="28"/>
        </w:rPr>
        <w:t>Одну.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Давайте сравним по величине. У меня какая луковка?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Большая.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А у вас?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Дети:</w:t>
      </w:r>
      <w:r w:rsidRPr="00FA4BA6">
        <w:rPr>
          <w:rFonts w:ascii="Times New Roman" w:hAnsi="Times New Roman"/>
          <w:sz w:val="28"/>
          <w:szCs w:val="28"/>
        </w:rPr>
        <w:t xml:space="preserve"> - Маленькие.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i/>
          <w:sz w:val="28"/>
          <w:szCs w:val="28"/>
        </w:rPr>
        <w:t>Клоуну Биму не хватило луковицы.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Бим, не печалься, у нас для тебя тоже есть луковка </w:t>
      </w:r>
      <w:r w:rsidRPr="00FA4BA6">
        <w:rPr>
          <w:rFonts w:ascii="Times New Roman" w:hAnsi="Times New Roman"/>
          <w:i/>
          <w:sz w:val="28"/>
          <w:szCs w:val="28"/>
        </w:rPr>
        <w:t>(показать изображённую на листе бумаги луковицу).</w:t>
      </w:r>
      <w:r w:rsidRPr="00FA4BA6">
        <w:rPr>
          <w:rFonts w:ascii="Times New Roman" w:hAnsi="Times New Roman"/>
          <w:sz w:val="28"/>
          <w:szCs w:val="28"/>
        </w:rPr>
        <w:t xml:space="preserve"> Только её надо «одеть». Сейчас я намажу её клеем, а вы, дети, её оденете. (</w:t>
      </w:r>
      <w:r w:rsidRPr="00FA4BA6">
        <w:rPr>
          <w:rFonts w:ascii="Times New Roman" w:hAnsi="Times New Roman"/>
          <w:i/>
          <w:sz w:val="28"/>
          <w:szCs w:val="28"/>
        </w:rPr>
        <w:t>Дети измельчают чешуйки и насыпают на изображение луковицы).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b/>
          <w:sz w:val="28"/>
          <w:szCs w:val="28"/>
        </w:rPr>
        <w:t>Воспитатель:</w:t>
      </w:r>
      <w:r w:rsidRPr="00FA4BA6">
        <w:rPr>
          <w:rFonts w:ascii="Times New Roman" w:hAnsi="Times New Roman"/>
          <w:sz w:val="28"/>
          <w:szCs w:val="28"/>
        </w:rPr>
        <w:t xml:space="preserve"> - Посмотри, Бим, какую большую луковицу мы сделали для тебя. Дети очень старались.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4BA6">
        <w:rPr>
          <w:rFonts w:ascii="Times New Roman" w:hAnsi="Times New Roman"/>
          <w:i/>
          <w:sz w:val="28"/>
          <w:szCs w:val="28"/>
        </w:rPr>
        <w:t>Бим благодарит за подарок и соглашается остаться в группе.</w:t>
      </w:r>
    </w:p>
    <w:p w:rsidR="00632D60" w:rsidRPr="00FA4BA6" w:rsidRDefault="00632D60" w:rsidP="00FA4BA6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A4BA6">
        <w:rPr>
          <w:rFonts w:ascii="Times New Roman" w:hAnsi="Times New Roman"/>
          <w:i/>
          <w:sz w:val="28"/>
          <w:szCs w:val="28"/>
        </w:rPr>
        <w:t>.</w:t>
      </w:r>
    </w:p>
    <w:sectPr w:rsidR="00632D60" w:rsidRPr="00FA4BA6" w:rsidSect="0042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466"/>
    <w:rsid w:val="000C1F8D"/>
    <w:rsid w:val="000D7EC5"/>
    <w:rsid w:val="001771EA"/>
    <w:rsid w:val="00245743"/>
    <w:rsid w:val="002F059E"/>
    <w:rsid w:val="0042056F"/>
    <w:rsid w:val="0055572E"/>
    <w:rsid w:val="00557BE3"/>
    <w:rsid w:val="00565887"/>
    <w:rsid w:val="00632D60"/>
    <w:rsid w:val="006C1769"/>
    <w:rsid w:val="0070022D"/>
    <w:rsid w:val="00A343CC"/>
    <w:rsid w:val="00B46880"/>
    <w:rsid w:val="00B71494"/>
    <w:rsid w:val="00BA2F2A"/>
    <w:rsid w:val="00C2422D"/>
    <w:rsid w:val="00C54466"/>
    <w:rsid w:val="00C67F20"/>
    <w:rsid w:val="00D00403"/>
    <w:rsid w:val="00D40FB5"/>
    <w:rsid w:val="00E73091"/>
    <w:rsid w:val="00FA4BA6"/>
    <w:rsid w:val="00FE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">
    <w:name w:val="Без интервала8"/>
    <w:uiPriority w:val="99"/>
    <w:rsid w:val="00C54466"/>
    <w:pPr>
      <w:suppressAutoHyphens/>
      <w:spacing w:line="100" w:lineRule="atLeast"/>
    </w:pPr>
    <w:rPr>
      <w:rFonts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4</Pages>
  <Words>880</Words>
  <Characters>5016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2016-01-01T10:33:00Z</dcterms:created>
  <dcterms:modified xsi:type="dcterms:W3CDTF">2016-06-15T10:19:00Z</dcterms:modified>
</cp:coreProperties>
</file>