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89" w:rsidRPr="00DE43E3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43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«Ромодановский детский сад комбинированного вида»</w:t>
      </w:r>
    </w:p>
    <w:p w:rsidR="00403489" w:rsidRPr="00DE43E3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Pr="00DE43E3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Default="00403489" w:rsidP="003E62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489" w:rsidRPr="003E6202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620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театрализованного занятия по основам безопасности жизнедеятельности в подготовительной группе «Ягодка»</w:t>
      </w:r>
    </w:p>
    <w:p w:rsidR="00403489" w:rsidRPr="003E6202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E620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Основы противодействия терроризму                                            </w:t>
      </w:r>
      <w:r w:rsidRPr="003E6202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«Как дети помогали Красной Шапочке»</w:t>
      </w: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Pr="003E6202" w:rsidRDefault="00403489" w:rsidP="003E6202">
      <w:pPr>
        <w:spacing w:after="0" w:line="240" w:lineRule="auto"/>
        <w:ind w:firstLine="480"/>
        <w:jc w:val="righ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E620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Подготовили воспитатели </w:t>
      </w:r>
    </w:p>
    <w:p w:rsidR="00403489" w:rsidRPr="003E6202" w:rsidRDefault="00403489" w:rsidP="003E6202">
      <w:pPr>
        <w:spacing w:after="0" w:line="240" w:lineRule="auto"/>
        <w:ind w:firstLine="480"/>
        <w:jc w:val="righ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E620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М.Г. Большакова,</w:t>
      </w:r>
    </w:p>
    <w:p w:rsidR="00403489" w:rsidRPr="003E6202" w:rsidRDefault="00403489" w:rsidP="003E6202">
      <w:pPr>
        <w:spacing w:after="0" w:line="240" w:lineRule="auto"/>
        <w:ind w:firstLine="480"/>
        <w:jc w:val="righ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E620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Е.П. Мельникова</w:t>
      </w:r>
    </w:p>
    <w:p w:rsidR="00403489" w:rsidRPr="003E6202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489" w:rsidRPr="00DE43E3" w:rsidRDefault="00403489" w:rsidP="003E6202">
      <w:pPr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E43E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2016</w:t>
      </w:r>
    </w:p>
    <w:p w:rsidR="00403489" w:rsidRPr="00DE43E3" w:rsidRDefault="00403489" w:rsidP="00897D7A">
      <w:pPr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403489" w:rsidRPr="00897D7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E62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Цель.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основ противодействия терроризму и </w:t>
      </w:r>
      <w:r w:rsidRPr="00897D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экстремизму.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2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2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компас, карта леса, телефон, макет вертолета, красочная коробочка.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2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Действующие лица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Красная Шапочка, Незнакомец, сотрудник безопасности, Серый Волк, Бабушка.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2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беседа о том, как вести себя с незнакомыми людьми, чтение сказки «Лиса в заячьей шкуре» просмотр фильма «Кеша, Зина и террористы».</w:t>
      </w:r>
    </w:p>
    <w:p w:rsidR="00403489" w:rsidRPr="00DE43E3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E43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Содержание: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груп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 заходит  Красная Шапочка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43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Дети, пойдем с Красной Шапочкой к бабушке в гости? (дети соглашаются.)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Тогда, в путь-дорогу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заходят в зал, оформленный декорациями леса).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Дети, посмотрите, какая красивая коробочка лежит под елочкой. Давайте возьмем ее с собой.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43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 можно эту коробочку брать? (Примерные ответы детей: незнакомые предметы трогать нельзя, мы не знаем, кто ее положил и что в ней находится) 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Ребята, а что же нужно делать? (Примерные ответы детей: сообщить взрослым.)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Подозрительный предмет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ты найдешь.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к нему не подходи-</w:t>
      </w:r>
    </w:p>
    <w:p w:rsidR="00403489" w:rsidRPr="00897D7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Потихоньку обойди.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не было беды,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Сразу взрослым сообщи.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- Дети, по какому номеру телефона мы звоним, когда что-то нужно сообщить или попросить о помощи (ответы детей: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01- служба спасения и 112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сотовому телефону). Вот нам и пригодился сотовый телефон (Воспитатель дос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тает телефон и набирает номер)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-Алло, служба безопасности? Это говорит воспитатель подготовит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ельной группы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Гуляя с детьми по лесу, мы нашли подозрительный предмет, который находится под самой выс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окой елью (обращается к детям).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 лесу можно встретить незнакомых людей. А вы знаете как нужно вести себя с незнакомыми людьми?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человеком незнакомым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в беседу не вступай!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Торопись скорее к дому: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 – и убегай!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конфет, игрушек, жвачки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сейчас же откажись.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нужны тебе подачки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Дальше от чужих держись!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человек хороший,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а может и плохой.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с ним вежлив, осторожен,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 – человек чужой!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Дети, а как выглядят незнакомые люди? (примерные ответы детей: они похоже на обычных людей) 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детей: взрослые должны обращаться за помощью к взрослым).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 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Смотрите, кто-то идет к нам навстречу, какой-то незнакомый человек.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(Подходит человек, одетый в черную одежду)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Незнакомец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Здравствуйте, дети. Куда вы идете? Я могу вас подвезти на своем автобусе, он у меня стоит недалеко отсюда.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Незнакомец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Может, вы, хотите конфет или мороженое? У меня есть много красивых игрушек, я вам их подарю.</w:t>
      </w:r>
    </w:p>
    <w:p w:rsidR="00403489" w:rsidRPr="00897D7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Дети, нужны нам игрушки? Нет, спасибо, мы очень </w:t>
      </w:r>
      <w:r w:rsidRPr="00897D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спешим. А игрушек у нас много в детском саду.</w:t>
      </w:r>
    </w:p>
    <w:p w:rsidR="00403489" w:rsidRPr="00DE43E3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Незнакомец: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Да, вы, же не в ту сторону идете. Нужно идти не прямо, а </w:t>
      </w:r>
      <w:r w:rsidRPr="00DE43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свернуть направо.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 нас есть карта и компас. Они не подведут (Достает карту и ком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пас, определяют стороны света).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Незнакомец: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Я хорошо знаю дорогу, могу вам показать.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Спасибо, мы уже определили в какую сторону нам нужно идти.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(Незнакомец уходит, ворча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себе под нос).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43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Молодцы, дети. Я вижу, вы очень дружные и знаете, что с незнакомыми людьми разговаривать нельзя.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 друга - ищи, нашел - береги.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бросай друга в несчастье.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дружбой дорожат, там враги дрожат.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Старый друг - лучше новых двух.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олодцы, дети!  Д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авайте отдохнем и поиграе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в игру «Наоборот»: я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 называть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«злые» 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слова, а вы будете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одбирать к ним противоположные  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(злой - добрый, грубый-ласковый, нападать-</w:t>
      </w:r>
      <w:bookmarkStart w:id="0" w:name="_GoBack"/>
      <w:bookmarkEnd w:id="0"/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защищать, обижать-заступаться, война-мир, страх-смело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сть, враг-друг, угроза-защита).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Вот и отдохнули. Пора в путь – дорогу. А чтобы было веселей идти спое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песню (аудиозапись «Если с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вышел в путь…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Вот и пришли к моей бабушке (подходит к дому, дергает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ручку, дверь не открывается).</w:t>
      </w: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Что же могло случиться? Почему бабушка не открывает дверь?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какая-то записка торчит.</w:t>
      </w: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16FC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«Бабушка у меня в лапах.</w:t>
      </w:r>
    </w:p>
    <w:p w:rsidR="00403489" w:rsidRPr="00816FC7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16FC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Требую Красную Шапочку.</w:t>
      </w:r>
    </w:p>
    <w:p w:rsidR="00403489" w:rsidRPr="00816FC7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16FC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Злой, голодный Серый Волк» 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Красная Шапочка: 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же делать?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Дети, как нужно вести себя, если вы оказались в заложниках у бандита? (примерные ответы дет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ей: нужно вести себя спокойно).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Давайте присядем на полянку и подождем спасателей.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Ребята, как вы думаете, чем можно накормить волка чтобы он стал добрым? (примерные ответы дет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ей: мясом, мясными продуктами).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 поляну приземляется «вертолет», оттуда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ыходит сотрудник безопасности).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Сотрудник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Что здесь произошло? Где тут заложники?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В доме Серый Волк держит в заложниках бабушку и требует, чтобы к нему впустили Красную Шапочку.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Сотрудник: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Не беспокойтесь, сейчас все уладим. Внимание, внимание! Всем детям отойти от дома и спрятаться подальше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него (Все прячутся за деревья).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Сотрудник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Серый Волк, зачем тебе нужна Красная Шапочка?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Серый Волк: 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 очень голоден, хочу съесть бабушку и Красную Шапочку.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Сотрудник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Не ешь их, мы тебе привезли много разных мясных продуктов, только отпусти бабушку.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Серый Волк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А вы меня не обманываете?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Сотрудник: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Нет, не обманываем. Посмотри в окно, ты сам все увидишь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Серый Волк выглядывает в окно).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Серый Волк: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Вижу, отпускаю вашу бабушку.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(Серый Волк выходит, забирает корзину с продуктами и убегает в лес.)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Бабушка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(обращается к сотруднику безопасности) Спасибо вам, что освободили меня от Волка-захватчика (К бабушке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дходят дети и Красная Шапочка).</w:t>
      </w:r>
    </w:p>
    <w:p w:rsidR="00403489" w:rsidRPr="007E0E4A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Здравствуй, бабушка! Познакомься с моими друзьями. Это они помогли мне в трудную минуту и освободили тебя от Серого Волка.</w:t>
      </w: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E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Бабушка:</w:t>
      </w:r>
      <w:r w:rsidRPr="007E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Спасибо, дети, вы настоящие друзья. За это, я вас угощу чаем с пирогами.</w:t>
      </w: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Default="00403489" w:rsidP="007E0E4A">
      <w:pPr>
        <w:rPr>
          <w:rFonts w:ascii="Times New Roman" w:hAnsi="Times New Roman" w:cs="Times New Roman"/>
          <w:sz w:val="28"/>
          <w:szCs w:val="28"/>
        </w:rPr>
      </w:pPr>
    </w:p>
    <w:p w:rsidR="00403489" w:rsidRDefault="00403489" w:rsidP="007E0E4A">
      <w:pPr>
        <w:rPr>
          <w:rFonts w:ascii="Times New Roman" w:hAnsi="Times New Roman" w:cs="Times New Roman"/>
          <w:sz w:val="28"/>
          <w:szCs w:val="28"/>
        </w:rPr>
      </w:pPr>
    </w:p>
    <w:p w:rsidR="00403489" w:rsidRDefault="00403489" w:rsidP="007E0E4A">
      <w:pPr>
        <w:rPr>
          <w:rFonts w:ascii="Times New Roman" w:hAnsi="Times New Roman" w:cs="Times New Roman"/>
          <w:sz w:val="28"/>
          <w:szCs w:val="28"/>
        </w:rPr>
      </w:pPr>
    </w:p>
    <w:p w:rsidR="00403489" w:rsidRDefault="00403489" w:rsidP="00582B0E">
      <w:pPr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403489" w:rsidRDefault="00403489" w:rsidP="00582B0E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3489" w:rsidRPr="004D1153" w:rsidRDefault="00403489" w:rsidP="00582B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1153">
        <w:rPr>
          <w:rFonts w:ascii="Times New Roman" w:hAnsi="Times New Roman" w:cs="Times New Roman"/>
          <w:sz w:val="28"/>
          <w:szCs w:val="28"/>
        </w:rPr>
        <w:t>1. Белая К. Ю.  Как обеспечить безопасность дошкольников –М. «Просвещение»,1998                                                                                                                                                           2. Чермашенцева О. В.  Основы безопасного поведения дошкольников-Волгоград: изд «Учитель», 2008</w:t>
      </w:r>
    </w:p>
    <w:p w:rsidR="00403489" w:rsidRPr="007E0E4A" w:rsidRDefault="00403489" w:rsidP="007E0E4A">
      <w:pPr>
        <w:rPr>
          <w:rFonts w:ascii="Times New Roman" w:hAnsi="Times New Roman" w:cs="Times New Roman"/>
          <w:sz w:val="28"/>
          <w:szCs w:val="28"/>
        </w:rPr>
      </w:pPr>
    </w:p>
    <w:sectPr w:rsidR="00403489" w:rsidRPr="007E0E4A" w:rsidSect="0069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682"/>
    <w:rsid w:val="00050E6E"/>
    <w:rsid w:val="003D23D8"/>
    <w:rsid w:val="003E6202"/>
    <w:rsid w:val="00403489"/>
    <w:rsid w:val="004D1153"/>
    <w:rsid w:val="00582B0E"/>
    <w:rsid w:val="006953FA"/>
    <w:rsid w:val="007726E3"/>
    <w:rsid w:val="007E0E4A"/>
    <w:rsid w:val="00816FC7"/>
    <w:rsid w:val="00897D7A"/>
    <w:rsid w:val="00AC7682"/>
    <w:rsid w:val="00CA1189"/>
    <w:rsid w:val="00D77194"/>
    <w:rsid w:val="00D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7</Pages>
  <Words>1467</Words>
  <Characters>8364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оп</cp:lastModifiedBy>
  <cp:revision>6</cp:revision>
  <cp:lastPrinted>2016-09-18T15:57:00Z</cp:lastPrinted>
  <dcterms:created xsi:type="dcterms:W3CDTF">2016-09-18T12:01:00Z</dcterms:created>
  <dcterms:modified xsi:type="dcterms:W3CDTF">2017-03-08T16:29:00Z</dcterms:modified>
</cp:coreProperties>
</file>