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  <w:r w:rsidRPr="003F42F0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                                «Детский сад «Радуга» а. </w:t>
      </w:r>
      <w:r>
        <w:rPr>
          <w:rFonts w:ascii="Times New Roman" w:hAnsi="Times New Roman"/>
          <w:b/>
          <w:sz w:val="28"/>
          <w:szCs w:val="28"/>
        </w:rPr>
        <w:t>Икон – Халк</w:t>
      </w:r>
    </w:p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Pr="003F42F0" w:rsidRDefault="000E3509" w:rsidP="003F42F0">
      <w:pPr>
        <w:spacing w:before="10" w:line="256" w:lineRule="auto"/>
        <w:ind w:left="-170"/>
        <w:jc w:val="center"/>
        <w:rPr>
          <w:rFonts w:ascii="Times New Roman" w:hAnsi="Times New Roman"/>
          <w:b/>
          <w:sz w:val="28"/>
          <w:szCs w:val="28"/>
        </w:rPr>
      </w:pPr>
    </w:p>
    <w:p w:rsidR="000E3509" w:rsidRPr="00A13A2F" w:rsidRDefault="000E3509" w:rsidP="003F42F0">
      <w:pPr>
        <w:rPr>
          <w:rFonts w:ascii="Times New Roman" w:hAnsi="Times New Roman"/>
          <w:color w:val="0000FF"/>
          <w:sz w:val="48"/>
          <w:szCs w:val="48"/>
        </w:rPr>
      </w:pPr>
      <w:r w:rsidRPr="00A13A2F">
        <w:rPr>
          <w:rFonts w:ascii="Times New Roman" w:hAnsi="Times New Roman"/>
          <w:color w:val="0000FF"/>
          <w:sz w:val="48"/>
          <w:szCs w:val="48"/>
        </w:rPr>
        <w:t xml:space="preserve">Занятие </w:t>
      </w:r>
      <w:r>
        <w:rPr>
          <w:rFonts w:ascii="Times New Roman" w:hAnsi="Times New Roman"/>
          <w:color w:val="0000FF"/>
          <w:sz w:val="48"/>
          <w:szCs w:val="48"/>
        </w:rPr>
        <w:t>по познавательному развитию в старшей группе на тему: «Знакомство детей с обычаем Куначество</w:t>
      </w:r>
      <w:r w:rsidRPr="00A13A2F">
        <w:rPr>
          <w:rFonts w:ascii="Times New Roman" w:hAnsi="Times New Roman"/>
          <w:color w:val="0000FF"/>
          <w:sz w:val="48"/>
          <w:szCs w:val="48"/>
        </w:rPr>
        <w:t>».</w:t>
      </w:r>
    </w:p>
    <w:p w:rsidR="000E3509" w:rsidRPr="00D350C4" w:rsidRDefault="000E3509" w:rsidP="003F42F0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:rsidR="000E3509" w:rsidRPr="00D350C4" w:rsidRDefault="000E3509" w:rsidP="003F42F0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:rsidR="000E3509" w:rsidRPr="00D350C4" w:rsidRDefault="000E3509" w:rsidP="003F42F0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:rsidR="000E3509" w:rsidRPr="003F42F0" w:rsidRDefault="000E3509">
      <w:pPr>
        <w:rPr>
          <w:rFonts w:ascii="Times New Roman" w:hAnsi="Times New Roman"/>
          <w:color w:val="0000FF"/>
          <w:sz w:val="48"/>
          <w:szCs w:val="48"/>
        </w:rPr>
      </w:pPr>
    </w:p>
    <w:p w:rsidR="000E3509" w:rsidRPr="003F42F0" w:rsidRDefault="000E3509">
      <w:pPr>
        <w:rPr>
          <w:rFonts w:ascii="Times New Roman" w:hAnsi="Times New Roman"/>
          <w:color w:val="0000FF"/>
          <w:sz w:val="48"/>
          <w:szCs w:val="48"/>
        </w:rPr>
      </w:pPr>
    </w:p>
    <w:p w:rsidR="000E3509" w:rsidRPr="003F42F0" w:rsidRDefault="000E3509">
      <w:pPr>
        <w:rPr>
          <w:rFonts w:ascii="Times New Roman" w:hAnsi="Times New Roman"/>
          <w:color w:val="0000FF"/>
          <w:sz w:val="48"/>
          <w:szCs w:val="48"/>
        </w:rPr>
      </w:pPr>
    </w:p>
    <w:p w:rsidR="000E3509" w:rsidRDefault="000E3509">
      <w:pPr>
        <w:rPr>
          <w:rFonts w:ascii="Times New Roman" w:hAnsi="Times New Roman"/>
          <w:color w:val="0000FF"/>
          <w:sz w:val="48"/>
          <w:szCs w:val="48"/>
        </w:rPr>
      </w:pPr>
    </w:p>
    <w:p w:rsidR="000E3509" w:rsidRDefault="000E3509">
      <w:pPr>
        <w:rPr>
          <w:rFonts w:ascii="Times New Roman" w:hAnsi="Times New Roman"/>
          <w:color w:val="0000FF"/>
          <w:sz w:val="48"/>
          <w:szCs w:val="48"/>
        </w:rPr>
      </w:pPr>
    </w:p>
    <w:p w:rsidR="000E3509" w:rsidRPr="00D350C4" w:rsidRDefault="000E3509" w:rsidP="003F42F0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FF"/>
          <w:sz w:val="48"/>
          <w:szCs w:val="4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Воспитатель старшей</w:t>
      </w:r>
      <w:r w:rsidRPr="00D350C4">
        <w:rPr>
          <w:rFonts w:ascii="Times New Roman" w:hAnsi="Times New Roman"/>
          <w:b/>
          <w:sz w:val="28"/>
          <w:szCs w:val="28"/>
        </w:rPr>
        <w:t xml:space="preserve"> группы:</w:t>
      </w:r>
    </w:p>
    <w:p w:rsidR="000E3509" w:rsidRPr="00D350C4" w:rsidRDefault="000E3509" w:rsidP="003F42F0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Баджева А.Э.</w:t>
      </w:r>
    </w:p>
    <w:p w:rsidR="000E3509" w:rsidRPr="00D350C4" w:rsidRDefault="000E3509" w:rsidP="003F42F0">
      <w:p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2016 год.</w:t>
      </w:r>
    </w:p>
    <w:p w:rsidR="000E3509" w:rsidRPr="00A13A2F" w:rsidRDefault="000E3509">
      <w:pPr>
        <w:rPr>
          <w:rFonts w:ascii="Times New Roman" w:hAnsi="Times New Roman"/>
          <w:color w:val="0000FF"/>
          <w:sz w:val="48"/>
          <w:szCs w:val="48"/>
        </w:rPr>
      </w:pPr>
      <w:r w:rsidRPr="00A13A2F">
        <w:rPr>
          <w:rFonts w:ascii="Times New Roman" w:hAnsi="Times New Roman"/>
          <w:color w:val="0000FF"/>
          <w:sz w:val="48"/>
          <w:szCs w:val="48"/>
        </w:rPr>
        <w:t xml:space="preserve">Занятие </w:t>
      </w:r>
      <w:r>
        <w:rPr>
          <w:rFonts w:ascii="Times New Roman" w:hAnsi="Times New Roman"/>
          <w:color w:val="0000FF"/>
          <w:sz w:val="48"/>
          <w:szCs w:val="48"/>
        </w:rPr>
        <w:t>по познавательному развитию в старшей группе на тему: «Знакомство детей с обычаем Куначество</w:t>
      </w:r>
      <w:r w:rsidRPr="00A13A2F">
        <w:rPr>
          <w:rFonts w:ascii="Times New Roman" w:hAnsi="Times New Roman"/>
          <w:color w:val="0000FF"/>
          <w:sz w:val="48"/>
          <w:szCs w:val="48"/>
        </w:rPr>
        <w:t>».</w:t>
      </w:r>
    </w:p>
    <w:p w:rsidR="000E3509" w:rsidRPr="00A13A2F" w:rsidRDefault="000E3509">
      <w:pPr>
        <w:rPr>
          <w:rFonts w:ascii="Times New Roman" w:hAnsi="Times New Roman"/>
          <w:color w:val="0000FF"/>
          <w:sz w:val="28"/>
          <w:szCs w:val="28"/>
        </w:rPr>
      </w:pPr>
      <w:r w:rsidRPr="00A13A2F">
        <w:rPr>
          <w:rFonts w:ascii="Times New Roman" w:hAnsi="Times New Roman"/>
          <w:color w:val="0000FF"/>
          <w:sz w:val="28"/>
          <w:szCs w:val="28"/>
        </w:rPr>
        <w:t>Цели:</w:t>
      </w:r>
    </w:p>
    <w:p w:rsidR="000E3509" w:rsidRPr="00A13A2F" w:rsidRDefault="000E3509" w:rsidP="00A13A2F">
      <w:pPr>
        <w:rPr>
          <w:rFonts w:ascii="Times New Roman" w:hAnsi="Times New Roman"/>
          <w:color w:val="000000"/>
          <w:sz w:val="28"/>
          <w:szCs w:val="28"/>
        </w:rPr>
      </w:pPr>
      <w:r w:rsidRPr="00A13A2F">
        <w:rPr>
          <w:rFonts w:ascii="Times New Roman" w:hAnsi="Times New Roman"/>
          <w:color w:val="000000"/>
          <w:sz w:val="28"/>
          <w:szCs w:val="28"/>
        </w:rPr>
        <w:t>- Прививать любовь к ногайским народным традициям, воспитывать чувства патриотизма и гордости за историю своего народа.</w:t>
      </w:r>
      <w:r w:rsidRPr="00A13A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3A2F">
        <w:rPr>
          <w:rFonts w:ascii="Times New Roman" w:hAnsi="Times New Roman"/>
          <w:color w:val="000000"/>
          <w:sz w:val="28"/>
          <w:szCs w:val="28"/>
        </w:rPr>
        <w:br/>
        <w:t>- Развивать устойчивый интерес к ногайскому народному творчеству: пословицам, поговоркам.</w:t>
      </w:r>
      <w:r w:rsidRPr="00A13A2F">
        <w:rPr>
          <w:rStyle w:val="apple-converted-space"/>
          <w:rFonts w:ascii="Times New Roman" w:hAnsi="Times New Roman"/>
          <w:color w:val="000000"/>
          <w:sz w:val="28"/>
          <w:szCs w:val="28"/>
        </w:rPr>
        <w:t>                                                                                                       -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A13A2F">
        <w:rPr>
          <w:rFonts w:ascii="Times New Roman" w:hAnsi="Times New Roman"/>
          <w:color w:val="000000"/>
          <w:sz w:val="28"/>
          <w:szCs w:val="28"/>
        </w:rPr>
        <w:t xml:space="preserve">Продолжать знакомить с традициями ногайского гостеприимства и обычаями народов других национальностей. Обогащать словарь детей выражениями куначество, гостеприимство, многонациональность.           </w:t>
      </w:r>
    </w:p>
    <w:p w:rsidR="000E3509" w:rsidRPr="00A13A2F" w:rsidRDefault="000E3509" w:rsidP="00A13A2F">
      <w:pPr>
        <w:rPr>
          <w:rFonts w:ascii="Times New Roman" w:hAnsi="Times New Roman"/>
          <w:color w:val="000000"/>
          <w:sz w:val="28"/>
          <w:szCs w:val="28"/>
        </w:rPr>
      </w:pPr>
      <w:r w:rsidRPr="00A13A2F">
        <w:rPr>
          <w:rFonts w:ascii="Times New Roman" w:hAnsi="Times New Roman"/>
          <w:color w:val="000000"/>
          <w:sz w:val="28"/>
          <w:szCs w:val="28"/>
        </w:rPr>
        <w:t xml:space="preserve"> - Воспитывать доброжелательное, уважительное отношение к людям, к обычаям разных народов. </w:t>
      </w:r>
    </w:p>
    <w:p w:rsidR="000E3509" w:rsidRPr="00A13A2F" w:rsidRDefault="000E3509" w:rsidP="00A13A2F">
      <w:pPr>
        <w:rPr>
          <w:rFonts w:ascii="Times New Roman" w:hAnsi="Times New Roman"/>
          <w:color w:val="000080"/>
          <w:sz w:val="28"/>
          <w:szCs w:val="28"/>
        </w:rPr>
      </w:pPr>
      <w:r w:rsidRPr="00A13A2F">
        <w:rPr>
          <w:rFonts w:ascii="Times New Roman" w:hAnsi="Times New Roman"/>
          <w:color w:val="000080"/>
          <w:sz w:val="28"/>
          <w:szCs w:val="28"/>
        </w:rPr>
        <w:t>Предварительная работа:</w:t>
      </w:r>
      <w:r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A13A2F">
        <w:rPr>
          <w:rFonts w:ascii="Times New Roman" w:hAnsi="Times New Roman"/>
          <w:color w:val="000000"/>
          <w:sz w:val="28"/>
        </w:rPr>
        <w:t>Чтение ногайских народных сказок. Заучивание стихотворений, пословиц, поговорок. Народные и ролевые игры. Рассматривание национальных костюмов, предметов быта.</w:t>
      </w:r>
      <w:r>
        <w:rPr>
          <w:rFonts w:ascii="Times New Roman" w:hAnsi="Times New Roman"/>
          <w:color w:val="000000"/>
          <w:sz w:val="28"/>
        </w:rPr>
        <w:t xml:space="preserve"> Инсценировки ногайских народных сказок. </w:t>
      </w:r>
      <w:r w:rsidRPr="00A13A2F">
        <w:rPr>
          <w:rFonts w:ascii="Times New Roman" w:hAnsi="Times New Roman"/>
          <w:color w:val="000000"/>
          <w:sz w:val="28"/>
        </w:rPr>
        <w:t xml:space="preserve"> Работа с родителями и с социумом. </w:t>
      </w:r>
    </w:p>
    <w:p w:rsidR="000E3509" w:rsidRPr="00A13A2F" w:rsidRDefault="000E3509">
      <w:pPr>
        <w:rPr>
          <w:rFonts w:ascii="Times New Roman" w:hAnsi="Times New Roman"/>
          <w:color w:val="0000FF"/>
          <w:sz w:val="28"/>
          <w:szCs w:val="28"/>
        </w:rPr>
      </w:pPr>
      <w:r w:rsidRPr="00A13A2F">
        <w:rPr>
          <w:rFonts w:ascii="Times New Roman" w:hAnsi="Times New Roman"/>
          <w:color w:val="0000FF"/>
          <w:sz w:val="28"/>
          <w:szCs w:val="28"/>
        </w:rPr>
        <w:t xml:space="preserve"> Оборудование: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A2DFC">
        <w:rPr>
          <w:rFonts w:ascii="Times New Roman" w:hAnsi="Times New Roman"/>
          <w:sz w:val="28"/>
          <w:szCs w:val="28"/>
        </w:rPr>
        <w:t>(Игрушка конь, стол, стулья, костюмы)</w:t>
      </w:r>
    </w:p>
    <w:p w:rsidR="000E3509" w:rsidRDefault="000E3509" w:rsidP="004A2DFC">
      <w:pPr>
        <w:jc w:val="center"/>
        <w:rPr>
          <w:rFonts w:ascii="Times New Roman" w:hAnsi="Times New Roman"/>
          <w:color w:val="0000FF"/>
          <w:sz w:val="28"/>
          <w:szCs w:val="28"/>
        </w:rPr>
      </w:pPr>
      <w:r w:rsidRPr="004A2DFC">
        <w:rPr>
          <w:rFonts w:ascii="Times New Roman" w:hAnsi="Times New Roman"/>
          <w:color w:val="0000FF"/>
          <w:sz w:val="28"/>
          <w:szCs w:val="28"/>
        </w:rPr>
        <w:t>Ход занятия: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1-й реб</w:t>
      </w:r>
      <w:r w:rsidRPr="00620144">
        <w:rPr>
          <w:rFonts w:ascii="Times New Roman" w:hAnsi="Times New Roman"/>
          <w:sz w:val="28"/>
          <w:szCs w:val="28"/>
        </w:rPr>
        <w:t>.   Здравствуйте люди добрые.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2</w:t>
      </w:r>
      <w:r w:rsidRPr="00620144">
        <w:rPr>
          <w:rFonts w:ascii="Times New Roman" w:hAnsi="Times New Roman"/>
          <w:b/>
          <w:bCs/>
          <w:sz w:val="28"/>
          <w:szCs w:val="28"/>
        </w:rPr>
        <w:t>-й реб</w:t>
      </w:r>
      <w:r w:rsidRPr="00620144">
        <w:rPr>
          <w:rFonts w:ascii="Times New Roman" w:hAnsi="Times New Roman"/>
          <w:sz w:val="28"/>
          <w:szCs w:val="28"/>
        </w:rPr>
        <w:t>.   Если величать так на пороге встречать.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1</w:t>
      </w:r>
      <w:r w:rsidRPr="00620144">
        <w:rPr>
          <w:rFonts w:ascii="Times New Roman" w:hAnsi="Times New Roman"/>
          <w:b/>
          <w:bCs/>
          <w:sz w:val="28"/>
          <w:szCs w:val="28"/>
        </w:rPr>
        <w:t>-й реб</w:t>
      </w:r>
      <w:r w:rsidRPr="00620144">
        <w:rPr>
          <w:rFonts w:ascii="Times New Roman" w:hAnsi="Times New Roman"/>
          <w:sz w:val="28"/>
          <w:szCs w:val="28"/>
        </w:rPr>
        <w:t>.   Добро пожаловать к нам в гости.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              Милости просим.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2-й  реб</w:t>
      </w:r>
      <w:r w:rsidRPr="00620144">
        <w:rPr>
          <w:rFonts w:ascii="Times New Roman" w:hAnsi="Times New Roman"/>
          <w:sz w:val="28"/>
          <w:szCs w:val="28"/>
        </w:rPr>
        <w:t>.  Для каждого найдется доброе словечко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              И теплое местечко.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3-й реб</w:t>
      </w:r>
      <w:r w:rsidRPr="00620144">
        <w:rPr>
          <w:rFonts w:ascii="Times New Roman" w:hAnsi="Times New Roman"/>
          <w:sz w:val="28"/>
          <w:szCs w:val="28"/>
        </w:rPr>
        <w:t>  ( девочка в</w:t>
      </w:r>
      <w:r>
        <w:rPr>
          <w:rFonts w:ascii="Times New Roman" w:hAnsi="Times New Roman"/>
          <w:sz w:val="28"/>
          <w:szCs w:val="28"/>
        </w:rPr>
        <w:t xml:space="preserve"> руках на подносе держит катламу</w:t>
      </w:r>
      <w:r w:rsidRPr="00620144">
        <w:rPr>
          <w:rFonts w:ascii="Times New Roman" w:hAnsi="Times New Roman"/>
          <w:sz w:val="28"/>
          <w:szCs w:val="28"/>
        </w:rPr>
        <w:t>)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              Если мы хотим кого-то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              Встретить с честью и почетом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              Встретить щедро от души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              С уважением большим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             То гостей таких встречаем</w:t>
      </w:r>
    </w:p>
    <w:p w:rsidR="000E3509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 xml:space="preserve">                 С ногайским чаем с катламой.                                                                                           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Дети преподносят на красивом подносе  катламу (ногайское мучное блюдо жареное на масле)</w:t>
      </w:r>
    </w:p>
    <w:p w:rsidR="000E3509" w:rsidRPr="00620144" w:rsidRDefault="000E3509" w:rsidP="006201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620144">
        <w:rPr>
          <w:rFonts w:ascii="Times New Roman" w:hAnsi="Times New Roman"/>
          <w:sz w:val="28"/>
          <w:szCs w:val="28"/>
        </w:rPr>
        <w:t xml:space="preserve">   - Проходите пожалуйста, присаживайтесь.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620144">
        <w:rPr>
          <w:rFonts w:ascii="Times New Roman" w:hAnsi="Times New Roman"/>
          <w:sz w:val="28"/>
          <w:szCs w:val="28"/>
        </w:rPr>
        <w:t>  - Ребята</w:t>
      </w:r>
      <w:r>
        <w:rPr>
          <w:rFonts w:ascii="Times New Roman" w:hAnsi="Times New Roman"/>
          <w:sz w:val="28"/>
          <w:szCs w:val="28"/>
        </w:rPr>
        <w:t>, а вы никогда не задумывались, п</w:t>
      </w:r>
      <w:r w:rsidRPr="00620144">
        <w:rPr>
          <w:rFonts w:ascii="Times New Roman" w:hAnsi="Times New Roman"/>
          <w:sz w:val="28"/>
          <w:szCs w:val="28"/>
        </w:rPr>
        <w:t>очему люди ходят в гости?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Дети: (Навестить родственников, поделиться новостями, побеседовать, повеселиться</w:t>
      </w:r>
      <w:r>
        <w:rPr>
          <w:rFonts w:ascii="Times New Roman" w:hAnsi="Times New Roman"/>
          <w:sz w:val="28"/>
          <w:szCs w:val="28"/>
        </w:rPr>
        <w:t>,</w:t>
      </w:r>
      <w:r w:rsidRPr="00620144">
        <w:rPr>
          <w:rFonts w:ascii="Times New Roman" w:hAnsi="Times New Roman"/>
          <w:sz w:val="28"/>
          <w:szCs w:val="28"/>
        </w:rPr>
        <w:t xml:space="preserve"> отдохнуть, попить ногайский чай</w:t>
      </w:r>
      <w:r>
        <w:rPr>
          <w:rFonts w:ascii="Times New Roman" w:hAnsi="Times New Roman"/>
          <w:sz w:val="28"/>
          <w:szCs w:val="28"/>
        </w:rPr>
        <w:t>.</w:t>
      </w:r>
      <w:r w:rsidRPr="00620144">
        <w:rPr>
          <w:rFonts w:ascii="Times New Roman" w:hAnsi="Times New Roman"/>
          <w:sz w:val="28"/>
          <w:szCs w:val="28"/>
        </w:rPr>
        <w:t>)                      </w:t>
      </w:r>
    </w:p>
    <w:p w:rsidR="000E3509" w:rsidRPr="00E755E5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6201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почетного кунака в доме хозяина устраивались пиршество, танцы, соревнования среди молодежи, где юноши (джигиты) демонстрировали свою удаль, смелость, ловкость.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- Мы много говорили о гостеприимстве,</w:t>
      </w:r>
      <w:r>
        <w:rPr>
          <w:rFonts w:ascii="Times New Roman" w:hAnsi="Times New Roman"/>
          <w:sz w:val="28"/>
          <w:szCs w:val="28"/>
        </w:rPr>
        <w:t xml:space="preserve"> куначестве,</w:t>
      </w:r>
      <w:r w:rsidRPr="00620144">
        <w:rPr>
          <w:rFonts w:ascii="Times New Roman" w:hAnsi="Times New Roman"/>
          <w:sz w:val="28"/>
          <w:szCs w:val="28"/>
        </w:rPr>
        <w:t xml:space="preserve"> читали рассказы, сказки, рассматривали картины, фотографии, играли.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 xml:space="preserve">-Как вы </w:t>
      </w:r>
      <w:r>
        <w:rPr>
          <w:rFonts w:ascii="Times New Roman" w:hAnsi="Times New Roman"/>
          <w:sz w:val="28"/>
          <w:szCs w:val="28"/>
        </w:rPr>
        <w:t>понимаете слово «Куначество</w:t>
      </w:r>
      <w:r w:rsidRPr="00620144">
        <w:rPr>
          <w:rFonts w:ascii="Times New Roman" w:hAnsi="Times New Roman"/>
          <w:sz w:val="28"/>
          <w:szCs w:val="28"/>
        </w:rPr>
        <w:t>»?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Куначество- это значит гостей принимать, в каждом доме встречают кунака теплом, вкусной пищей и надежной защитой.</w:t>
      </w:r>
    </w:p>
    <w:p w:rsidR="000E3509" w:rsidRPr="00620144" w:rsidRDefault="000E3509" w:rsidP="00620144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620144">
        <w:rPr>
          <w:rFonts w:ascii="Times New Roman" w:hAnsi="Times New Roman"/>
          <w:sz w:val="28"/>
          <w:szCs w:val="28"/>
        </w:rPr>
        <w:t> - Вспомните, что вы знаете об этом обычае?  </w:t>
      </w:r>
      <w:r w:rsidRPr="00620144">
        <w:rPr>
          <w:rFonts w:ascii="Times New Roman" w:hAnsi="Times New Roman"/>
          <w:sz w:val="28"/>
          <w:szCs w:val="28"/>
          <w:shd w:val="clear" w:color="auto" w:fill="FFFFFF"/>
        </w:rPr>
        <w:t>Много хороших  традиций и обычаев существует у народов Карачаево-Черкесии. Таков обычай - Куначества.</w:t>
      </w:r>
    </w:p>
    <w:p w:rsidR="000E3509" w:rsidRPr="00620144" w:rsidRDefault="000E3509" w:rsidP="00620144">
      <w:pPr>
        <w:pStyle w:val="NoSpacing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 xml:space="preserve">Наши народы дружат давно и веками живут в дружбе и согласии. </w:t>
      </w:r>
    </w:p>
    <w:p w:rsidR="000E3509" w:rsidRPr="00620144" w:rsidRDefault="000E3509" w:rsidP="0062014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Ногайцы всегда с радушием встречают гостей, наши предки, были уверены, что вместе с гостем в дом приходит благополучие.</w:t>
      </w:r>
    </w:p>
    <w:p w:rsidR="000E3509" w:rsidRPr="00620144" w:rsidRDefault="000E3509" w:rsidP="0062014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b/>
          <w:bCs/>
          <w:sz w:val="28"/>
          <w:szCs w:val="28"/>
        </w:rPr>
        <w:t>Воспитатель:  </w:t>
      </w:r>
      <w:r w:rsidRPr="00620144">
        <w:rPr>
          <w:rFonts w:ascii="Times New Roman" w:hAnsi="Times New Roman"/>
          <w:sz w:val="28"/>
          <w:szCs w:val="28"/>
        </w:rPr>
        <w:t> Все верно вы поняли и расск</w:t>
      </w:r>
      <w:r>
        <w:rPr>
          <w:rFonts w:ascii="Times New Roman" w:hAnsi="Times New Roman"/>
          <w:sz w:val="28"/>
          <w:szCs w:val="28"/>
        </w:rPr>
        <w:t>азали о ногайском обычае Куначестве</w:t>
      </w:r>
      <w:r w:rsidRPr="00620144">
        <w:rPr>
          <w:rFonts w:ascii="Times New Roman" w:hAnsi="Times New Roman"/>
          <w:sz w:val="28"/>
          <w:szCs w:val="28"/>
        </w:rPr>
        <w:t>. Наша Карачаево-Черкесская Республика многонациональная.</w:t>
      </w:r>
    </w:p>
    <w:p w:rsidR="000E3509" w:rsidRPr="00620144" w:rsidRDefault="000E3509" w:rsidP="0062014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- А знаете ли вы, что обозначает слово многонациональность?</w:t>
      </w:r>
    </w:p>
    <w:p w:rsidR="000E3509" w:rsidRPr="00620144" w:rsidRDefault="000E3509" w:rsidP="0062014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b/>
          <w:sz w:val="28"/>
          <w:szCs w:val="28"/>
        </w:rPr>
        <w:t>Дети</w:t>
      </w:r>
      <w:r w:rsidRPr="00620144">
        <w:rPr>
          <w:rFonts w:ascii="Times New Roman" w:hAnsi="Times New Roman"/>
          <w:sz w:val="28"/>
          <w:szCs w:val="28"/>
        </w:rPr>
        <w:t xml:space="preserve">:  Много национальностей.  Люди разных национальностей живут в Карачаево-Черкесской Республике.                                                                                                                                                                                </w:t>
      </w:r>
      <w:r w:rsidRPr="00620144">
        <w:rPr>
          <w:rFonts w:ascii="Times New Roman" w:hAnsi="Times New Roman"/>
          <w:b/>
          <w:bCs/>
          <w:sz w:val="28"/>
          <w:szCs w:val="28"/>
        </w:rPr>
        <w:t>Воспитатель:  </w:t>
      </w:r>
      <w:r w:rsidRPr="00620144">
        <w:rPr>
          <w:rFonts w:ascii="Times New Roman" w:hAnsi="Times New Roman"/>
          <w:sz w:val="28"/>
          <w:szCs w:val="28"/>
        </w:rPr>
        <w:t>  Много национальностей, много традиций, у любого народа есть свои традиции гостеприимства, но у всех есть общее. Что?</w:t>
      </w:r>
    </w:p>
    <w:p w:rsidR="000E3509" w:rsidRPr="00620144" w:rsidRDefault="000E3509" w:rsidP="0062014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b/>
          <w:sz w:val="28"/>
          <w:szCs w:val="28"/>
        </w:rPr>
        <w:t>Дети:</w:t>
      </w:r>
      <w:r w:rsidRPr="00620144">
        <w:rPr>
          <w:rFonts w:ascii="Times New Roman" w:hAnsi="Times New Roman"/>
          <w:sz w:val="28"/>
          <w:szCs w:val="28"/>
        </w:rPr>
        <w:t xml:space="preserve"> Все рады встретить гостей, приготовить угощение. Гостям всегда подают хлеб.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</w:t>
      </w:r>
      <w:r w:rsidRPr="00620144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620144">
        <w:rPr>
          <w:rFonts w:ascii="Times New Roman" w:hAnsi="Times New Roman"/>
          <w:sz w:val="28"/>
          <w:szCs w:val="28"/>
        </w:rPr>
        <w:t xml:space="preserve">Вспомните, сколько пословиц и поговорок о хлебе и гостеприимстве вы знаете.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2014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, давайте вспомним  пословицы и поговорки народов нашей Карачаево-Черкесской Республики ( дети читают русские, карачаевские, ногайские, абазинские, черкесские пословицы и поговорки)  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- Плох обед коли хлеба нет.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- Хлеба ни куска так и в избе тоска.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- Хлеб всему голова.</w:t>
      </w:r>
    </w:p>
    <w:p w:rsidR="000E3509" w:rsidRPr="00620144" w:rsidRDefault="000E3509" w:rsidP="006201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   - Без соли, без хлеба худая беседа.</w:t>
      </w:r>
    </w:p>
    <w:p w:rsidR="000E3509" w:rsidRDefault="000E3509" w:rsidP="00620144">
      <w:pPr>
        <w:pStyle w:val="NormalWeb"/>
        <w:spacing w:before="180" w:beforeAutospacing="0" w:after="180" w:afterAutospacing="0" w:line="360" w:lineRule="auto"/>
        <w:rPr>
          <w:sz w:val="28"/>
          <w:szCs w:val="28"/>
        </w:rPr>
      </w:pPr>
      <w:r w:rsidRPr="00620144">
        <w:rPr>
          <w:sz w:val="28"/>
          <w:szCs w:val="28"/>
        </w:rPr>
        <w:t>-Если шестилетний приходит из далека, шестидесятилетний идет ему на встречу.</w:t>
      </w:r>
      <w:r w:rsidRPr="00620144">
        <w:rPr>
          <w:rStyle w:val="apple-converted-space"/>
          <w:sz w:val="28"/>
          <w:szCs w:val="28"/>
        </w:rPr>
        <w:t> </w:t>
      </w:r>
      <w:r w:rsidRPr="00620144">
        <w:rPr>
          <w:sz w:val="28"/>
          <w:szCs w:val="28"/>
        </w:rPr>
        <w:br/>
        <w:t>-Хозяин, уважающий своего гостя, бросит кость и его собаке.</w:t>
      </w:r>
      <w:r w:rsidRPr="00620144">
        <w:rPr>
          <w:rStyle w:val="apple-converted-space"/>
          <w:sz w:val="28"/>
          <w:szCs w:val="28"/>
        </w:rPr>
        <w:t> </w:t>
      </w:r>
      <w:r w:rsidRPr="00620144">
        <w:rPr>
          <w:sz w:val="28"/>
          <w:szCs w:val="28"/>
        </w:rPr>
        <w:br/>
        <w:t>-"Зайди" можно сказать, "уходи" говорить нельзя.</w:t>
      </w:r>
      <w:r w:rsidRPr="00620144">
        <w:rPr>
          <w:rStyle w:val="apple-converted-space"/>
          <w:sz w:val="28"/>
          <w:szCs w:val="28"/>
        </w:rPr>
        <w:t> </w:t>
      </w:r>
      <w:r w:rsidRPr="00620144">
        <w:rPr>
          <w:sz w:val="28"/>
          <w:szCs w:val="28"/>
        </w:rPr>
        <w:br/>
        <w:t>-Насытившийся гость поглядывает на дорогу.</w:t>
      </w:r>
      <w:r w:rsidRPr="00620144">
        <w:rPr>
          <w:rStyle w:val="apple-converted-space"/>
          <w:sz w:val="28"/>
          <w:szCs w:val="28"/>
        </w:rPr>
        <w:t> </w:t>
      </w:r>
      <w:r w:rsidRPr="00620144">
        <w:rPr>
          <w:sz w:val="28"/>
          <w:szCs w:val="28"/>
        </w:rPr>
        <w:br/>
        <w:t>-Гость сидит мало, но наблюдает и замечает много.</w:t>
      </w:r>
      <w:r w:rsidRPr="00620144">
        <w:rPr>
          <w:rStyle w:val="apple-converted-space"/>
          <w:sz w:val="28"/>
          <w:szCs w:val="28"/>
        </w:rPr>
        <w:t> </w:t>
      </w:r>
      <w:r w:rsidRPr="00620144">
        <w:rPr>
          <w:sz w:val="28"/>
          <w:szCs w:val="28"/>
        </w:rPr>
        <w:br/>
        <w:t>-Чем угощать гостя, спросив у него, лучше угощай, ударив его.</w:t>
      </w:r>
      <w:r w:rsidRPr="00620144">
        <w:rPr>
          <w:rStyle w:val="apple-converted-space"/>
          <w:sz w:val="28"/>
          <w:szCs w:val="28"/>
        </w:rPr>
        <w:t> </w:t>
      </w:r>
      <w:r w:rsidRPr="00620144">
        <w:rPr>
          <w:sz w:val="28"/>
          <w:szCs w:val="28"/>
        </w:rPr>
        <w:br/>
        <w:t>-Если ты гость - попадайся к гостеприимному хозяину, если ты путник - отправляйся в свой путь</w:t>
      </w:r>
      <w:r>
        <w:rPr>
          <w:sz w:val="28"/>
          <w:szCs w:val="28"/>
        </w:rPr>
        <w:t>.</w:t>
      </w:r>
    </w:p>
    <w:p w:rsidR="000E3509" w:rsidRPr="00E6635D" w:rsidRDefault="000E3509" w:rsidP="00E6635D">
      <w:pPr>
        <w:pStyle w:val="NormalWeb"/>
        <w:spacing w:before="180" w:beforeAutospacing="0" w:after="180" w:afterAutospacing="0" w:line="360" w:lineRule="auto"/>
        <w:rPr>
          <w:sz w:val="28"/>
          <w:szCs w:val="28"/>
        </w:rPr>
      </w:pPr>
      <w:r w:rsidRPr="00E6635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</w:t>
      </w:r>
      <w:r w:rsidRPr="00E6635D">
        <w:rPr>
          <w:sz w:val="28"/>
          <w:szCs w:val="28"/>
        </w:rPr>
        <w:t>ети</w:t>
      </w:r>
      <w:r>
        <w:rPr>
          <w:sz w:val="28"/>
          <w:szCs w:val="28"/>
        </w:rPr>
        <w:t>, давайте покажем</w:t>
      </w:r>
      <w:r w:rsidRPr="00E6635D">
        <w:rPr>
          <w:sz w:val="28"/>
          <w:szCs w:val="28"/>
        </w:rPr>
        <w:t xml:space="preserve"> инсценировку</w:t>
      </w:r>
      <w:r>
        <w:rPr>
          <w:sz w:val="28"/>
          <w:szCs w:val="28"/>
        </w:rPr>
        <w:t xml:space="preserve"> стихотворения                               </w:t>
      </w:r>
      <w:r w:rsidRPr="00E66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Чикатуева </w:t>
      </w:r>
      <w:r w:rsidRPr="00E6635D">
        <w:rPr>
          <w:sz w:val="28"/>
          <w:szCs w:val="28"/>
        </w:rPr>
        <w:t xml:space="preserve">о </w:t>
      </w:r>
      <w:r>
        <w:rPr>
          <w:sz w:val="28"/>
          <w:szCs w:val="28"/>
        </w:rPr>
        <w:t>«Куначестве».</w:t>
      </w:r>
      <w:r w:rsidRPr="00E6635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6635D">
        <w:rPr>
          <w:sz w:val="28"/>
          <w:szCs w:val="28"/>
        </w:rPr>
        <w:t xml:space="preserve"> ( Двое на конях подъезжают к дому, их встречает отец с сыном).                                                      Звучит музыка заходят гости. </w:t>
      </w:r>
    </w:p>
    <w:p w:rsidR="000E3509" w:rsidRPr="00620144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Мир вашему дому</w:t>
      </w:r>
    </w:p>
    <w:p w:rsidR="000E3509" w:rsidRPr="00620144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С праздником хозяева!</w:t>
      </w:r>
    </w:p>
    <w:p w:rsidR="000E3509" w:rsidRPr="00620144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Полной чащей будь ваш дом</w:t>
      </w:r>
    </w:p>
    <w:p w:rsidR="000E3509" w:rsidRPr="00620144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Добра здоровья вам на том!</w:t>
      </w:r>
    </w:p>
    <w:p w:rsidR="000E3509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</w:p>
    <w:p w:rsidR="000E3509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6635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Почетнее отца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144">
        <w:rPr>
          <w:rFonts w:ascii="Times New Roman" w:hAnsi="Times New Roman"/>
          <w:sz w:val="28"/>
          <w:szCs w:val="28"/>
        </w:rPr>
        <w:t>- кунак, как предки утверждали.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Его одаривали так, как сыновей едва ли.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Делили радость с ним, коня дарили лучшей масти,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Чтоб дружбу горскую храня, знал, в чем людское счастье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Чтоб чаще навещал кунак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1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144">
        <w:rPr>
          <w:rFonts w:ascii="Times New Roman" w:hAnsi="Times New Roman"/>
          <w:sz w:val="28"/>
          <w:szCs w:val="28"/>
        </w:rPr>
        <w:t>ведь предки рассуждали так: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«Ты, кунаку открыл свой дом, сам завтра станешь кунаком»</w:t>
      </w:r>
    </w:p>
    <w:p w:rsidR="000E3509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</w:p>
    <w:p w:rsidR="000E3509" w:rsidRPr="00E6635D" w:rsidRDefault="000E3509" w:rsidP="00620144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E6635D">
        <w:rPr>
          <w:rFonts w:ascii="Times New Roman" w:hAnsi="Times New Roman"/>
          <w:b/>
          <w:sz w:val="28"/>
          <w:szCs w:val="28"/>
        </w:rPr>
        <w:t>Ребенок читает стихотворение (Эмир И.)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Вдали слышен звук торопливых копыт,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Выходите встречать, это гость к нам спешит,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Если он пожилой, нужно в дом проводить,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На почетное место его посадить.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Угощайте его, как обычай велит,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И почистить коня, не забудьте притом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И еще-накормить самым лучшим овсом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(Б.Кагормазов «Песня горянки»)</w:t>
      </w:r>
    </w:p>
    <w:p w:rsidR="000E3509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Дети обмениваются пословицами и поговорками.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1.умное слово дороже богатства.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2. земля родины-рай, а ее вода-шербет.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3.если шестилетний приходит из далека, шестидесятилетний идет ему на встречу.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4. отец- образец сына.</w:t>
      </w:r>
    </w:p>
    <w:p w:rsidR="000E3509" w:rsidRPr="00620144" w:rsidRDefault="000E3509" w:rsidP="00E6635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5.язык выразитель мыслей.</w:t>
      </w:r>
    </w:p>
    <w:p w:rsidR="000E3509" w:rsidRPr="00620144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</w:p>
    <w:p w:rsidR="000E3509" w:rsidRPr="00620144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  <w:r w:rsidRPr="00620144">
        <w:rPr>
          <w:rFonts w:ascii="Times New Roman" w:hAnsi="Times New Roman"/>
          <w:sz w:val="28"/>
          <w:szCs w:val="28"/>
        </w:rPr>
        <w:t>После гости уходят.</w:t>
      </w:r>
    </w:p>
    <w:p w:rsidR="000E3509" w:rsidRPr="00620144" w:rsidRDefault="000E3509" w:rsidP="0062014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635D">
        <w:rPr>
          <w:rFonts w:ascii="Times New Roman" w:hAnsi="Times New Roman"/>
          <w:b/>
          <w:sz w:val="28"/>
          <w:szCs w:val="28"/>
        </w:rPr>
        <w:t>Воспитатель:</w:t>
      </w:r>
      <w:r w:rsidRPr="00620144">
        <w:rPr>
          <w:rFonts w:ascii="Times New Roman" w:hAnsi="Times New Roman"/>
          <w:sz w:val="28"/>
          <w:szCs w:val="28"/>
        </w:rPr>
        <w:t xml:space="preserve"> Настоящую дружбу никогда не заменит в полной мере модное нынче слово «толерантность». Главная задача мероприятий по возрождению традиций куначества состоит в том, чтобы стремление к дружбе, согласию, взаимопониманию шло через людей, чтобы это стремление росло и крепло, чтобы возрождаемые ныне традиции стали основой добрососедских и уважительных отношений между народами Кавказа. </w:t>
      </w:r>
    </w:p>
    <w:p w:rsidR="000E3509" w:rsidRPr="00E6635D" w:rsidRDefault="000E3509" w:rsidP="00620144">
      <w:pPr>
        <w:pStyle w:val="ListParagraph"/>
        <w:rPr>
          <w:rFonts w:ascii="Times New Roman" w:hAnsi="Times New Roman"/>
          <w:color w:val="800080"/>
          <w:sz w:val="28"/>
          <w:szCs w:val="28"/>
        </w:rPr>
      </w:pPr>
      <w:r w:rsidRPr="00E6635D">
        <w:rPr>
          <w:rFonts w:ascii="Times New Roman" w:hAnsi="Times New Roman"/>
          <w:color w:val="800080"/>
          <w:sz w:val="28"/>
          <w:szCs w:val="28"/>
        </w:rPr>
        <w:t>Итог занятия:</w:t>
      </w:r>
    </w:p>
    <w:p w:rsidR="000E3509" w:rsidRPr="00E6635D" w:rsidRDefault="000E3509" w:rsidP="00E663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6635D">
        <w:rPr>
          <w:rStyle w:val="c3c17"/>
          <w:rFonts w:ascii="Times New Roman" w:hAnsi="Times New Roman"/>
          <w:color w:val="000000"/>
          <w:sz w:val="28"/>
          <w:szCs w:val="28"/>
        </w:rPr>
        <w:t>Ребята, что вы узнали</w:t>
      </w:r>
      <w:r>
        <w:rPr>
          <w:rStyle w:val="c3c17"/>
          <w:rFonts w:ascii="Times New Roman" w:hAnsi="Times New Roman"/>
          <w:color w:val="000000"/>
          <w:sz w:val="28"/>
          <w:szCs w:val="28"/>
        </w:rPr>
        <w:t xml:space="preserve"> сегодня на занятие </w:t>
      </w:r>
      <w:r w:rsidRPr="00E6635D">
        <w:rPr>
          <w:rStyle w:val="c3c17"/>
          <w:rFonts w:ascii="Times New Roman" w:hAnsi="Times New Roman"/>
          <w:color w:val="000000"/>
          <w:sz w:val="28"/>
          <w:szCs w:val="28"/>
        </w:rPr>
        <w:t>?</w:t>
      </w:r>
    </w:p>
    <w:p w:rsidR="000E3509" w:rsidRPr="00E6635D" w:rsidRDefault="000E3509" w:rsidP="00E663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6635D">
        <w:rPr>
          <w:rStyle w:val="c3c17"/>
          <w:rFonts w:ascii="Times New Roman" w:hAnsi="Times New Roman"/>
          <w:color w:val="000000"/>
          <w:sz w:val="28"/>
          <w:szCs w:val="28"/>
        </w:rPr>
        <w:t>Что для вас было сложным?</w:t>
      </w:r>
    </w:p>
    <w:p w:rsidR="000E3509" w:rsidRPr="00E6635D" w:rsidRDefault="000E3509" w:rsidP="00E663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6635D">
        <w:rPr>
          <w:rStyle w:val="c3c17"/>
          <w:rFonts w:ascii="Times New Roman" w:hAnsi="Times New Roman"/>
          <w:color w:val="000000"/>
          <w:sz w:val="28"/>
          <w:szCs w:val="28"/>
        </w:rPr>
        <w:t>Что вы дома расскажете родителям?</w:t>
      </w:r>
    </w:p>
    <w:p w:rsidR="000E3509" w:rsidRPr="00E6635D" w:rsidRDefault="000E3509" w:rsidP="00E663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6635D">
        <w:rPr>
          <w:rStyle w:val="c3c17"/>
          <w:rFonts w:ascii="Times New Roman" w:hAnsi="Times New Roman"/>
          <w:color w:val="000000"/>
          <w:sz w:val="28"/>
          <w:szCs w:val="28"/>
        </w:rPr>
        <w:t>Пришло время с вами попрощаться. Спасибо!</w:t>
      </w:r>
    </w:p>
    <w:p w:rsidR="000E3509" w:rsidRPr="00E6635D" w:rsidRDefault="000E3509" w:rsidP="00620144">
      <w:pPr>
        <w:pStyle w:val="ListParagraph"/>
        <w:rPr>
          <w:rFonts w:ascii="Times New Roman" w:hAnsi="Times New Roman"/>
          <w:sz w:val="28"/>
          <w:szCs w:val="28"/>
        </w:rPr>
      </w:pPr>
    </w:p>
    <w:sectPr w:rsidR="000E3509" w:rsidRPr="00E6635D" w:rsidSect="00D6760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113C"/>
    <w:multiLevelType w:val="multilevel"/>
    <w:tmpl w:val="A4F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D6880"/>
    <w:multiLevelType w:val="hybridMultilevel"/>
    <w:tmpl w:val="260A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283"/>
    <w:rsid w:val="000213C5"/>
    <w:rsid w:val="00021424"/>
    <w:rsid w:val="000214B4"/>
    <w:rsid w:val="0002296C"/>
    <w:rsid w:val="00063010"/>
    <w:rsid w:val="000665FA"/>
    <w:rsid w:val="00077FEA"/>
    <w:rsid w:val="000B40DF"/>
    <w:rsid w:val="000C6740"/>
    <w:rsid w:val="000D24D1"/>
    <w:rsid w:val="000E3509"/>
    <w:rsid w:val="00111A1A"/>
    <w:rsid w:val="00126563"/>
    <w:rsid w:val="0014227C"/>
    <w:rsid w:val="00185AE3"/>
    <w:rsid w:val="001869AD"/>
    <w:rsid w:val="001B6FA8"/>
    <w:rsid w:val="001C21E6"/>
    <w:rsid w:val="001E1338"/>
    <w:rsid w:val="00211CD4"/>
    <w:rsid w:val="00215DE0"/>
    <w:rsid w:val="0022021A"/>
    <w:rsid w:val="002367BD"/>
    <w:rsid w:val="0024083A"/>
    <w:rsid w:val="00245196"/>
    <w:rsid w:val="00262BD1"/>
    <w:rsid w:val="00276283"/>
    <w:rsid w:val="00280260"/>
    <w:rsid w:val="00281DDF"/>
    <w:rsid w:val="002A0146"/>
    <w:rsid w:val="002C4C2A"/>
    <w:rsid w:val="002F5FF0"/>
    <w:rsid w:val="00302E5A"/>
    <w:rsid w:val="00323184"/>
    <w:rsid w:val="0034323D"/>
    <w:rsid w:val="00362960"/>
    <w:rsid w:val="003E2F3A"/>
    <w:rsid w:val="003E5CF4"/>
    <w:rsid w:val="003F42F0"/>
    <w:rsid w:val="00413968"/>
    <w:rsid w:val="00417C70"/>
    <w:rsid w:val="00422041"/>
    <w:rsid w:val="00450BBB"/>
    <w:rsid w:val="00452373"/>
    <w:rsid w:val="00483A27"/>
    <w:rsid w:val="004A1E70"/>
    <w:rsid w:val="004A2DFC"/>
    <w:rsid w:val="004A3C21"/>
    <w:rsid w:val="004C643F"/>
    <w:rsid w:val="004D0650"/>
    <w:rsid w:val="004F660D"/>
    <w:rsid w:val="00501796"/>
    <w:rsid w:val="005066E2"/>
    <w:rsid w:val="0052719D"/>
    <w:rsid w:val="00535ED2"/>
    <w:rsid w:val="005441DE"/>
    <w:rsid w:val="00590594"/>
    <w:rsid w:val="005B3557"/>
    <w:rsid w:val="005C43C4"/>
    <w:rsid w:val="005D09B0"/>
    <w:rsid w:val="005E1FA6"/>
    <w:rsid w:val="00620144"/>
    <w:rsid w:val="00643EF0"/>
    <w:rsid w:val="00652BBE"/>
    <w:rsid w:val="00683B69"/>
    <w:rsid w:val="006D12E6"/>
    <w:rsid w:val="00717AD1"/>
    <w:rsid w:val="007333D1"/>
    <w:rsid w:val="00753F18"/>
    <w:rsid w:val="00783C56"/>
    <w:rsid w:val="007C32D0"/>
    <w:rsid w:val="00817614"/>
    <w:rsid w:val="00846F2D"/>
    <w:rsid w:val="008573EE"/>
    <w:rsid w:val="0089475E"/>
    <w:rsid w:val="008C26C9"/>
    <w:rsid w:val="008D1314"/>
    <w:rsid w:val="008D273B"/>
    <w:rsid w:val="008E251C"/>
    <w:rsid w:val="008E46D7"/>
    <w:rsid w:val="009021D3"/>
    <w:rsid w:val="00913B46"/>
    <w:rsid w:val="0094565E"/>
    <w:rsid w:val="0094782F"/>
    <w:rsid w:val="00951717"/>
    <w:rsid w:val="009519F7"/>
    <w:rsid w:val="009A5ACD"/>
    <w:rsid w:val="009C4B87"/>
    <w:rsid w:val="009D30AB"/>
    <w:rsid w:val="009D479A"/>
    <w:rsid w:val="009F1B91"/>
    <w:rsid w:val="009F59F7"/>
    <w:rsid w:val="00A13A2F"/>
    <w:rsid w:val="00A17997"/>
    <w:rsid w:val="00A450F9"/>
    <w:rsid w:val="00A63B8C"/>
    <w:rsid w:val="00A65CD5"/>
    <w:rsid w:val="00A9176E"/>
    <w:rsid w:val="00AA3560"/>
    <w:rsid w:val="00AB6C7F"/>
    <w:rsid w:val="00B0019D"/>
    <w:rsid w:val="00B05881"/>
    <w:rsid w:val="00B10AB6"/>
    <w:rsid w:val="00B26691"/>
    <w:rsid w:val="00B325E5"/>
    <w:rsid w:val="00B57982"/>
    <w:rsid w:val="00BA1E12"/>
    <w:rsid w:val="00BB7842"/>
    <w:rsid w:val="00BF468C"/>
    <w:rsid w:val="00BF6655"/>
    <w:rsid w:val="00C13823"/>
    <w:rsid w:val="00C21ACF"/>
    <w:rsid w:val="00C30054"/>
    <w:rsid w:val="00C33E85"/>
    <w:rsid w:val="00C361D2"/>
    <w:rsid w:val="00C47A2B"/>
    <w:rsid w:val="00C51349"/>
    <w:rsid w:val="00C643AA"/>
    <w:rsid w:val="00C7576F"/>
    <w:rsid w:val="00C95E91"/>
    <w:rsid w:val="00CC13A9"/>
    <w:rsid w:val="00CC5E99"/>
    <w:rsid w:val="00CC5FCB"/>
    <w:rsid w:val="00D350C4"/>
    <w:rsid w:val="00D67606"/>
    <w:rsid w:val="00D85DE5"/>
    <w:rsid w:val="00DB56E6"/>
    <w:rsid w:val="00DD3474"/>
    <w:rsid w:val="00DF511B"/>
    <w:rsid w:val="00DF68D2"/>
    <w:rsid w:val="00E45912"/>
    <w:rsid w:val="00E6635D"/>
    <w:rsid w:val="00E755E5"/>
    <w:rsid w:val="00E80DF1"/>
    <w:rsid w:val="00EA5553"/>
    <w:rsid w:val="00EE7F4F"/>
    <w:rsid w:val="00F30B6B"/>
    <w:rsid w:val="00F37BED"/>
    <w:rsid w:val="00F7231C"/>
    <w:rsid w:val="00F74429"/>
    <w:rsid w:val="00FA731E"/>
    <w:rsid w:val="00FB36F1"/>
    <w:rsid w:val="00FF296C"/>
    <w:rsid w:val="00FF34D4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6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13A2F"/>
    <w:rPr>
      <w:rFonts w:cs="Times New Roman"/>
    </w:rPr>
  </w:style>
  <w:style w:type="paragraph" w:styleId="NoSpacing">
    <w:name w:val="No Spacing"/>
    <w:uiPriority w:val="99"/>
    <w:qFormat/>
    <w:rsid w:val="004A2DFC"/>
  </w:style>
  <w:style w:type="paragraph" w:styleId="NormalWeb">
    <w:name w:val="Normal (Web)"/>
    <w:basedOn w:val="Normal"/>
    <w:uiPriority w:val="99"/>
    <w:rsid w:val="004A2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17">
    <w:name w:val="c3 c17"/>
    <w:basedOn w:val="DefaultParagraphFont"/>
    <w:uiPriority w:val="99"/>
    <w:rsid w:val="0062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5</Pages>
  <Words>1018</Words>
  <Characters>5807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777</cp:lastModifiedBy>
  <cp:revision>15</cp:revision>
  <cp:lastPrinted>2016-10-25T04:07:00Z</cp:lastPrinted>
  <dcterms:created xsi:type="dcterms:W3CDTF">2016-10-25T03:18:00Z</dcterms:created>
  <dcterms:modified xsi:type="dcterms:W3CDTF">2016-11-06T16:36:00Z</dcterms:modified>
</cp:coreProperties>
</file>