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B5" w:rsidRDefault="00BA15B5" w:rsidP="00BA15B5">
      <w:pPr>
        <w:autoSpaceDE w:val="0"/>
        <w:autoSpaceDN w:val="0"/>
        <w:adjustRightInd w:val="0"/>
        <w:ind w:firstLine="0"/>
        <w:jc w:val="center"/>
        <w:rPr>
          <w:b/>
          <w:bCs/>
          <w:sz w:val="32"/>
          <w:szCs w:val="32"/>
        </w:rPr>
      </w:pPr>
      <w:r w:rsidRPr="00956DAF">
        <w:rPr>
          <w:b/>
          <w:bCs/>
          <w:sz w:val="32"/>
          <w:szCs w:val="32"/>
        </w:rPr>
        <w:t xml:space="preserve">ПОДАРКИ-ИГОЛКИ ОТ НОВОГОДНЕЙ ЁЛКИ, </w:t>
      </w:r>
    </w:p>
    <w:p w:rsidR="00BA15B5" w:rsidRPr="00956DAF" w:rsidRDefault="00BA15B5" w:rsidP="00BA15B5">
      <w:pPr>
        <w:autoSpaceDE w:val="0"/>
        <w:autoSpaceDN w:val="0"/>
        <w:adjustRightInd w:val="0"/>
        <w:ind w:firstLine="0"/>
        <w:jc w:val="center"/>
        <w:rPr>
          <w:sz w:val="32"/>
          <w:szCs w:val="32"/>
        </w:rPr>
      </w:pPr>
      <w:r w:rsidRPr="00956DAF">
        <w:rPr>
          <w:b/>
          <w:bCs/>
          <w:sz w:val="32"/>
          <w:szCs w:val="32"/>
        </w:rPr>
        <w:t>ЕЛКИ НЕ ПРОСТОЙ, А ГОВОРЯЩЕЙ...</w:t>
      </w:r>
    </w:p>
    <w:p w:rsidR="00BA15B5" w:rsidRPr="003A1D99" w:rsidRDefault="00BA15B5" w:rsidP="00BA15B5">
      <w:pPr>
        <w:pStyle w:val="FR1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 w:rsidRPr="003A1D99">
        <w:rPr>
          <w:rFonts w:ascii="Times New Roman" w:hAnsi="Times New Roman" w:cs="Times New Roman"/>
          <w:sz w:val="24"/>
          <w:szCs w:val="24"/>
        </w:rPr>
        <w:t xml:space="preserve">(для детей </w:t>
      </w:r>
      <w:r>
        <w:rPr>
          <w:rFonts w:ascii="Times New Roman" w:hAnsi="Times New Roman" w:cs="Times New Roman"/>
          <w:sz w:val="24"/>
          <w:szCs w:val="24"/>
        </w:rPr>
        <w:t xml:space="preserve">2-й </w:t>
      </w:r>
      <w:r w:rsidRPr="003A1D99">
        <w:rPr>
          <w:rFonts w:ascii="Times New Roman" w:hAnsi="Times New Roman" w:cs="Times New Roman"/>
          <w:sz w:val="24"/>
          <w:szCs w:val="24"/>
        </w:rPr>
        <w:t>младше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A1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группы</w:t>
      </w:r>
      <w:r w:rsidRPr="003A1D99">
        <w:rPr>
          <w:rFonts w:ascii="Times New Roman" w:hAnsi="Times New Roman" w:cs="Times New Roman"/>
          <w:sz w:val="24"/>
          <w:szCs w:val="24"/>
        </w:rPr>
        <w:t>)</w:t>
      </w:r>
    </w:p>
    <w:p w:rsidR="00BA15B5" w:rsidRDefault="00BA15B5" w:rsidP="00BA15B5">
      <w:pPr>
        <w:pStyle w:val="FR2"/>
        <w:spacing w:line="240" w:lineRule="auto"/>
        <w:ind w:left="4320"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C3814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Дата проведения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: .</w:t>
      </w:r>
    </w:p>
    <w:p w:rsidR="00BA15B5" w:rsidRDefault="00BA15B5" w:rsidP="00BA15B5">
      <w:pPr>
        <w:pStyle w:val="FR2"/>
        <w:spacing w:line="240" w:lineRule="auto"/>
        <w:ind w:left="4320" w:firstLine="0"/>
        <w:rPr>
          <w:rFonts w:ascii="Times New Roman" w:hAnsi="Times New Roman" w:cs="Times New Roman"/>
          <w:iCs w:val="0"/>
          <w:sz w:val="24"/>
          <w:szCs w:val="24"/>
          <w:u w:val="single"/>
        </w:rPr>
      </w:pPr>
      <w:r w:rsidRPr="008C3814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Ведущая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– </w:t>
      </w:r>
    </w:p>
    <w:p w:rsidR="001A31B7" w:rsidRPr="00E96709" w:rsidRDefault="001A31B7" w:rsidP="00BA15B5">
      <w:pPr>
        <w:pStyle w:val="FR2"/>
        <w:spacing w:line="240" w:lineRule="auto"/>
        <w:ind w:left="4320" w:firstLine="0"/>
        <w:rPr>
          <w:rFonts w:ascii="Times New Roman" w:hAnsi="Times New Roman" w:cs="Times New Roman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Дед Мороз - </w:t>
      </w:r>
    </w:p>
    <w:p w:rsidR="00BA15B5" w:rsidRPr="00E96709" w:rsidRDefault="00BA15B5" w:rsidP="00BA15B5">
      <w:pPr>
        <w:pStyle w:val="FR2"/>
        <w:spacing w:line="240" w:lineRule="auto"/>
        <w:ind w:left="4320" w:firstLine="0"/>
        <w:rPr>
          <w:rFonts w:ascii="Times New Roman" w:hAnsi="Times New Roman" w:cs="Times New Roman"/>
          <w:iCs w:val="0"/>
          <w:sz w:val="24"/>
          <w:szCs w:val="24"/>
          <w:u w:val="single"/>
        </w:rPr>
      </w:pPr>
      <w:r w:rsidRPr="008C3814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Снегурочка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– </w:t>
      </w:r>
      <w:r w:rsidR="001A31B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BA15B5" w:rsidRPr="00FE5DEA" w:rsidRDefault="00BA15B5" w:rsidP="00BA15B5">
      <w:pPr>
        <w:pStyle w:val="FR2"/>
        <w:spacing w:line="240" w:lineRule="auto"/>
        <w:ind w:left="4320"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C3814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лесные звери, снежинки</w:t>
      </w:r>
    </w:p>
    <w:p w:rsidR="00BA15B5" w:rsidRPr="00372CDC" w:rsidRDefault="00BA15B5" w:rsidP="00BA15B5">
      <w:pPr>
        <w:autoSpaceDE w:val="0"/>
        <w:autoSpaceDN w:val="0"/>
        <w:adjustRightInd w:val="0"/>
        <w:ind w:firstLine="0"/>
        <w:rPr>
          <w:b/>
          <w:bCs/>
          <w:i/>
          <w:iCs/>
          <w:sz w:val="24"/>
          <w:szCs w:val="24"/>
        </w:rPr>
      </w:pPr>
      <w:r w:rsidRPr="00372CDC">
        <w:rPr>
          <w:b/>
          <w:bCs/>
          <w:i/>
          <w:iCs/>
          <w:sz w:val="24"/>
          <w:szCs w:val="24"/>
        </w:rPr>
        <w:t>Ведущая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1D99">
        <w:rPr>
          <w:sz w:val="24"/>
          <w:szCs w:val="24"/>
        </w:rPr>
        <w:t>Ёлка в праздник нарядилась,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1D99">
        <w:rPr>
          <w:sz w:val="24"/>
          <w:szCs w:val="24"/>
        </w:rPr>
        <w:t>Огоньками засветилась.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1D99">
        <w:rPr>
          <w:sz w:val="24"/>
          <w:szCs w:val="24"/>
        </w:rPr>
        <w:t>Все они горят, сверкают,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1D99">
        <w:rPr>
          <w:sz w:val="24"/>
          <w:szCs w:val="24"/>
        </w:rPr>
        <w:t>Деток в гости приглашают.</w:t>
      </w:r>
    </w:p>
    <w:p w:rsidR="001A31B7" w:rsidRDefault="001A31B7" w:rsidP="001A31B7">
      <w:pPr>
        <w:autoSpaceDE w:val="0"/>
        <w:autoSpaceDN w:val="0"/>
        <w:adjustRightInd w:val="0"/>
        <w:ind w:firstLine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Звучит «Кабы не было зимы» (инстр)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3A1D99">
        <w:rPr>
          <w:i/>
          <w:iCs/>
          <w:sz w:val="24"/>
          <w:szCs w:val="24"/>
        </w:rPr>
        <w:t>Дети забегают в зал цепочкой</w:t>
      </w:r>
      <w:r w:rsidR="00B1486E">
        <w:rPr>
          <w:i/>
          <w:iCs/>
          <w:sz w:val="24"/>
          <w:szCs w:val="24"/>
        </w:rPr>
        <w:t xml:space="preserve"> змейкой</w:t>
      </w:r>
      <w:r w:rsidRPr="003A1D99">
        <w:rPr>
          <w:i/>
          <w:iCs/>
          <w:sz w:val="24"/>
          <w:szCs w:val="24"/>
        </w:rPr>
        <w:t xml:space="preserve">, обходят елку, становятся </w:t>
      </w:r>
      <w:r>
        <w:rPr>
          <w:i/>
          <w:iCs/>
          <w:sz w:val="24"/>
          <w:szCs w:val="24"/>
        </w:rPr>
        <w:t>вокруг елочки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72CDC">
        <w:rPr>
          <w:b/>
          <w:bCs/>
          <w:i/>
          <w:iCs/>
          <w:sz w:val="24"/>
          <w:szCs w:val="24"/>
        </w:rPr>
        <w:t>Ведущая:</w:t>
      </w:r>
      <w:r w:rsidRPr="003A1D99">
        <w:rPr>
          <w:sz w:val="24"/>
          <w:szCs w:val="24"/>
        </w:rPr>
        <w:tab/>
        <w:t>У новогодней елочки</w:t>
      </w:r>
    </w:p>
    <w:p w:rsidR="00BA15B5" w:rsidRPr="003A1D99" w:rsidRDefault="00BA15B5" w:rsidP="00BA15B5">
      <w:pPr>
        <w:autoSpaceDE w:val="0"/>
        <w:autoSpaceDN w:val="0"/>
        <w:adjustRightInd w:val="0"/>
        <w:ind w:left="1440" w:firstLine="0"/>
        <w:rPr>
          <w:sz w:val="24"/>
          <w:szCs w:val="24"/>
        </w:rPr>
      </w:pPr>
      <w:r w:rsidRPr="003A1D99">
        <w:rPr>
          <w:sz w:val="24"/>
          <w:szCs w:val="24"/>
        </w:rPr>
        <w:t>Зеленые иголочки.</w:t>
      </w:r>
    </w:p>
    <w:p w:rsidR="00BA15B5" w:rsidRPr="003A1D99" w:rsidRDefault="00BA15B5" w:rsidP="00BA15B5">
      <w:pPr>
        <w:autoSpaceDE w:val="0"/>
        <w:autoSpaceDN w:val="0"/>
        <w:adjustRightInd w:val="0"/>
        <w:ind w:left="1440" w:firstLine="0"/>
        <w:rPr>
          <w:sz w:val="24"/>
          <w:szCs w:val="24"/>
        </w:rPr>
      </w:pPr>
      <w:r w:rsidRPr="003A1D99">
        <w:rPr>
          <w:sz w:val="24"/>
          <w:szCs w:val="24"/>
        </w:rPr>
        <w:t>И снизу до верхушки—</w:t>
      </w:r>
    </w:p>
    <w:p w:rsidR="00BA15B5" w:rsidRPr="003A1D99" w:rsidRDefault="00BA15B5" w:rsidP="00BA15B5">
      <w:pPr>
        <w:autoSpaceDE w:val="0"/>
        <w:autoSpaceDN w:val="0"/>
        <w:adjustRightInd w:val="0"/>
        <w:ind w:left="1440" w:firstLine="0"/>
        <w:rPr>
          <w:sz w:val="24"/>
          <w:szCs w:val="24"/>
        </w:rPr>
      </w:pPr>
      <w:r w:rsidRPr="003A1D99">
        <w:rPr>
          <w:sz w:val="24"/>
          <w:szCs w:val="24"/>
        </w:rPr>
        <w:t>Красивые игрушки.</w:t>
      </w:r>
    </w:p>
    <w:p w:rsidR="00BA15B5" w:rsidRPr="003A1D99" w:rsidRDefault="00BA15B5" w:rsidP="00BA15B5">
      <w:pPr>
        <w:autoSpaceDE w:val="0"/>
        <w:autoSpaceDN w:val="0"/>
        <w:adjustRightInd w:val="0"/>
        <w:ind w:left="1440" w:firstLine="0"/>
        <w:rPr>
          <w:sz w:val="24"/>
          <w:szCs w:val="24"/>
        </w:rPr>
      </w:pPr>
      <w:r w:rsidRPr="003A1D99">
        <w:rPr>
          <w:sz w:val="24"/>
          <w:szCs w:val="24"/>
        </w:rPr>
        <w:t>Висят на ветке шарики,</w:t>
      </w:r>
    </w:p>
    <w:p w:rsidR="00BA15B5" w:rsidRPr="003A1D99" w:rsidRDefault="00BA15B5" w:rsidP="00BA15B5">
      <w:pPr>
        <w:autoSpaceDE w:val="0"/>
        <w:autoSpaceDN w:val="0"/>
        <w:adjustRightInd w:val="0"/>
        <w:ind w:left="1440" w:firstLine="0"/>
        <w:rPr>
          <w:sz w:val="24"/>
          <w:szCs w:val="24"/>
        </w:rPr>
      </w:pPr>
      <w:r w:rsidRPr="003A1D99">
        <w:rPr>
          <w:sz w:val="24"/>
          <w:szCs w:val="24"/>
        </w:rPr>
        <w:t>Волшебные фонарики,</w:t>
      </w:r>
    </w:p>
    <w:p w:rsidR="00BA15B5" w:rsidRPr="003A1D99" w:rsidRDefault="00BA15B5" w:rsidP="00BA15B5">
      <w:pPr>
        <w:autoSpaceDE w:val="0"/>
        <w:autoSpaceDN w:val="0"/>
        <w:adjustRightInd w:val="0"/>
        <w:ind w:left="1440" w:firstLine="0"/>
        <w:rPr>
          <w:sz w:val="24"/>
          <w:szCs w:val="24"/>
        </w:rPr>
      </w:pPr>
      <w:r w:rsidRPr="003A1D99">
        <w:rPr>
          <w:sz w:val="24"/>
          <w:szCs w:val="24"/>
        </w:rPr>
        <w:t>И бусы, и снежинки</w:t>
      </w:r>
    </w:p>
    <w:p w:rsidR="00BA15B5" w:rsidRPr="003A1D99" w:rsidRDefault="00BA15B5" w:rsidP="00BA15B5">
      <w:pPr>
        <w:autoSpaceDE w:val="0"/>
        <w:autoSpaceDN w:val="0"/>
        <w:adjustRightInd w:val="0"/>
        <w:ind w:left="720" w:firstLine="720"/>
        <w:rPr>
          <w:sz w:val="24"/>
          <w:szCs w:val="24"/>
        </w:rPr>
      </w:pPr>
      <w:r w:rsidRPr="003A1D99">
        <w:rPr>
          <w:sz w:val="24"/>
          <w:szCs w:val="24"/>
        </w:rPr>
        <w:t>И голубые льдинки.</w:t>
      </w:r>
    </w:p>
    <w:p w:rsidR="00BA15B5" w:rsidRPr="00372CDC" w:rsidRDefault="00BA15B5" w:rsidP="00BA15B5">
      <w:pPr>
        <w:autoSpaceDE w:val="0"/>
        <w:autoSpaceDN w:val="0"/>
        <w:adjustRightInd w:val="0"/>
        <w:ind w:firstLine="0"/>
        <w:rPr>
          <w:b/>
          <w:bCs/>
          <w:i/>
          <w:iCs/>
          <w:sz w:val="24"/>
          <w:szCs w:val="24"/>
        </w:rPr>
      </w:pPr>
      <w:r w:rsidRPr="00372CDC">
        <w:rPr>
          <w:b/>
          <w:bCs/>
          <w:i/>
          <w:iCs/>
          <w:sz w:val="24"/>
          <w:szCs w:val="24"/>
        </w:rPr>
        <w:t>1-й ребенок</w:t>
      </w:r>
    </w:p>
    <w:p w:rsidR="00BA15B5" w:rsidRPr="003A1D99" w:rsidRDefault="00BA15B5" w:rsidP="00BA15B5">
      <w:pPr>
        <w:autoSpaceDE w:val="0"/>
        <w:autoSpaceDN w:val="0"/>
        <w:adjustRightInd w:val="0"/>
        <w:ind w:left="720" w:firstLine="0"/>
        <w:rPr>
          <w:sz w:val="24"/>
          <w:szCs w:val="24"/>
        </w:rPr>
      </w:pPr>
      <w:r w:rsidRPr="003A1D99">
        <w:rPr>
          <w:sz w:val="24"/>
          <w:szCs w:val="24"/>
        </w:rPr>
        <w:t xml:space="preserve">Возле елочки сегодня </w:t>
      </w:r>
    </w:p>
    <w:p w:rsidR="00BA15B5" w:rsidRPr="003A1D99" w:rsidRDefault="00BA15B5" w:rsidP="00BA15B5">
      <w:pPr>
        <w:ind w:left="720"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>Раздаются голоса:</w:t>
      </w:r>
    </w:p>
    <w:p w:rsidR="00BA15B5" w:rsidRPr="003A1D99" w:rsidRDefault="00BA15B5" w:rsidP="00BA15B5">
      <w:pPr>
        <w:ind w:left="720"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>«Здравствуй, праздник Новогодний!</w:t>
      </w:r>
    </w:p>
    <w:p w:rsidR="00BA15B5" w:rsidRPr="00372CDC" w:rsidRDefault="00BA15B5" w:rsidP="00BA15B5">
      <w:pPr>
        <w:autoSpaceDE w:val="0"/>
        <w:autoSpaceDN w:val="0"/>
        <w:adjustRightInd w:val="0"/>
        <w:ind w:firstLine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Д</w:t>
      </w:r>
      <w:r w:rsidRPr="00372CDC">
        <w:rPr>
          <w:b/>
          <w:bCs/>
          <w:i/>
          <w:iCs/>
          <w:sz w:val="24"/>
          <w:szCs w:val="24"/>
        </w:rPr>
        <w:t xml:space="preserve">ети (все вместе) </w:t>
      </w:r>
    </w:p>
    <w:p w:rsidR="00BA15B5" w:rsidRPr="003A1D99" w:rsidRDefault="00BA15B5" w:rsidP="00BA15B5">
      <w:pPr>
        <w:ind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>Здравствуй, елочка-краса!»</w:t>
      </w:r>
    </w:p>
    <w:p w:rsidR="00BA15B5" w:rsidRPr="003A1D99" w:rsidRDefault="00BA15B5" w:rsidP="00BA15B5">
      <w:pPr>
        <w:ind w:firstLine="0"/>
        <w:jc w:val="left"/>
        <w:rPr>
          <w:i/>
          <w:iCs/>
          <w:sz w:val="24"/>
          <w:szCs w:val="24"/>
        </w:rPr>
      </w:pPr>
    </w:p>
    <w:p w:rsidR="00BA15B5" w:rsidRPr="00372CDC" w:rsidRDefault="00BA15B5" w:rsidP="00BA15B5">
      <w:pPr>
        <w:autoSpaceDE w:val="0"/>
        <w:autoSpaceDN w:val="0"/>
        <w:adjustRightInd w:val="0"/>
        <w:ind w:firstLine="0"/>
        <w:rPr>
          <w:b/>
          <w:bCs/>
          <w:i/>
          <w:iCs/>
          <w:sz w:val="24"/>
          <w:szCs w:val="24"/>
        </w:rPr>
      </w:pPr>
      <w:r w:rsidRPr="00372CDC">
        <w:rPr>
          <w:b/>
          <w:bCs/>
          <w:i/>
          <w:iCs/>
          <w:sz w:val="24"/>
          <w:szCs w:val="24"/>
        </w:rPr>
        <w:t>2-й ребенок</w:t>
      </w:r>
      <w:r w:rsidRPr="00372CDC">
        <w:rPr>
          <w:b/>
          <w:bCs/>
          <w:i/>
          <w:iCs/>
          <w:sz w:val="24"/>
          <w:szCs w:val="24"/>
        </w:rPr>
        <w:tab/>
      </w:r>
    </w:p>
    <w:p w:rsidR="00BA15B5" w:rsidRPr="003A1D99" w:rsidRDefault="00BA15B5" w:rsidP="00BA15B5">
      <w:pPr>
        <w:ind w:left="720"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 xml:space="preserve">Нам очень, очень весело </w:t>
      </w:r>
    </w:p>
    <w:p w:rsidR="00BA15B5" w:rsidRPr="003A1D99" w:rsidRDefault="00BA15B5" w:rsidP="00BA15B5">
      <w:pPr>
        <w:ind w:left="720"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 xml:space="preserve">На празднике своем, </w:t>
      </w:r>
    </w:p>
    <w:p w:rsidR="00BA15B5" w:rsidRPr="003A1D99" w:rsidRDefault="00BA15B5" w:rsidP="00BA15B5">
      <w:pPr>
        <w:ind w:left="720"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 xml:space="preserve">И песенку о елочке </w:t>
      </w:r>
    </w:p>
    <w:p w:rsidR="00BA15B5" w:rsidRPr="003A1D99" w:rsidRDefault="00BA15B5" w:rsidP="00BA15B5">
      <w:pPr>
        <w:ind w:left="720" w:firstLine="0"/>
        <w:jc w:val="left"/>
        <w:rPr>
          <w:i/>
          <w:iCs/>
          <w:sz w:val="24"/>
          <w:szCs w:val="24"/>
        </w:rPr>
      </w:pPr>
      <w:r w:rsidRPr="003A1D99">
        <w:rPr>
          <w:sz w:val="24"/>
          <w:szCs w:val="24"/>
        </w:rPr>
        <w:t>Сейчас мы все споем</w:t>
      </w:r>
    </w:p>
    <w:p w:rsidR="00BA15B5" w:rsidRPr="003A1D99" w:rsidRDefault="00BA15B5" w:rsidP="00BA15B5">
      <w:pPr>
        <w:ind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>.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center"/>
        <w:rPr>
          <w:b/>
          <w:bCs/>
          <w:i/>
          <w:iCs/>
          <w:sz w:val="24"/>
          <w:szCs w:val="24"/>
        </w:rPr>
      </w:pPr>
      <w:r w:rsidRPr="003A1D99">
        <w:rPr>
          <w:i/>
          <w:iCs/>
          <w:sz w:val="24"/>
          <w:szCs w:val="24"/>
        </w:rPr>
        <w:t xml:space="preserve">Дети вместе с воспитателями исполняют </w:t>
      </w:r>
      <w:r w:rsidRPr="00881780">
        <w:rPr>
          <w:b/>
          <w:bCs/>
          <w:i/>
          <w:iCs/>
          <w:sz w:val="24"/>
          <w:szCs w:val="24"/>
        </w:rPr>
        <w:t>песню-хоровод «К деткам елочка пришла» муз. Филиппенко</w:t>
      </w:r>
    </w:p>
    <w:p w:rsidR="00BA15B5" w:rsidRDefault="00BA15B5" w:rsidP="00BA15B5">
      <w:pPr>
        <w:autoSpaceDE w:val="0"/>
        <w:autoSpaceDN w:val="0"/>
        <w:adjustRightInd w:val="0"/>
        <w:ind w:firstLine="0"/>
      </w:pPr>
      <w:r>
        <w:t xml:space="preserve">К деткам елочка пришла, </w:t>
      </w:r>
      <w:r w:rsidR="00B1486E">
        <w:rPr>
          <w:i/>
          <w:iCs/>
        </w:rPr>
        <w:t>хоровод</w:t>
      </w:r>
    </w:p>
    <w:p w:rsidR="00BA15B5" w:rsidRDefault="00BA15B5" w:rsidP="00BA15B5">
      <w:pPr>
        <w:autoSpaceDE w:val="0"/>
        <w:autoSpaceDN w:val="0"/>
        <w:adjustRightInd w:val="0"/>
        <w:ind w:firstLine="0"/>
      </w:pPr>
      <w:r>
        <w:t>Снег на ветках принесла.</w:t>
      </w:r>
    </w:p>
    <w:p w:rsidR="00BA15B5" w:rsidRPr="00881780" w:rsidRDefault="00BA15B5" w:rsidP="00BA15B5">
      <w:pPr>
        <w:autoSpaceDE w:val="0"/>
        <w:autoSpaceDN w:val="0"/>
        <w:adjustRightInd w:val="0"/>
        <w:ind w:firstLine="0"/>
        <w:rPr>
          <w:i/>
          <w:iCs/>
        </w:rPr>
      </w:pPr>
      <w:r>
        <w:t xml:space="preserve">Нужно елочку согреть, - </w:t>
      </w:r>
    </w:p>
    <w:p w:rsidR="00BA15B5" w:rsidRDefault="00BA15B5" w:rsidP="00BA15B5">
      <w:pPr>
        <w:autoSpaceDE w:val="0"/>
        <w:autoSpaceDN w:val="0"/>
        <w:adjustRightInd w:val="0"/>
        <w:ind w:firstLine="0"/>
      </w:pPr>
      <w:r>
        <w:t>Платье новое надеть.</w:t>
      </w:r>
    </w:p>
    <w:p w:rsidR="00BA15B5" w:rsidRPr="00881780" w:rsidRDefault="00BA15B5" w:rsidP="00BA15B5">
      <w:pPr>
        <w:autoSpaceDE w:val="0"/>
        <w:autoSpaceDN w:val="0"/>
        <w:adjustRightInd w:val="0"/>
        <w:ind w:firstLine="0"/>
        <w:rPr>
          <w:i/>
          <w:iCs/>
        </w:rPr>
      </w:pPr>
      <w:r>
        <w:t xml:space="preserve">Проигрыш – </w:t>
      </w:r>
      <w:r>
        <w:rPr>
          <w:i/>
          <w:iCs/>
        </w:rPr>
        <w:t>«фонарики»</w:t>
      </w:r>
    </w:p>
    <w:p w:rsidR="00BA15B5" w:rsidRDefault="00BA15B5" w:rsidP="00BA15B5">
      <w:pPr>
        <w:autoSpaceDE w:val="0"/>
        <w:autoSpaceDN w:val="0"/>
        <w:adjustRightInd w:val="0"/>
        <w:ind w:firstLine="0"/>
      </w:pPr>
      <w:r>
        <w:t xml:space="preserve">Ярко звездочки блестят, - </w:t>
      </w:r>
      <w:r w:rsidR="00B1486E">
        <w:rPr>
          <w:i/>
          <w:iCs/>
        </w:rPr>
        <w:t>руки на поясе</w:t>
      </w:r>
    </w:p>
    <w:p w:rsidR="00BA15B5" w:rsidRDefault="00BA15B5" w:rsidP="00BA15B5">
      <w:pPr>
        <w:autoSpaceDE w:val="0"/>
        <w:autoSpaceDN w:val="0"/>
        <w:adjustRightInd w:val="0"/>
        <w:ind w:firstLine="0"/>
      </w:pPr>
      <w:r>
        <w:t>Ярко лампочки горят,</w:t>
      </w:r>
    </w:p>
    <w:p w:rsidR="00BA15B5" w:rsidRPr="00881780" w:rsidRDefault="00BA15B5" w:rsidP="00BA15B5">
      <w:pPr>
        <w:autoSpaceDE w:val="0"/>
        <w:autoSpaceDN w:val="0"/>
        <w:adjustRightInd w:val="0"/>
        <w:ind w:firstLine="0"/>
        <w:rPr>
          <w:i/>
          <w:iCs/>
        </w:rPr>
      </w:pPr>
      <w:r>
        <w:t xml:space="preserve">Бусы разные висят </w:t>
      </w:r>
    </w:p>
    <w:p w:rsidR="00BA15B5" w:rsidRDefault="00BA15B5" w:rsidP="00BA15B5">
      <w:pPr>
        <w:autoSpaceDE w:val="0"/>
        <w:autoSpaceDN w:val="0"/>
        <w:adjustRightInd w:val="0"/>
        <w:ind w:firstLine="0"/>
      </w:pPr>
      <w:r>
        <w:t>Замечательный наряд.</w:t>
      </w:r>
    </w:p>
    <w:p w:rsidR="00BA15B5" w:rsidRDefault="00BA15B5" w:rsidP="00BA15B5">
      <w:pPr>
        <w:autoSpaceDE w:val="0"/>
        <w:autoSpaceDN w:val="0"/>
        <w:adjustRightInd w:val="0"/>
        <w:ind w:firstLine="0"/>
      </w:pPr>
      <w:r>
        <w:t xml:space="preserve">Музыканты поскорей, - </w:t>
      </w:r>
      <w:r w:rsidRPr="00881780">
        <w:rPr>
          <w:i/>
          <w:iCs/>
        </w:rPr>
        <w:t>хлопки</w:t>
      </w:r>
      <w:r>
        <w:rPr>
          <w:i/>
          <w:iCs/>
        </w:rPr>
        <w:t>-тарелочки</w:t>
      </w:r>
    </w:p>
    <w:p w:rsidR="00BA15B5" w:rsidRDefault="00BA15B5" w:rsidP="00BA15B5">
      <w:pPr>
        <w:autoSpaceDE w:val="0"/>
        <w:autoSpaceDN w:val="0"/>
        <w:adjustRightInd w:val="0"/>
        <w:ind w:firstLine="0"/>
      </w:pPr>
      <w:r>
        <w:t>Заиграйте веселей.</w:t>
      </w:r>
    </w:p>
    <w:p w:rsidR="00BA15B5" w:rsidRPr="00881780" w:rsidRDefault="00BA15B5" w:rsidP="00BA15B5">
      <w:pPr>
        <w:autoSpaceDE w:val="0"/>
        <w:autoSpaceDN w:val="0"/>
        <w:adjustRightInd w:val="0"/>
        <w:ind w:firstLine="0"/>
        <w:rPr>
          <w:i/>
          <w:iCs/>
        </w:rPr>
      </w:pPr>
      <w:r>
        <w:t xml:space="preserve">Станем дружно в хоровод – </w:t>
      </w:r>
      <w:r w:rsidR="00B1486E">
        <w:rPr>
          <w:i/>
          <w:iCs/>
        </w:rPr>
        <w:t>каблучки</w:t>
      </w:r>
    </w:p>
    <w:p w:rsidR="00BA15B5" w:rsidRDefault="00BA15B5" w:rsidP="00BA15B5">
      <w:pPr>
        <w:autoSpaceDE w:val="0"/>
        <w:autoSpaceDN w:val="0"/>
        <w:adjustRightInd w:val="0"/>
        <w:ind w:firstLine="0"/>
      </w:pPr>
      <w:r>
        <w:t>«Здравствуй, здравствуй,</w:t>
      </w:r>
    </w:p>
    <w:p w:rsidR="00BA15B5" w:rsidRPr="00956DAF" w:rsidRDefault="00BA15B5" w:rsidP="00BA15B5">
      <w:pPr>
        <w:autoSpaceDE w:val="0"/>
        <w:autoSpaceDN w:val="0"/>
        <w:adjustRightInd w:val="0"/>
        <w:ind w:firstLine="0"/>
      </w:pPr>
      <w:r>
        <w:t>Новый Год!»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center"/>
        <w:rPr>
          <w:i/>
          <w:iCs/>
          <w:sz w:val="24"/>
          <w:szCs w:val="24"/>
        </w:rPr>
      </w:pPr>
      <w:r w:rsidRPr="003A1D99">
        <w:rPr>
          <w:i/>
          <w:iCs/>
          <w:sz w:val="24"/>
          <w:szCs w:val="24"/>
        </w:rPr>
        <w:t>Ведущая предлагает малышам сесть и еще раз полюбоваться красавицей-елочкой, рассказывает, что елка всегда приходит к нам зимой, когда на дворе мороз и снег лежит на земле и деревьях.</w:t>
      </w:r>
    </w:p>
    <w:p w:rsidR="00BA15B5" w:rsidRPr="00CE0C96" w:rsidRDefault="00CE0C96" w:rsidP="00CE0C96">
      <w:pPr>
        <w:autoSpaceDE w:val="0"/>
        <w:autoSpaceDN w:val="0"/>
        <w:adjustRightInd w:val="0"/>
        <w:ind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Выходят двое детей.</w:t>
      </w:r>
    </w:p>
    <w:p w:rsidR="00BA15B5" w:rsidRPr="00881780" w:rsidRDefault="00BA15B5" w:rsidP="00BA15B5">
      <w:pPr>
        <w:autoSpaceDE w:val="0"/>
        <w:autoSpaceDN w:val="0"/>
        <w:adjustRightInd w:val="0"/>
        <w:ind w:firstLine="0"/>
        <w:rPr>
          <w:i/>
          <w:iCs/>
          <w:sz w:val="24"/>
          <w:szCs w:val="24"/>
        </w:rPr>
      </w:pPr>
      <w:r w:rsidRPr="00881780">
        <w:rPr>
          <w:i/>
          <w:iCs/>
          <w:sz w:val="24"/>
          <w:szCs w:val="24"/>
        </w:rPr>
        <w:t>1</w:t>
      </w:r>
      <w:r w:rsidRPr="00881780">
        <w:rPr>
          <w:b/>
          <w:bCs/>
          <w:i/>
          <w:iCs/>
          <w:sz w:val="24"/>
          <w:szCs w:val="24"/>
        </w:rPr>
        <w:t>-</w:t>
      </w:r>
      <w:r w:rsidRPr="00372CDC">
        <w:rPr>
          <w:b/>
          <w:bCs/>
          <w:i/>
          <w:iCs/>
          <w:sz w:val="24"/>
          <w:szCs w:val="24"/>
        </w:rPr>
        <w:t>й ребенок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(перед елкой)</w:t>
      </w:r>
    </w:p>
    <w:p w:rsidR="00BA15B5" w:rsidRPr="003A1D99" w:rsidRDefault="00BA15B5" w:rsidP="00BA15B5">
      <w:pPr>
        <w:autoSpaceDE w:val="0"/>
        <w:autoSpaceDN w:val="0"/>
        <w:adjustRightInd w:val="0"/>
        <w:ind w:left="720"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 xml:space="preserve">Вот уж Зимушка пришла, </w:t>
      </w:r>
    </w:p>
    <w:p w:rsidR="00BA15B5" w:rsidRPr="003A1D99" w:rsidRDefault="00BA15B5" w:rsidP="00BA15B5">
      <w:pPr>
        <w:autoSpaceDE w:val="0"/>
        <w:autoSpaceDN w:val="0"/>
        <w:adjustRightInd w:val="0"/>
        <w:ind w:left="720"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>Горы снега намела,</w:t>
      </w:r>
    </w:p>
    <w:p w:rsidR="00BA15B5" w:rsidRPr="003A1D99" w:rsidRDefault="00BA15B5" w:rsidP="00BA15B5">
      <w:pPr>
        <w:autoSpaceDE w:val="0"/>
        <w:autoSpaceDN w:val="0"/>
        <w:adjustRightInd w:val="0"/>
        <w:ind w:left="720" w:firstLine="0"/>
        <w:rPr>
          <w:sz w:val="24"/>
          <w:szCs w:val="24"/>
        </w:rPr>
      </w:pPr>
      <w:r w:rsidRPr="003A1D99">
        <w:rPr>
          <w:sz w:val="24"/>
          <w:szCs w:val="24"/>
        </w:rPr>
        <w:t xml:space="preserve">Все под белым покрывалом, </w:t>
      </w:r>
    </w:p>
    <w:p w:rsidR="00BA15B5" w:rsidRPr="003A1D99" w:rsidRDefault="00BA15B5" w:rsidP="00BA15B5">
      <w:pPr>
        <w:autoSpaceDE w:val="0"/>
        <w:autoSpaceDN w:val="0"/>
        <w:adjustRightInd w:val="0"/>
        <w:ind w:left="720" w:firstLine="0"/>
        <w:rPr>
          <w:sz w:val="24"/>
          <w:szCs w:val="24"/>
        </w:rPr>
      </w:pPr>
      <w:r w:rsidRPr="003A1D99">
        <w:rPr>
          <w:sz w:val="24"/>
          <w:szCs w:val="24"/>
        </w:rPr>
        <w:t>Так светло и чисто стало.</w:t>
      </w:r>
    </w:p>
    <w:p w:rsidR="00BA15B5" w:rsidRPr="00372CDC" w:rsidRDefault="00BA15B5" w:rsidP="00BA15B5">
      <w:pPr>
        <w:autoSpaceDE w:val="0"/>
        <w:autoSpaceDN w:val="0"/>
        <w:adjustRightInd w:val="0"/>
        <w:ind w:firstLine="0"/>
        <w:rPr>
          <w:b/>
          <w:bCs/>
          <w:i/>
          <w:iCs/>
          <w:sz w:val="24"/>
          <w:szCs w:val="24"/>
        </w:rPr>
      </w:pPr>
      <w:r w:rsidRPr="00372CDC">
        <w:rPr>
          <w:b/>
          <w:bCs/>
          <w:i/>
          <w:iCs/>
          <w:sz w:val="24"/>
          <w:szCs w:val="24"/>
        </w:rPr>
        <w:t>2-й ребенок</w:t>
      </w:r>
    </w:p>
    <w:p w:rsidR="00BA15B5" w:rsidRPr="003A1D99" w:rsidRDefault="00BA15B5" w:rsidP="00BA15B5">
      <w:pPr>
        <w:autoSpaceDE w:val="0"/>
        <w:autoSpaceDN w:val="0"/>
        <w:adjustRightInd w:val="0"/>
        <w:ind w:left="720" w:firstLine="0"/>
        <w:rPr>
          <w:sz w:val="24"/>
          <w:szCs w:val="24"/>
        </w:rPr>
      </w:pPr>
      <w:r w:rsidRPr="003A1D99">
        <w:rPr>
          <w:sz w:val="24"/>
          <w:szCs w:val="24"/>
        </w:rPr>
        <w:t xml:space="preserve">Встретиться с Зимою </w:t>
      </w:r>
    </w:p>
    <w:p w:rsidR="00BA15B5" w:rsidRPr="003A1D99" w:rsidRDefault="00BA15B5" w:rsidP="00BA15B5">
      <w:pPr>
        <w:autoSpaceDE w:val="0"/>
        <w:autoSpaceDN w:val="0"/>
        <w:adjustRightInd w:val="0"/>
        <w:ind w:left="720" w:firstLine="0"/>
        <w:rPr>
          <w:sz w:val="24"/>
          <w:szCs w:val="24"/>
        </w:rPr>
      </w:pPr>
      <w:r w:rsidRPr="003A1D99">
        <w:rPr>
          <w:sz w:val="24"/>
          <w:szCs w:val="24"/>
        </w:rPr>
        <w:t>Мы бежим во двор,</w:t>
      </w:r>
    </w:p>
    <w:p w:rsidR="00BA15B5" w:rsidRPr="003A1D99" w:rsidRDefault="00BA15B5" w:rsidP="00BA15B5">
      <w:pPr>
        <w:autoSpaceDE w:val="0"/>
        <w:autoSpaceDN w:val="0"/>
        <w:adjustRightInd w:val="0"/>
        <w:ind w:left="720"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3A1D99">
        <w:rPr>
          <w:sz w:val="24"/>
          <w:szCs w:val="24"/>
        </w:rPr>
        <w:t xml:space="preserve">есело играем, </w:t>
      </w:r>
    </w:p>
    <w:p w:rsidR="00BA15B5" w:rsidRDefault="00BA15B5" w:rsidP="00BA15B5">
      <w:pPr>
        <w:autoSpaceDE w:val="0"/>
        <w:autoSpaceDN w:val="0"/>
        <w:adjustRightInd w:val="0"/>
        <w:ind w:left="720" w:firstLine="0"/>
        <w:rPr>
          <w:sz w:val="24"/>
          <w:szCs w:val="24"/>
        </w:rPr>
      </w:pPr>
      <w:r w:rsidRPr="003A1D99">
        <w:rPr>
          <w:sz w:val="24"/>
          <w:szCs w:val="24"/>
        </w:rPr>
        <w:t>Пес</w:t>
      </w:r>
      <w:r>
        <w:rPr>
          <w:sz w:val="24"/>
          <w:szCs w:val="24"/>
        </w:rPr>
        <w:t xml:space="preserve">енку </w:t>
      </w:r>
      <w:r w:rsidRPr="003A1D99">
        <w:rPr>
          <w:sz w:val="24"/>
          <w:szCs w:val="24"/>
        </w:rPr>
        <w:t>поем.</w:t>
      </w:r>
    </w:p>
    <w:p w:rsidR="00BA15B5" w:rsidRPr="00881780" w:rsidRDefault="00BA15B5" w:rsidP="00BA15B5">
      <w:pPr>
        <w:autoSpaceDE w:val="0"/>
        <w:autoSpaceDN w:val="0"/>
        <w:adjustRightInd w:val="0"/>
        <w:ind w:firstLine="0"/>
        <w:jc w:val="center"/>
        <w:rPr>
          <w:b/>
          <w:bCs/>
          <w:i/>
          <w:iCs/>
          <w:sz w:val="24"/>
          <w:szCs w:val="24"/>
        </w:rPr>
      </w:pPr>
      <w:r w:rsidRPr="00881780">
        <w:rPr>
          <w:b/>
          <w:bCs/>
          <w:i/>
          <w:iCs/>
          <w:sz w:val="24"/>
          <w:szCs w:val="24"/>
        </w:rPr>
        <w:t>Песня «Зима» муз. Верес</w:t>
      </w:r>
      <w:r w:rsidR="001A31B7">
        <w:rPr>
          <w:b/>
          <w:bCs/>
          <w:i/>
          <w:iCs/>
          <w:sz w:val="24"/>
          <w:szCs w:val="24"/>
        </w:rPr>
        <w:t>окиной (стоя у стульчиков)</w:t>
      </w:r>
    </w:p>
    <w:p w:rsidR="00BA15B5" w:rsidRPr="00881780" w:rsidRDefault="00BA15B5" w:rsidP="00BA15B5">
      <w:pPr>
        <w:autoSpaceDE w:val="0"/>
        <w:autoSpaceDN w:val="0"/>
        <w:adjustRightInd w:val="0"/>
        <w:ind w:firstLine="261"/>
      </w:pPr>
      <w:r w:rsidRPr="00881780">
        <w:t>Почему снежок идет?</w:t>
      </w:r>
    </w:p>
    <w:p w:rsidR="00BA15B5" w:rsidRPr="00881780" w:rsidRDefault="00BA15B5" w:rsidP="00BA15B5">
      <w:pPr>
        <w:autoSpaceDE w:val="0"/>
        <w:autoSpaceDN w:val="0"/>
        <w:adjustRightInd w:val="0"/>
        <w:ind w:firstLine="261"/>
      </w:pPr>
      <w:r w:rsidRPr="00881780">
        <w:t>Почему на речке лёд?</w:t>
      </w:r>
    </w:p>
    <w:p w:rsidR="00BA15B5" w:rsidRPr="00881780" w:rsidRDefault="00BA15B5" w:rsidP="00BA15B5">
      <w:pPr>
        <w:autoSpaceDE w:val="0"/>
        <w:autoSpaceDN w:val="0"/>
        <w:adjustRightInd w:val="0"/>
        <w:ind w:firstLine="261"/>
      </w:pPr>
      <w:r w:rsidRPr="00881780">
        <w:t>Это к нам зима пришла,</w:t>
      </w:r>
    </w:p>
    <w:p w:rsidR="00BA15B5" w:rsidRPr="00881780" w:rsidRDefault="00BA15B5" w:rsidP="00BA15B5">
      <w:pPr>
        <w:autoSpaceDE w:val="0"/>
        <w:autoSpaceDN w:val="0"/>
        <w:adjustRightInd w:val="0"/>
        <w:ind w:firstLine="261"/>
      </w:pPr>
      <w:r w:rsidRPr="00881780">
        <w:t>Много снега намела.</w:t>
      </w:r>
    </w:p>
    <w:p w:rsidR="00BA15B5" w:rsidRPr="00881780" w:rsidRDefault="00BA15B5" w:rsidP="00BA15B5">
      <w:pPr>
        <w:autoSpaceDE w:val="0"/>
        <w:autoSpaceDN w:val="0"/>
        <w:adjustRightInd w:val="0"/>
        <w:ind w:left="720" w:firstLine="261"/>
      </w:pPr>
      <w:r w:rsidRPr="00881780">
        <w:t>Почему у нас в гостях</w:t>
      </w:r>
    </w:p>
    <w:p w:rsidR="00BA15B5" w:rsidRPr="00881780" w:rsidRDefault="00BA15B5" w:rsidP="00BA15B5">
      <w:pPr>
        <w:autoSpaceDE w:val="0"/>
        <w:autoSpaceDN w:val="0"/>
        <w:adjustRightInd w:val="0"/>
        <w:ind w:left="720" w:firstLine="261"/>
      </w:pPr>
      <w:r w:rsidRPr="00881780">
        <w:t>Ёлка в ярких огоньках?</w:t>
      </w:r>
    </w:p>
    <w:p w:rsidR="00BA15B5" w:rsidRPr="00881780" w:rsidRDefault="00BA15B5" w:rsidP="00BA15B5">
      <w:pPr>
        <w:autoSpaceDE w:val="0"/>
        <w:autoSpaceDN w:val="0"/>
        <w:adjustRightInd w:val="0"/>
        <w:ind w:left="720" w:firstLine="261"/>
      </w:pPr>
      <w:r w:rsidRPr="00881780">
        <w:t>Потому что к нам идет</w:t>
      </w:r>
    </w:p>
    <w:p w:rsidR="00BA15B5" w:rsidRPr="00881780" w:rsidRDefault="00BA15B5" w:rsidP="00BA15B5">
      <w:pPr>
        <w:autoSpaceDE w:val="0"/>
        <w:autoSpaceDN w:val="0"/>
        <w:adjustRightInd w:val="0"/>
        <w:ind w:left="720" w:firstLine="261"/>
        <w:rPr>
          <w:sz w:val="28"/>
          <w:szCs w:val="28"/>
        </w:rPr>
      </w:pPr>
      <w:r w:rsidRPr="00881780">
        <w:t>Зимний праздник – Новый год.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72CDC">
        <w:rPr>
          <w:b/>
          <w:bCs/>
          <w:i/>
          <w:iCs/>
          <w:sz w:val="24"/>
          <w:szCs w:val="24"/>
        </w:rPr>
        <w:t>Ведущая.</w:t>
      </w:r>
      <w:r w:rsidRPr="003A1D99">
        <w:rPr>
          <w:sz w:val="24"/>
          <w:szCs w:val="24"/>
        </w:rPr>
        <w:t xml:space="preserve"> Сегодня — чудесный празд</w:t>
      </w:r>
      <w:r>
        <w:rPr>
          <w:sz w:val="24"/>
          <w:szCs w:val="24"/>
        </w:rPr>
        <w:t>н</w:t>
      </w:r>
      <w:r w:rsidRPr="003A1D99">
        <w:rPr>
          <w:sz w:val="24"/>
          <w:szCs w:val="24"/>
        </w:rPr>
        <w:t xml:space="preserve">ик зимы, а зимой можно и в снежки поиграть, и слепить из снега снеговика или Снегурочку. Ребята, а давайте </w:t>
      </w:r>
      <w:r>
        <w:rPr>
          <w:sz w:val="24"/>
          <w:szCs w:val="24"/>
        </w:rPr>
        <w:t xml:space="preserve">мы </w:t>
      </w:r>
      <w:r w:rsidRPr="003A1D99">
        <w:rPr>
          <w:sz w:val="24"/>
          <w:szCs w:val="24"/>
        </w:rPr>
        <w:t>с вами слепим Снегурочку!</w:t>
      </w:r>
    </w:p>
    <w:p w:rsidR="00BA15B5" w:rsidRPr="003A1D99" w:rsidRDefault="00BA15B5" w:rsidP="00BA15B5">
      <w:pPr>
        <w:pStyle w:val="FR2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1D99">
        <w:rPr>
          <w:rFonts w:ascii="Times New Roman" w:hAnsi="Times New Roman" w:cs="Times New Roman"/>
          <w:sz w:val="24"/>
          <w:szCs w:val="24"/>
        </w:rPr>
        <w:t>(</w:t>
      </w:r>
      <w:r w:rsidR="00E96709">
        <w:rPr>
          <w:rFonts w:ascii="Times New Roman" w:hAnsi="Times New Roman" w:cs="Times New Roman"/>
          <w:sz w:val="24"/>
          <w:szCs w:val="24"/>
        </w:rPr>
        <w:t>Вызванные д</w:t>
      </w:r>
      <w:r w:rsidRPr="003A1D99">
        <w:rPr>
          <w:rFonts w:ascii="Times New Roman" w:hAnsi="Times New Roman" w:cs="Times New Roman"/>
          <w:sz w:val="24"/>
          <w:szCs w:val="24"/>
        </w:rPr>
        <w:t>ети катят снежки за елку, ведущая берет под елкой куклу-Снегурочку, вместе с детьми выходит из-за елки.)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3A1D99">
        <w:rPr>
          <w:i/>
          <w:iCs/>
          <w:sz w:val="24"/>
          <w:szCs w:val="24"/>
        </w:rPr>
        <w:t>—</w:t>
      </w:r>
      <w:r w:rsidRPr="003A1D99">
        <w:rPr>
          <w:sz w:val="24"/>
          <w:szCs w:val="24"/>
        </w:rPr>
        <w:t xml:space="preserve"> Посмотрите, какая у нас появилась Снегурочка.</w:t>
      </w:r>
      <w:r>
        <w:rPr>
          <w:sz w:val="24"/>
          <w:szCs w:val="24"/>
        </w:rPr>
        <w:t xml:space="preserve"> </w:t>
      </w:r>
      <w:r w:rsidRPr="003A1D99">
        <w:rPr>
          <w:sz w:val="24"/>
          <w:szCs w:val="24"/>
        </w:rPr>
        <w:t>Красивая очень, но не живая. Она не танцует, она не играет, давайте попросим — пусть оживет и с нами встретит Новый год.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>Давайте все вместе дунем на нее, закроем глазки, и скажем «Снегурочка, оживай!»</w:t>
      </w:r>
    </w:p>
    <w:p w:rsidR="00BA15B5" w:rsidRPr="003A1D99" w:rsidRDefault="00BA15B5" w:rsidP="00BA15B5">
      <w:pPr>
        <w:pStyle w:val="FR2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1D99">
        <w:rPr>
          <w:rFonts w:ascii="Times New Roman" w:hAnsi="Times New Roman" w:cs="Times New Roman"/>
          <w:sz w:val="24"/>
          <w:szCs w:val="24"/>
        </w:rPr>
        <w:t>(Дети повторяют.</w:t>
      </w:r>
    </w:p>
    <w:p w:rsidR="00BA15B5" w:rsidRPr="003A1D99" w:rsidRDefault="00BA15B5" w:rsidP="00BA15B5">
      <w:pPr>
        <w:pStyle w:val="FR2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1D99">
        <w:rPr>
          <w:rFonts w:ascii="Times New Roman" w:hAnsi="Times New Roman" w:cs="Times New Roman"/>
          <w:sz w:val="24"/>
          <w:szCs w:val="24"/>
        </w:rPr>
        <w:t>Появляется живая Снегурочка.)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center"/>
        <w:rPr>
          <w:i/>
          <w:iCs/>
          <w:sz w:val="24"/>
          <w:szCs w:val="24"/>
        </w:rPr>
      </w:pPr>
      <w:r w:rsidRPr="003A1D99">
        <w:rPr>
          <w:b/>
          <w:bCs/>
          <w:i/>
          <w:iCs/>
          <w:sz w:val="24"/>
          <w:szCs w:val="24"/>
        </w:rPr>
        <w:t>Песня Снегурочки</w:t>
      </w:r>
      <w:r>
        <w:rPr>
          <w:b/>
          <w:bCs/>
          <w:i/>
          <w:iCs/>
          <w:sz w:val="24"/>
          <w:szCs w:val="24"/>
        </w:rPr>
        <w:t xml:space="preserve"> муз. </w:t>
      </w:r>
      <w:r w:rsidR="006E7CCF">
        <w:rPr>
          <w:b/>
          <w:bCs/>
          <w:i/>
          <w:iCs/>
          <w:sz w:val="24"/>
          <w:szCs w:val="24"/>
        </w:rPr>
        <w:t>Красева</w:t>
      </w:r>
      <w:r w:rsidR="001A31B7">
        <w:rPr>
          <w:b/>
          <w:bCs/>
          <w:i/>
          <w:iCs/>
          <w:sz w:val="24"/>
          <w:szCs w:val="24"/>
        </w:rPr>
        <w:t xml:space="preserve"> (</w:t>
      </w:r>
      <w:r w:rsidR="001A31B7">
        <w:rPr>
          <w:bCs/>
          <w:i/>
          <w:iCs/>
          <w:sz w:val="24"/>
          <w:szCs w:val="24"/>
        </w:rPr>
        <w:t>Меня все дети знают…</w:t>
      </w:r>
      <w:r w:rsidR="001A31B7">
        <w:rPr>
          <w:b/>
          <w:bCs/>
          <w:i/>
          <w:iCs/>
          <w:sz w:val="24"/>
          <w:szCs w:val="24"/>
        </w:rPr>
        <w:t>)</w:t>
      </w:r>
      <w:r w:rsidRPr="003A1D99">
        <w:rPr>
          <w:b/>
          <w:bCs/>
          <w:i/>
          <w:iCs/>
          <w:sz w:val="24"/>
          <w:szCs w:val="24"/>
        </w:rPr>
        <w:t>.</w:t>
      </w:r>
    </w:p>
    <w:p w:rsidR="00BA15B5" w:rsidRPr="00372CDC" w:rsidRDefault="00BA15B5" w:rsidP="00BA15B5">
      <w:pPr>
        <w:autoSpaceDE w:val="0"/>
        <w:autoSpaceDN w:val="0"/>
        <w:adjustRightInd w:val="0"/>
        <w:ind w:firstLine="0"/>
        <w:rPr>
          <w:b/>
          <w:bCs/>
          <w:i/>
          <w:iCs/>
          <w:sz w:val="24"/>
          <w:szCs w:val="24"/>
        </w:rPr>
      </w:pPr>
      <w:r w:rsidRPr="00372CDC">
        <w:rPr>
          <w:b/>
          <w:bCs/>
          <w:i/>
          <w:iCs/>
          <w:sz w:val="24"/>
          <w:szCs w:val="24"/>
        </w:rPr>
        <w:t>Снегурочка</w:t>
      </w:r>
    </w:p>
    <w:p w:rsidR="00BA15B5" w:rsidRPr="003A1D99" w:rsidRDefault="00BA15B5" w:rsidP="00BA15B5">
      <w:pPr>
        <w:autoSpaceDE w:val="0"/>
        <w:autoSpaceDN w:val="0"/>
        <w:adjustRightInd w:val="0"/>
        <w:ind w:left="720"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>Здравствуйте, малыши, здравствуйте, гости!</w:t>
      </w:r>
    </w:p>
    <w:p w:rsidR="00BA15B5" w:rsidRPr="003A1D99" w:rsidRDefault="00BA15B5" w:rsidP="00BA15B5">
      <w:pPr>
        <w:autoSpaceDE w:val="0"/>
        <w:autoSpaceDN w:val="0"/>
        <w:adjustRightInd w:val="0"/>
        <w:ind w:left="720"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>Я к вам пришла из сказки зимней,</w:t>
      </w:r>
    </w:p>
    <w:p w:rsidR="00BA15B5" w:rsidRPr="003A1D99" w:rsidRDefault="00BA15B5" w:rsidP="00BA15B5">
      <w:pPr>
        <w:autoSpaceDE w:val="0"/>
        <w:autoSpaceDN w:val="0"/>
        <w:adjustRightInd w:val="0"/>
        <w:ind w:left="720"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>Я вся из снега, серебра,</w:t>
      </w:r>
    </w:p>
    <w:p w:rsidR="00BA15B5" w:rsidRPr="003A1D99" w:rsidRDefault="00BA15B5" w:rsidP="00BA15B5">
      <w:pPr>
        <w:autoSpaceDE w:val="0"/>
        <w:autoSpaceDN w:val="0"/>
        <w:adjustRightInd w:val="0"/>
        <w:ind w:left="720"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>Мои друзья — мороз и иней.</w:t>
      </w:r>
    </w:p>
    <w:p w:rsidR="00BA15B5" w:rsidRPr="003A1D99" w:rsidRDefault="00BA15B5" w:rsidP="00BA15B5">
      <w:pPr>
        <w:autoSpaceDE w:val="0"/>
        <w:autoSpaceDN w:val="0"/>
        <w:adjustRightInd w:val="0"/>
        <w:ind w:left="720"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>Я всех люблю, ко всем добра.</w:t>
      </w:r>
    </w:p>
    <w:p w:rsidR="00BA15B5" w:rsidRPr="003A1D99" w:rsidRDefault="00BA15B5" w:rsidP="00BA15B5">
      <w:pPr>
        <w:autoSpaceDE w:val="0"/>
        <w:autoSpaceDN w:val="0"/>
        <w:adjustRightInd w:val="0"/>
        <w:ind w:left="720"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>Посмотрите, елочка всем ветвями машет.</w:t>
      </w:r>
    </w:p>
    <w:p w:rsidR="00BA15B5" w:rsidRPr="003A1D99" w:rsidRDefault="00BA15B5" w:rsidP="00BA15B5">
      <w:pPr>
        <w:autoSpaceDE w:val="0"/>
        <w:autoSpaceDN w:val="0"/>
        <w:adjustRightInd w:val="0"/>
        <w:ind w:left="720"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>Почему же песен нет, и никто не пляшет?</w:t>
      </w:r>
    </w:p>
    <w:p w:rsidR="00BA15B5" w:rsidRPr="003A1D99" w:rsidRDefault="00BA15B5" w:rsidP="00BA15B5">
      <w:pPr>
        <w:autoSpaceDE w:val="0"/>
        <w:autoSpaceDN w:val="0"/>
        <w:adjustRightInd w:val="0"/>
        <w:ind w:left="720"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>Наступает Новый год, начинаем хоровод!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center"/>
        <w:rPr>
          <w:b/>
          <w:bCs/>
          <w:i/>
          <w:iCs/>
          <w:sz w:val="24"/>
          <w:szCs w:val="24"/>
        </w:rPr>
      </w:pPr>
      <w:r w:rsidRPr="003A1D99">
        <w:rPr>
          <w:b/>
          <w:bCs/>
          <w:i/>
          <w:iCs/>
          <w:sz w:val="24"/>
          <w:szCs w:val="24"/>
        </w:rPr>
        <w:t>Хоровод «Елочка</w:t>
      </w:r>
      <w:r>
        <w:rPr>
          <w:b/>
          <w:bCs/>
          <w:i/>
          <w:iCs/>
          <w:sz w:val="24"/>
          <w:szCs w:val="24"/>
        </w:rPr>
        <w:t>» муз. Бахутовой</w:t>
      </w:r>
    </w:p>
    <w:p w:rsidR="00BA15B5" w:rsidRPr="008C3814" w:rsidRDefault="00BA15B5" w:rsidP="00BA15B5">
      <w:pPr>
        <w:autoSpaceDE w:val="0"/>
        <w:autoSpaceDN w:val="0"/>
        <w:adjustRightInd w:val="0"/>
        <w:ind w:firstLine="0"/>
        <w:jc w:val="left"/>
      </w:pPr>
      <w:r w:rsidRPr="008C3814">
        <w:t>У ребяток наших</w:t>
      </w:r>
    </w:p>
    <w:p w:rsidR="00BA15B5" w:rsidRPr="008C3814" w:rsidRDefault="00BA15B5" w:rsidP="00BA15B5">
      <w:pPr>
        <w:autoSpaceDE w:val="0"/>
        <w:autoSpaceDN w:val="0"/>
        <w:adjustRightInd w:val="0"/>
        <w:ind w:firstLine="0"/>
        <w:jc w:val="left"/>
      </w:pPr>
      <w:r w:rsidRPr="008C3814">
        <w:t>Ёлочка большая,</w:t>
      </w:r>
    </w:p>
    <w:p w:rsidR="00BA15B5" w:rsidRPr="008C3814" w:rsidRDefault="00BA15B5" w:rsidP="00BA15B5">
      <w:pPr>
        <w:autoSpaceDE w:val="0"/>
        <w:autoSpaceDN w:val="0"/>
        <w:adjustRightInd w:val="0"/>
        <w:ind w:firstLine="0"/>
        <w:jc w:val="left"/>
        <w:rPr>
          <w:i/>
          <w:iCs/>
        </w:rPr>
      </w:pPr>
      <w:r w:rsidRPr="008C3814">
        <w:t>Огоньки на ёлке</w:t>
      </w:r>
      <w:r>
        <w:tab/>
      </w:r>
      <w:r w:rsidRPr="008C3814">
        <w:tab/>
      </w:r>
      <w:r w:rsidRPr="008C3814">
        <w:rPr>
          <w:i/>
          <w:iCs/>
        </w:rPr>
        <w:t>хоровод</w:t>
      </w:r>
    </w:p>
    <w:p w:rsidR="00BA15B5" w:rsidRPr="008C3814" w:rsidRDefault="00BA15B5" w:rsidP="00BA15B5">
      <w:pPr>
        <w:autoSpaceDE w:val="0"/>
        <w:autoSpaceDN w:val="0"/>
        <w:adjustRightInd w:val="0"/>
        <w:ind w:firstLine="0"/>
        <w:jc w:val="left"/>
      </w:pPr>
      <w:r w:rsidRPr="008C3814">
        <w:t>Весело сверкают.</w:t>
      </w:r>
    </w:p>
    <w:p w:rsidR="00BA15B5" w:rsidRPr="008C3814" w:rsidRDefault="00BA15B5" w:rsidP="00BA15B5">
      <w:pPr>
        <w:autoSpaceDE w:val="0"/>
        <w:autoSpaceDN w:val="0"/>
        <w:adjustRightInd w:val="0"/>
        <w:ind w:firstLine="0"/>
        <w:jc w:val="left"/>
      </w:pPr>
      <w:r w:rsidRPr="008C3814">
        <w:tab/>
        <w:t>Припев:</w:t>
      </w:r>
    </w:p>
    <w:p w:rsidR="00BA15B5" w:rsidRPr="008C3814" w:rsidRDefault="00BA15B5" w:rsidP="00BA15B5">
      <w:pPr>
        <w:autoSpaceDE w:val="0"/>
        <w:autoSpaceDN w:val="0"/>
        <w:adjustRightInd w:val="0"/>
        <w:ind w:left="1416" w:firstLine="0"/>
        <w:jc w:val="left"/>
        <w:rPr>
          <w:i/>
          <w:iCs/>
        </w:rPr>
      </w:pPr>
      <w:r w:rsidRPr="008C3814">
        <w:t xml:space="preserve">Ай да, елочка, погляди, погляди!- </w:t>
      </w:r>
      <w:r w:rsidRPr="008C3814">
        <w:rPr>
          <w:i/>
          <w:iCs/>
        </w:rPr>
        <w:t>хлопки в ладоши</w:t>
      </w:r>
    </w:p>
    <w:p w:rsidR="00BA15B5" w:rsidRPr="008C3814" w:rsidRDefault="00BA15B5" w:rsidP="00BA15B5">
      <w:pPr>
        <w:autoSpaceDE w:val="0"/>
        <w:autoSpaceDN w:val="0"/>
        <w:adjustRightInd w:val="0"/>
        <w:ind w:left="1416" w:firstLine="0"/>
        <w:jc w:val="left"/>
        <w:rPr>
          <w:i/>
          <w:iCs/>
        </w:rPr>
      </w:pPr>
      <w:r w:rsidRPr="008C3814">
        <w:t>Деткам, елочка, посвети, посвети!-</w:t>
      </w:r>
      <w:r w:rsidRPr="008C3814">
        <w:rPr>
          <w:i/>
          <w:iCs/>
        </w:rPr>
        <w:t xml:space="preserve"> «фонарики»</w:t>
      </w:r>
    </w:p>
    <w:p w:rsidR="00BA15B5" w:rsidRPr="008C3814" w:rsidRDefault="00BA15B5" w:rsidP="00BA15B5">
      <w:pPr>
        <w:autoSpaceDE w:val="0"/>
        <w:autoSpaceDN w:val="0"/>
        <w:adjustRightInd w:val="0"/>
        <w:ind w:firstLine="0"/>
        <w:jc w:val="left"/>
      </w:pPr>
      <w:r w:rsidRPr="008C3814">
        <w:t>Не коли нас, елочка,</w:t>
      </w:r>
      <w:r w:rsidRPr="008C3814">
        <w:tab/>
        <w:t xml:space="preserve">- </w:t>
      </w:r>
      <w:r w:rsidRPr="008C3814">
        <w:rPr>
          <w:i/>
          <w:iCs/>
        </w:rPr>
        <w:t>грозят пальчиком,</w:t>
      </w:r>
    </w:p>
    <w:p w:rsidR="00BA15B5" w:rsidRPr="008C3814" w:rsidRDefault="00BA15B5" w:rsidP="00BA15B5">
      <w:pPr>
        <w:autoSpaceDE w:val="0"/>
        <w:autoSpaceDN w:val="0"/>
        <w:adjustRightInd w:val="0"/>
        <w:ind w:firstLine="0"/>
        <w:jc w:val="left"/>
      </w:pPr>
      <w:r w:rsidRPr="008C3814">
        <w:t xml:space="preserve">Веточкой мохнатой. </w:t>
      </w:r>
      <w:r>
        <w:tab/>
      </w:r>
      <w:r w:rsidRPr="008C3814">
        <w:rPr>
          <w:i/>
          <w:iCs/>
        </w:rPr>
        <w:t xml:space="preserve"> поддерживает локоть</w:t>
      </w:r>
    </w:p>
    <w:p w:rsidR="00BA15B5" w:rsidRPr="008C3814" w:rsidRDefault="00BA15B5" w:rsidP="00BA15B5">
      <w:pPr>
        <w:autoSpaceDE w:val="0"/>
        <w:autoSpaceDN w:val="0"/>
        <w:adjustRightInd w:val="0"/>
        <w:ind w:firstLine="0"/>
        <w:jc w:val="left"/>
        <w:rPr>
          <w:i/>
          <w:iCs/>
        </w:rPr>
      </w:pPr>
      <w:r w:rsidRPr="008C3814">
        <w:t xml:space="preserve">Убери иголочки </w:t>
      </w:r>
      <w:r w:rsidRPr="008C3814">
        <w:tab/>
        <w:t xml:space="preserve">- </w:t>
      </w:r>
      <w:r>
        <w:tab/>
      </w:r>
      <w:r w:rsidRPr="008C3814">
        <w:rPr>
          <w:i/>
          <w:iCs/>
        </w:rPr>
        <w:t>как бы отодвигают</w:t>
      </w:r>
    </w:p>
    <w:p w:rsidR="00BA15B5" w:rsidRPr="008C3814" w:rsidRDefault="00BA15B5" w:rsidP="00BA15B5">
      <w:pPr>
        <w:autoSpaceDE w:val="0"/>
        <w:autoSpaceDN w:val="0"/>
        <w:adjustRightInd w:val="0"/>
        <w:ind w:firstLine="0"/>
        <w:jc w:val="left"/>
      </w:pPr>
      <w:r w:rsidRPr="008C3814">
        <w:t xml:space="preserve">Дальше от ребяток. </w:t>
      </w:r>
      <w:r w:rsidRPr="008C3814">
        <w:tab/>
      </w:r>
      <w:r w:rsidRPr="008C3814">
        <w:tab/>
      </w:r>
      <w:r w:rsidRPr="008C3814">
        <w:rPr>
          <w:i/>
          <w:iCs/>
        </w:rPr>
        <w:t>от себя ветки</w:t>
      </w:r>
    </w:p>
    <w:p w:rsidR="00BA15B5" w:rsidRPr="008C3814" w:rsidRDefault="00BA15B5" w:rsidP="00BA15B5">
      <w:pPr>
        <w:autoSpaceDE w:val="0"/>
        <w:autoSpaceDN w:val="0"/>
        <w:adjustRightInd w:val="0"/>
        <w:ind w:firstLine="0"/>
        <w:jc w:val="left"/>
      </w:pPr>
      <w:r w:rsidRPr="008C3814">
        <w:tab/>
        <w:t>Припев – тот же</w:t>
      </w:r>
    </w:p>
    <w:p w:rsidR="00BA15B5" w:rsidRPr="008C3814" w:rsidRDefault="00BA15B5" w:rsidP="00BA15B5">
      <w:pPr>
        <w:autoSpaceDE w:val="0"/>
        <w:autoSpaceDN w:val="0"/>
        <w:adjustRightInd w:val="0"/>
        <w:ind w:firstLine="0"/>
        <w:jc w:val="left"/>
        <w:rPr>
          <w:i/>
          <w:iCs/>
        </w:rPr>
      </w:pPr>
      <w:r w:rsidRPr="008C3814">
        <w:t xml:space="preserve">Мы поем и пляшем </w:t>
      </w:r>
      <w:r w:rsidRPr="008C3814">
        <w:tab/>
      </w:r>
      <w:r w:rsidRPr="008C3814">
        <w:rPr>
          <w:i/>
          <w:iCs/>
        </w:rPr>
        <w:t>выставление ноги на пяточку</w:t>
      </w:r>
    </w:p>
    <w:p w:rsidR="00BA15B5" w:rsidRPr="008C3814" w:rsidRDefault="00BA15B5" w:rsidP="00BA15B5">
      <w:pPr>
        <w:autoSpaceDE w:val="0"/>
        <w:autoSpaceDN w:val="0"/>
        <w:adjustRightInd w:val="0"/>
        <w:ind w:firstLine="0"/>
        <w:jc w:val="left"/>
      </w:pPr>
      <w:r w:rsidRPr="008C3814">
        <w:t>Весело сегодня.</w:t>
      </w:r>
    </w:p>
    <w:p w:rsidR="00BA15B5" w:rsidRPr="008C3814" w:rsidRDefault="00BA15B5" w:rsidP="00BA15B5">
      <w:pPr>
        <w:autoSpaceDE w:val="0"/>
        <w:autoSpaceDN w:val="0"/>
        <w:adjustRightInd w:val="0"/>
        <w:ind w:firstLine="0"/>
        <w:jc w:val="left"/>
      </w:pPr>
      <w:r w:rsidRPr="008C3814">
        <w:t xml:space="preserve">У ребяток наших </w:t>
      </w:r>
    </w:p>
    <w:p w:rsidR="00BA15B5" w:rsidRPr="008C3814" w:rsidRDefault="00BA15B5" w:rsidP="00BA15B5">
      <w:pPr>
        <w:autoSpaceDE w:val="0"/>
        <w:autoSpaceDN w:val="0"/>
        <w:adjustRightInd w:val="0"/>
        <w:ind w:firstLine="0"/>
        <w:jc w:val="left"/>
      </w:pPr>
      <w:r w:rsidRPr="008C3814">
        <w:t>Праздник новогодний!</w:t>
      </w:r>
    </w:p>
    <w:p w:rsidR="00BA15B5" w:rsidRPr="00755530" w:rsidRDefault="00BA15B5" w:rsidP="00BA15B5">
      <w:pPr>
        <w:autoSpaceDE w:val="0"/>
        <w:autoSpaceDN w:val="0"/>
        <w:adjustRightInd w:val="0"/>
        <w:ind w:firstLine="0"/>
        <w:jc w:val="left"/>
        <w:rPr>
          <w:i/>
        </w:rPr>
      </w:pPr>
      <w:r w:rsidRPr="008C3814">
        <w:lastRenderedPageBreak/>
        <w:tab/>
        <w:t>Припев – тот же.</w:t>
      </w:r>
      <w:r w:rsidR="00755530">
        <w:tab/>
      </w:r>
      <w:r w:rsidR="00755530">
        <w:rPr>
          <w:i/>
        </w:rPr>
        <w:t>садятся</w:t>
      </w:r>
    </w:p>
    <w:p w:rsidR="00BA15B5" w:rsidRDefault="00BA15B5" w:rsidP="00BA15B5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72CDC">
        <w:rPr>
          <w:b/>
          <w:bCs/>
          <w:i/>
          <w:iCs/>
          <w:sz w:val="24"/>
          <w:szCs w:val="24"/>
        </w:rPr>
        <w:t>Ведущая</w:t>
      </w:r>
      <w:r w:rsidRPr="003A1D99">
        <w:rPr>
          <w:sz w:val="24"/>
          <w:szCs w:val="24"/>
        </w:rPr>
        <w:t>. Снегурочка, посмотри, на нашей елке не горят огни. Мы ей пели и плясали, а елочка стоит невеселая.</w:t>
      </w:r>
    </w:p>
    <w:p w:rsidR="00BA15B5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72CDC">
        <w:rPr>
          <w:b/>
          <w:bCs/>
          <w:i/>
          <w:iCs/>
          <w:sz w:val="24"/>
          <w:szCs w:val="24"/>
        </w:rPr>
        <w:t>Снегурочка</w:t>
      </w:r>
      <w:r>
        <w:rPr>
          <w:sz w:val="24"/>
          <w:szCs w:val="24"/>
        </w:rPr>
        <w:t>: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>Отчего, скажи мне, елка, у тебя грустны иголки?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>Что печально ты стоишь и ребят не веселишь?</w:t>
      </w:r>
    </w:p>
    <w:p w:rsidR="00BA15B5" w:rsidRDefault="00BA15B5" w:rsidP="00BA15B5">
      <w:pPr>
        <w:pStyle w:val="FR2"/>
        <w:spacing w:line="240" w:lineRule="auto"/>
        <w:ind w:firstLine="0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BA15B5" w:rsidRPr="00243566" w:rsidRDefault="00BA15B5" w:rsidP="00BA15B5">
      <w:pPr>
        <w:autoSpaceDE w:val="0"/>
        <w:autoSpaceDN w:val="0"/>
        <w:adjustRightInd w:val="0"/>
        <w:ind w:firstLine="0"/>
        <w:rPr>
          <w:i/>
          <w:iCs/>
          <w:sz w:val="24"/>
          <w:szCs w:val="24"/>
        </w:rPr>
      </w:pPr>
      <w:r w:rsidRPr="00372CDC">
        <w:rPr>
          <w:b/>
          <w:bCs/>
          <w:i/>
          <w:iCs/>
          <w:sz w:val="24"/>
          <w:szCs w:val="24"/>
        </w:rPr>
        <w:t>Елка</w:t>
      </w:r>
      <w:r w:rsidRPr="003A1D99">
        <w:rPr>
          <w:i/>
          <w:iCs/>
          <w:sz w:val="24"/>
          <w:szCs w:val="24"/>
        </w:rPr>
        <w:t xml:space="preserve"> </w:t>
      </w:r>
      <w:r w:rsidRPr="00243566">
        <w:rPr>
          <w:i/>
          <w:iCs/>
          <w:sz w:val="24"/>
          <w:szCs w:val="24"/>
        </w:rPr>
        <w:t>(волшебный голос из-за елки)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>К вам на праздник шла я, дети,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>Но подул сердитый ветер,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>От него я убегала,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>Огоньки все растеряла.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72CDC">
        <w:rPr>
          <w:b/>
          <w:bCs/>
          <w:i/>
          <w:iCs/>
          <w:sz w:val="24"/>
          <w:szCs w:val="24"/>
        </w:rPr>
        <w:t>Ведущая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1D99">
        <w:rPr>
          <w:sz w:val="24"/>
          <w:szCs w:val="24"/>
        </w:rPr>
        <w:t>Мы зверяток позовем, твои звездочки найдем!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1D99">
        <w:rPr>
          <w:sz w:val="24"/>
          <w:szCs w:val="24"/>
        </w:rPr>
        <w:t>Ну-ка, звери, выходите, свою ловкость покажите!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center"/>
        <w:rPr>
          <w:b/>
          <w:bCs/>
          <w:i/>
          <w:iCs/>
          <w:sz w:val="24"/>
          <w:szCs w:val="24"/>
        </w:rPr>
      </w:pPr>
      <w:r w:rsidRPr="003A1D99">
        <w:rPr>
          <w:b/>
          <w:bCs/>
          <w:i/>
          <w:iCs/>
          <w:sz w:val="24"/>
          <w:szCs w:val="24"/>
        </w:rPr>
        <w:t>Танец зверей.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72CDC">
        <w:rPr>
          <w:b/>
          <w:bCs/>
          <w:i/>
          <w:iCs/>
          <w:sz w:val="24"/>
          <w:szCs w:val="24"/>
        </w:rPr>
        <w:t>Елка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>Звери, милые, спешите,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>Мои звездочки найдите!</w:t>
      </w:r>
    </w:p>
    <w:p w:rsidR="00BA15B5" w:rsidRPr="00372CDC" w:rsidRDefault="00BA15B5" w:rsidP="00BA15B5">
      <w:pPr>
        <w:autoSpaceDE w:val="0"/>
        <w:autoSpaceDN w:val="0"/>
        <w:adjustRightInd w:val="0"/>
        <w:ind w:firstLine="0"/>
        <w:jc w:val="left"/>
        <w:rPr>
          <w:b/>
          <w:bCs/>
          <w:i/>
          <w:iCs/>
          <w:sz w:val="24"/>
          <w:szCs w:val="24"/>
        </w:rPr>
      </w:pPr>
      <w:r w:rsidRPr="00372CDC">
        <w:rPr>
          <w:b/>
          <w:bCs/>
          <w:i/>
          <w:iCs/>
          <w:sz w:val="24"/>
          <w:szCs w:val="24"/>
        </w:rPr>
        <w:t>1-й заяц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>Мы зверята-молодцы, мы зверята-удальцы,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>Разбежимся по полям, разбежимся по лесам,</w:t>
      </w:r>
    </w:p>
    <w:p w:rsidR="00BA15B5" w:rsidRPr="00372CDC" w:rsidRDefault="00BA15B5" w:rsidP="00BA15B5">
      <w:pPr>
        <w:autoSpaceDE w:val="0"/>
        <w:autoSpaceDN w:val="0"/>
        <w:adjustRightInd w:val="0"/>
        <w:ind w:firstLine="0"/>
        <w:rPr>
          <w:b/>
          <w:bCs/>
          <w:i/>
          <w:iCs/>
          <w:sz w:val="24"/>
          <w:szCs w:val="24"/>
        </w:rPr>
      </w:pPr>
      <w:r w:rsidRPr="00372CDC">
        <w:rPr>
          <w:b/>
          <w:bCs/>
          <w:i/>
          <w:iCs/>
          <w:sz w:val="24"/>
          <w:szCs w:val="24"/>
        </w:rPr>
        <w:t xml:space="preserve">2-й заяц. </w:t>
      </w:r>
    </w:p>
    <w:p w:rsidR="00BA15B5" w:rsidRPr="000439CB" w:rsidRDefault="00BA15B5" w:rsidP="00BA15B5">
      <w:pPr>
        <w:autoSpaceDE w:val="0"/>
        <w:autoSpaceDN w:val="0"/>
        <w:adjustRightInd w:val="0"/>
        <w:ind w:firstLine="0"/>
        <w:rPr>
          <w:i/>
          <w:sz w:val="24"/>
          <w:szCs w:val="24"/>
        </w:rPr>
      </w:pPr>
      <w:r w:rsidRPr="003A1D99">
        <w:rPr>
          <w:sz w:val="24"/>
          <w:szCs w:val="24"/>
        </w:rPr>
        <w:t>Звездочки твои найдем и тебе их принесем!</w:t>
      </w:r>
      <w:r w:rsidR="000439CB">
        <w:rPr>
          <w:sz w:val="24"/>
          <w:szCs w:val="24"/>
        </w:rPr>
        <w:t xml:space="preserve"> 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72CDC">
        <w:rPr>
          <w:b/>
          <w:bCs/>
          <w:i/>
          <w:iCs/>
          <w:sz w:val="24"/>
          <w:szCs w:val="24"/>
        </w:rPr>
        <w:t>Снегурочка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1D99">
        <w:rPr>
          <w:sz w:val="24"/>
          <w:szCs w:val="24"/>
        </w:rPr>
        <w:t>А вот веселые Снежинки,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1D99">
        <w:rPr>
          <w:sz w:val="24"/>
          <w:szCs w:val="24"/>
        </w:rPr>
        <w:t>Белые, искристые холодинки.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1D99">
        <w:rPr>
          <w:sz w:val="24"/>
          <w:szCs w:val="24"/>
        </w:rPr>
        <w:t>Зверятам помогут звезды искать,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1D99">
        <w:rPr>
          <w:sz w:val="24"/>
          <w:szCs w:val="24"/>
        </w:rPr>
        <w:t>Друзей не годиться в беде оставлять.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b/>
          <w:bCs/>
          <w:i/>
          <w:iCs/>
          <w:sz w:val="24"/>
          <w:szCs w:val="24"/>
        </w:rPr>
      </w:pPr>
      <w:r w:rsidRPr="00372CDC">
        <w:rPr>
          <w:b/>
          <w:bCs/>
          <w:i/>
          <w:iCs/>
          <w:sz w:val="24"/>
          <w:szCs w:val="24"/>
        </w:rPr>
        <w:t>Елка</w:t>
      </w:r>
      <w:r w:rsidRPr="003A1D99">
        <w:rPr>
          <w:sz w:val="24"/>
          <w:szCs w:val="24"/>
        </w:rPr>
        <w:t>. Милые снежинки, спешите, мои звездочки найдите!</w:t>
      </w:r>
    </w:p>
    <w:p w:rsidR="00B1486E" w:rsidRDefault="00B1486E" w:rsidP="00BA15B5">
      <w:pPr>
        <w:autoSpaceDE w:val="0"/>
        <w:autoSpaceDN w:val="0"/>
        <w:adjustRightInd w:val="0"/>
        <w:ind w:firstLine="0"/>
        <w:rPr>
          <w:b/>
          <w:bCs/>
          <w:i/>
          <w:iCs/>
          <w:sz w:val="24"/>
          <w:szCs w:val="24"/>
        </w:rPr>
      </w:pP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72CDC">
        <w:rPr>
          <w:b/>
          <w:bCs/>
          <w:i/>
          <w:iCs/>
          <w:sz w:val="24"/>
          <w:szCs w:val="24"/>
        </w:rPr>
        <w:t>Снежинка</w:t>
      </w:r>
      <w:r w:rsidRPr="003A1D99">
        <w:rPr>
          <w:sz w:val="24"/>
          <w:szCs w:val="24"/>
        </w:rPr>
        <w:t>: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1D99">
        <w:rPr>
          <w:sz w:val="24"/>
          <w:szCs w:val="24"/>
        </w:rPr>
        <w:t>Хоть и ростом мы малы, но на все готовы,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1D99">
        <w:rPr>
          <w:sz w:val="24"/>
          <w:szCs w:val="24"/>
        </w:rPr>
        <w:t>Звездочки твои найдем, и тебе их, принесем!</w:t>
      </w:r>
    </w:p>
    <w:p w:rsidR="00BA15B5" w:rsidRPr="003A1D99" w:rsidRDefault="00BA15B5" w:rsidP="00BA15B5">
      <w:pPr>
        <w:pStyle w:val="FR2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1D99">
        <w:rPr>
          <w:rFonts w:ascii="Times New Roman" w:hAnsi="Times New Roman" w:cs="Times New Roman"/>
          <w:sz w:val="24"/>
          <w:szCs w:val="24"/>
        </w:rPr>
        <w:t>(Снежинки и звери  идут за елку, берут звездочки, выходят из-за елки, отдают звезды Снегурочке.)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72CDC">
        <w:rPr>
          <w:b/>
          <w:bCs/>
          <w:i/>
          <w:iCs/>
          <w:sz w:val="24"/>
          <w:szCs w:val="24"/>
        </w:rPr>
        <w:t>Снегурочка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1D99">
        <w:rPr>
          <w:sz w:val="24"/>
          <w:szCs w:val="24"/>
        </w:rPr>
        <w:t>Елочка, смотри,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1D99">
        <w:rPr>
          <w:sz w:val="24"/>
          <w:szCs w:val="24"/>
        </w:rPr>
        <w:t>Мы звездочки твои нашли!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3A1D99">
        <w:rPr>
          <w:i/>
          <w:iCs/>
          <w:sz w:val="24"/>
          <w:szCs w:val="24"/>
        </w:rPr>
        <w:t>(Вешает на елку.)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72CDC">
        <w:rPr>
          <w:b/>
          <w:bCs/>
          <w:i/>
          <w:iCs/>
          <w:sz w:val="24"/>
          <w:szCs w:val="24"/>
        </w:rPr>
        <w:t>Елка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1D99">
        <w:rPr>
          <w:sz w:val="24"/>
          <w:szCs w:val="24"/>
        </w:rPr>
        <w:t>Вот спасибо вам, ребята, и снежинкам, и зверятам,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1D99">
        <w:rPr>
          <w:sz w:val="24"/>
          <w:szCs w:val="24"/>
        </w:rPr>
        <w:t>И за это я для вас огоньки зажгу сейчас!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1D99">
        <w:rPr>
          <w:sz w:val="24"/>
          <w:szCs w:val="24"/>
        </w:rPr>
        <w:t>Дети. Раз, два, три, наша елочка, гори!</w:t>
      </w:r>
    </w:p>
    <w:p w:rsidR="00BA15B5" w:rsidRDefault="00BA15B5" w:rsidP="00BA15B5">
      <w:pPr>
        <w:autoSpaceDE w:val="0"/>
        <w:autoSpaceDN w:val="0"/>
        <w:adjustRightInd w:val="0"/>
        <w:ind w:firstLine="0"/>
        <w:jc w:val="center"/>
        <w:rPr>
          <w:b/>
          <w:bCs/>
          <w:i/>
          <w:iCs/>
          <w:sz w:val="24"/>
          <w:szCs w:val="24"/>
        </w:rPr>
      </w:pPr>
    </w:p>
    <w:p w:rsidR="00BA15B5" w:rsidRPr="00047B13" w:rsidRDefault="00BA15B5" w:rsidP="00BA15B5">
      <w:pPr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 w:rsidRPr="00047B13">
        <w:rPr>
          <w:b/>
          <w:bCs/>
          <w:i/>
          <w:iCs/>
          <w:sz w:val="24"/>
          <w:szCs w:val="24"/>
        </w:rPr>
        <w:t>(Ёлка зажигается</w:t>
      </w:r>
      <w:r>
        <w:rPr>
          <w:b/>
          <w:bCs/>
          <w:i/>
          <w:iCs/>
          <w:sz w:val="24"/>
          <w:szCs w:val="24"/>
        </w:rPr>
        <w:t xml:space="preserve"> </w:t>
      </w:r>
      <w:r w:rsidR="00CE0C96">
        <w:rPr>
          <w:b/>
          <w:bCs/>
          <w:i/>
          <w:iCs/>
          <w:sz w:val="24"/>
          <w:szCs w:val="24"/>
        </w:rPr>
        <w:t xml:space="preserve">- </w:t>
      </w:r>
      <w:r>
        <w:rPr>
          <w:b/>
          <w:bCs/>
          <w:i/>
          <w:iCs/>
          <w:sz w:val="24"/>
          <w:szCs w:val="24"/>
        </w:rPr>
        <w:t>волш</w:t>
      </w:r>
      <w:r w:rsidR="00CE0C96">
        <w:rPr>
          <w:b/>
          <w:bCs/>
          <w:i/>
          <w:iCs/>
          <w:sz w:val="24"/>
          <w:szCs w:val="24"/>
        </w:rPr>
        <w:t>ебная</w:t>
      </w:r>
      <w:r>
        <w:rPr>
          <w:b/>
          <w:bCs/>
          <w:i/>
          <w:iCs/>
          <w:sz w:val="24"/>
          <w:szCs w:val="24"/>
        </w:rPr>
        <w:t xml:space="preserve"> музыка</w:t>
      </w:r>
      <w:r w:rsidRPr="00047B13">
        <w:rPr>
          <w:b/>
          <w:bCs/>
          <w:i/>
          <w:iCs/>
          <w:sz w:val="24"/>
          <w:szCs w:val="24"/>
        </w:rPr>
        <w:t>.)</w:t>
      </w:r>
    </w:p>
    <w:p w:rsidR="00BA15B5" w:rsidRPr="00372CDC" w:rsidRDefault="00BA15B5" w:rsidP="00BA15B5">
      <w:pPr>
        <w:autoSpaceDE w:val="0"/>
        <w:autoSpaceDN w:val="0"/>
        <w:adjustRightInd w:val="0"/>
        <w:ind w:firstLine="0"/>
        <w:rPr>
          <w:b/>
          <w:bCs/>
          <w:i/>
          <w:iCs/>
          <w:sz w:val="24"/>
          <w:szCs w:val="24"/>
        </w:rPr>
      </w:pPr>
      <w:r w:rsidRPr="00372CDC">
        <w:rPr>
          <w:b/>
          <w:bCs/>
          <w:i/>
          <w:iCs/>
          <w:sz w:val="24"/>
          <w:szCs w:val="24"/>
        </w:rPr>
        <w:t>1-й ребенок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1D99">
        <w:rPr>
          <w:sz w:val="24"/>
          <w:szCs w:val="24"/>
        </w:rPr>
        <w:t>Вот наша елочка светлая стоит,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1D99">
        <w:rPr>
          <w:sz w:val="24"/>
          <w:szCs w:val="24"/>
        </w:rPr>
        <w:t>Вся наша елочка звездами горит,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1D99">
        <w:rPr>
          <w:sz w:val="24"/>
          <w:szCs w:val="24"/>
        </w:rPr>
        <w:lastRenderedPageBreak/>
        <w:t>Падает с елочки дождик золотой,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1D99">
        <w:rPr>
          <w:sz w:val="24"/>
          <w:szCs w:val="24"/>
        </w:rPr>
        <w:t>Ах, как нам, елочка, весело с тобой!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BA15B5" w:rsidRPr="00372CDC" w:rsidRDefault="00BA15B5" w:rsidP="00BA15B5">
      <w:pPr>
        <w:autoSpaceDE w:val="0"/>
        <w:autoSpaceDN w:val="0"/>
        <w:adjustRightInd w:val="0"/>
        <w:ind w:firstLine="0"/>
        <w:rPr>
          <w:b/>
          <w:bCs/>
          <w:i/>
          <w:iCs/>
          <w:sz w:val="24"/>
          <w:szCs w:val="24"/>
        </w:rPr>
      </w:pPr>
      <w:r w:rsidRPr="00372CDC">
        <w:rPr>
          <w:b/>
          <w:bCs/>
          <w:i/>
          <w:iCs/>
          <w:sz w:val="24"/>
          <w:szCs w:val="24"/>
        </w:rPr>
        <w:t>2-й ребенок</w:t>
      </w:r>
    </w:p>
    <w:p w:rsidR="00BA15B5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 xml:space="preserve">Елку мы убрали сами, 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З</w:t>
      </w:r>
      <w:r w:rsidRPr="003A1D99">
        <w:rPr>
          <w:sz w:val="24"/>
          <w:szCs w:val="24"/>
        </w:rPr>
        <w:t>вездочки повесили,</w:t>
      </w:r>
    </w:p>
    <w:p w:rsidR="00BA15B5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1D99">
        <w:rPr>
          <w:sz w:val="24"/>
          <w:szCs w:val="24"/>
        </w:rPr>
        <w:t xml:space="preserve">Мы придем и всем расскажем, 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К</w:t>
      </w:r>
      <w:r w:rsidRPr="003A1D99">
        <w:rPr>
          <w:sz w:val="24"/>
          <w:szCs w:val="24"/>
        </w:rPr>
        <w:t>ак нам было весело!</w:t>
      </w:r>
    </w:p>
    <w:p w:rsidR="00BA15B5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372CDC">
        <w:rPr>
          <w:b/>
          <w:bCs/>
          <w:i/>
          <w:iCs/>
          <w:sz w:val="24"/>
          <w:szCs w:val="24"/>
        </w:rPr>
        <w:t>3-й ребенок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>Елочка, елочка, вот она какая —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>Стройная,</w:t>
      </w:r>
      <w:r>
        <w:rPr>
          <w:sz w:val="24"/>
          <w:szCs w:val="24"/>
        </w:rPr>
        <w:t xml:space="preserve"> </w:t>
      </w:r>
      <w:r w:rsidRPr="003A1D99">
        <w:rPr>
          <w:sz w:val="24"/>
          <w:szCs w:val="24"/>
        </w:rPr>
        <w:t>красивая,</w:t>
      </w:r>
      <w:r>
        <w:rPr>
          <w:sz w:val="24"/>
          <w:szCs w:val="24"/>
        </w:rPr>
        <w:t xml:space="preserve"> </w:t>
      </w:r>
      <w:r w:rsidRPr="003A1D99">
        <w:rPr>
          <w:sz w:val="24"/>
          <w:szCs w:val="24"/>
        </w:rPr>
        <w:t>яркая,</w:t>
      </w:r>
      <w:r>
        <w:rPr>
          <w:sz w:val="24"/>
          <w:szCs w:val="24"/>
        </w:rPr>
        <w:t xml:space="preserve"> </w:t>
      </w:r>
      <w:r w:rsidRPr="003A1D99">
        <w:rPr>
          <w:sz w:val="24"/>
          <w:szCs w:val="24"/>
        </w:rPr>
        <w:t>большая!</w:t>
      </w:r>
    </w:p>
    <w:p w:rsidR="00BA15B5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72CDC">
        <w:rPr>
          <w:b/>
          <w:bCs/>
          <w:i/>
          <w:iCs/>
          <w:sz w:val="24"/>
          <w:szCs w:val="24"/>
        </w:rPr>
        <w:t>Снегурочка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>Наша елочка нам огоньки зажгла,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>Танцевать ребят всех позвала.</w:t>
      </w:r>
    </w:p>
    <w:p w:rsidR="00BA15B5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 xml:space="preserve">Эй, мальчишки, выходите, 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С</w:t>
      </w:r>
      <w:r w:rsidRPr="003A1D99">
        <w:rPr>
          <w:sz w:val="24"/>
          <w:szCs w:val="24"/>
        </w:rPr>
        <w:t>воих девочек возьмите,</w:t>
      </w:r>
    </w:p>
    <w:p w:rsidR="00BA15B5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Танец «Сапожки</w:t>
      </w:r>
      <w:r w:rsidRPr="003A1D99">
        <w:rPr>
          <w:sz w:val="24"/>
          <w:szCs w:val="24"/>
        </w:rPr>
        <w:t xml:space="preserve">» танцевать, 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Б</w:t>
      </w:r>
      <w:r w:rsidRPr="003A1D99">
        <w:rPr>
          <w:sz w:val="24"/>
          <w:szCs w:val="24"/>
        </w:rPr>
        <w:t>удем праздник продолжать!</w:t>
      </w:r>
    </w:p>
    <w:p w:rsidR="00BA15B5" w:rsidRPr="00E96709" w:rsidRDefault="00BA15B5" w:rsidP="00BA15B5">
      <w:pPr>
        <w:autoSpaceDE w:val="0"/>
        <w:autoSpaceDN w:val="0"/>
        <w:adjustRightInd w:val="0"/>
        <w:ind w:firstLine="0"/>
        <w:jc w:val="center"/>
        <w:rPr>
          <w:bCs/>
          <w:i/>
          <w:iCs/>
          <w:sz w:val="24"/>
          <w:szCs w:val="24"/>
        </w:rPr>
      </w:pPr>
      <w:r w:rsidRPr="00047B13">
        <w:rPr>
          <w:b/>
          <w:bCs/>
          <w:i/>
          <w:iCs/>
          <w:sz w:val="24"/>
          <w:szCs w:val="24"/>
        </w:rPr>
        <w:t>«</w:t>
      </w:r>
      <w:r>
        <w:rPr>
          <w:b/>
          <w:bCs/>
          <w:i/>
          <w:iCs/>
          <w:sz w:val="24"/>
          <w:szCs w:val="24"/>
        </w:rPr>
        <w:t>Сапожки</w:t>
      </w:r>
      <w:r w:rsidRPr="00047B13">
        <w:rPr>
          <w:b/>
          <w:bCs/>
          <w:i/>
          <w:iCs/>
          <w:sz w:val="24"/>
          <w:szCs w:val="24"/>
        </w:rPr>
        <w:t xml:space="preserve">» </w:t>
      </w:r>
      <w:r>
        <w:rPr>
          <w:b/>
          <w:bCs/>
          <w:i/>
          <w:iCs/>
          <w:sz w:val="24"/>
          <w:szCs w:val="24"/>
        </w:rPr>
        <w:t xml:space="preserve">рус. </w:t>
      </w:r>
      <w:r w:rsidR="003C5385">
        <w:rPr>
          <w:b/>
          <w:bCs/>
          <w:i/>
          <w:iCs/>
          <w:sz w:val="24"/>
          <w:szCs w:val="24"/>
        </w:rPr>
        <w:t>н</w:t>
      </w:r>
      <w:r w:rsidR="00E96709">
        <w:rPr>
          <w:b/>
          <w:bCs/>
          <w:i/>
          <w:iCs/>
          <w:sz w:val="24"/>
          <w:szCs w:val="24"/>
        </w:rPr>
        <w:t>ар. мел</w:t>
      </w:r>
      <w:r w:rsidR="00E96709">
        <w:rPr>
          <w:b/>
          <w:bCs/>
          <w:i/>
          <w:iCs/>
          <w:sz w:val="24"/>
          <w:szCs w:val="24"/>
        </w:rPr>
        <w:tab/>
      </w:r>
      <w:r w:rsidRPr="00047B13">
        <w:rPr>
          <w:b/>
          <w:bCs/>
          <w:i/>
          <w:iCs/>
          <w:sz w:val="24"/>
          <w:szCs w:val="24"/>
        </w:rPr>
        <w:t>.</w:t>
      </w:r>
      <w:r w:rsidR="00E96709">
        <w:rPr>
          <w:bCs/>
          <w:i/>
          <w:iCs/>
          <w:sz w:val="24"/>
          <w:szCs w:val="24"/>
        </w:rPr>
        <w:t>ставится маленькая елочка</w:t>
      </w:r>
    </w:p>
    <w:p w:rsidR="00CE0C96" w:rsidRDefault="00BA15B5" w:rsidP="00BA15B5">
      <w:pPr>
        <w:autoSpaceDE w:val="0"/>
        <w:autoSpaceDN w:val="0"/>
        <w:adjustRightInd w:val="0"/>
        <w:ind w:firstLine="0"/>
        <w:jc w:val="center"/>
        <w:rPr>
          <w:i/>
          <w:iCs/>
          <w:sz w:val="24"/>
          <w:szCs w:val="24"/>
        </w:rPr>
      </w:pPr>
      <w:r w:rsidRPr="009313C5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танец в кругу перед елкой</w:t>
      </w:r>
      <w:r w:rsidR="00B1486E">
        <w:rPr>
          <w:i/>
          <w:iCs/>
          <w:sz w:val="24"/>
          <w:szCs w:val="24"/>
        </w:rPr>
        <w:t xml:space="preserve">, </w:t>
      </w:r>
      <w:r w:rsidR="00CE0C96">
        <w:rPr>
          <w:i/>
          <w:iCs/>
          <w:sz w:val="24"/>
          <w:szCs w:val="24"/>
        </w:rPr>
        <w:t xml:space="preserve">1 ч идут парами, вытягивая носочки, </w:t>
      </w:r>
    </w:p>
    <w:p w:rsidR="00BA15B5" w:rsidRPr="009313C5" w:rsidRDefault="00CE0C96" w:rsidP="00BA15B5">
      <w:pPr>
        <w:autoSpaceDE w:val="0"/>
        <w:autoSpaceDN w:val="0"/>
        <w:adjustRightInd w:val="0"/>
        <w:ind w:firstLine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 ч</w:t>
      </w:r>
      <w:r w:rsidR="00B1486E">
        <w:rPr>
          <w:i/>
          <w:iCs/>
          <w:sz w:val="24"/>
          <w:szCs w:val="24"/>
        </w:rPr>
        <w:t xml:space="preserve"> топотушк</w:t>
      </w:r>
      <w:r>
        <w:rPr>
          <w:i/>
          <w:iCs/>
          <w:sz w:val="24"/>
          <w:szCs w:val="24"/>
        </w:rPr>
        <w:t xml:space="preserve">и - </w:t>
      </w:r>
      <w:r w:rsidR="00B1486E">
        <w:rPr>
          <w:i/>
          <w:iCs/>
          <w:sz w:val="24"/>
          <w:szCs w:val="24"/>
        </w:rPr>
        <w:t>руки полочкой</w:t>
      </w:r>
      <w:r w:rsidR="00E96709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- повторить 3 раза</w:t>
      </w:r>
      <w:r w:rsidR="00BA15B5" w:rsidRPr="009313C5">
        <w:rPr>
          <w:i/>
          <w:iCs/>
          <w:sz w:val="24"/>
          <w:szCs w:val="24"/>
        </w:rPr>
        <w:t>)</w:t>
      </w:r>
    </w:p>
    <w:p w:rsidR="00BA15B5" w:rsidRPr="00047B13" w:rsidRDefault="00BA15B5" w:rsidP="00BA15B5">
      <w:pPr>
        <w:autoSpaceDE w:val="0"/>
        <w:autoSpaceDN w:val="0"/>
        <w:adjustRightInd w:val="0"/>
        <w:ind w:firstLine="0"/>
        <w:jc w:val="center"/>
        <w:rPr>
          <w:strike/>
          <w:sz w:val="24"/>
          <w:szCs w:val="24"/>
        </w:rPr>
      </w:pP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72CDC">
        <w:rPr>
          <w:b/>
          <w:bCs/>
          <w:i/>
          <w:iCs/>
          <w:sz w:val="24"/>
          <w:szCs w:val="24"/>
        </w:rPr>
        <w:t>Снегурочка</w:t>
      </w:r>
      <w:r w:rsidRPr="003A1D99">
        <w:rPr>
          <w:sz w:val="24"/>
          <w:szCs w:val="24"/>
        </w:rPr>
        <w:t xml:space="preserve">. Хорошо вы танцуете, а загадки разгадывать умеете? </w:t>
      </w:r>
      <w:r w:rsidRPr="003A1D99">
        <w:rPr>
          <w:i/>
          <w:iCs/>
          <w:sz w:val="24"/>
          <w:szCs w:val="24"/>
        </w:rPr>
        <w:t>(Да!)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>Тогда слушайте мои загадки внимательно и отвечайте все вместе.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>•  Красавица такая стоит светло сверкая,</w:t>
      </w:r>
    </w:p>
    <w:p w:rsidR="00BA15B5" w:rsidRPr="003A1D99" w:rsidRDefault="00BA15B5" w:rsidP="00CE0C96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3A1D99">
        <w:rPr>
          <w:sz w:val="24"/>
          <w:szCs w:val="24"/>
        </w:rPr>
        <w:t xml:space="preserve">Как пышно убрана она, скажите, кто она? </w:t>
      </w:r>
      <w:r w:rsidRPr="003A1D99">
        <w:rPr>
          <w:i/>
          <w:iCs/>
          <w:sz w:val="24"/>
          <w:szCs w:val="24"/>
        </w:rPr>
        <w:t>(Елка)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>•  Что за звездочки такие на пальто и на платке?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 xml:space="preserve">• Все сквозные, расписные, а возьмешь — вода в руке? </w:t>
      </w:r>
      <w:r w:rsidRPr="003A1D99">
        <w:rPr>
          <w:i/>
          <w:iCs/>
          <w:sz w:val="24"/>
          <w:szCs w:val="24"/>
        </w:rPr>
        <w:t>(Снежинки)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>• Все поют и веселятся, водят шумный хоровод,</w:t>
      </w:r>
    </w:p>
    <w:p w:rsidR="00BA15B5" w:rsidRPr="003A1D99" w:rsidRDefault="00BA15B5" w:rsidP="00CE0C96">
      <w:pPr>
        <w:autoSpaceDE w:val="0"/>
        <w:autoSpaceDN w:val="0"/>
        <w:adjustRightInd w:val="0"/>
        <w:ind w:left="142" w:firstLine="566"/>
        <w:rPr>
          <w:sz w:val="24"/>
          <w:szCs w:val="24"/>
        </w:rPr>
      </w:pPr>
      <w:r w:rsidRPr="003A1D99">
        <w:rPr>
          <w:sz w:val="24"/>
          <w:szCs w:val="24"/>
        </w:rPr>
        <w:t xml:space="preserve">Потому, что нынче праздник, что за праздник? </w:t>
      </w:r>
      <w:r w:rsidRPr="003A1D99">
        <w:rPr>
          <w:i/>
          <w:iCs/>
          <w:sz w:val="24"/>
          <w:szCs w:val="24"/>
        </w:rPr>
        <w:t>(Новый год)</w:t>
      </w:r>
    </w:p>
    <w:p w:rsidR="00BA15B5" w:rsidRDefault="00BA15B5" w:rsidP="00BA15B5">
      <w:pPr>
        <w:autoSpaceDE w:val="0"/>
        <w:autoSpaceDN w:val="0"/>
        <w:adjustRightInd w:val="0"/>
        <w:ind w:firstLine="0"/>
        <w:rPr>
          <w:b/>
          <w:bCs/>
          <w:i/>
          <w:iCs/>
          <w:sz w:val="24"/>
          <w:szCs w:val="24"/>
        </w:rPr>
      </w:pP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72CDC">
        <w:rPr>
          <w:b/>
          <w:bCs/>
          <w:i/>
          <w:iCs/>
          <w:sz w:val="24"/>
          <w:szCs w:val="24"/>
        </w:rPr>
        <w:t>Снегурочка</w:t>
      </w:r>
    </w:p>
    <w:p w:rsidR="00CE0C96" w:rsidRDefault="00CE0C96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  <w:sectPr w:rsidR="00CE0C96" w:rsidSect="00BA15B5"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lastRenderedPageBreak/>
        <w:t>Пора бы и Деду Морозу прийти,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>Видно, он задержался в пути!</w:t>
      </w:r>
    </w:p>
    <w:p w:rsidR="00BA15B5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>Позову-ка</w:t>
      </w:r>
      <w:r w:rsidR="001A31B7">
        <w:rPr>
          <w:sz w:val="24"/>
          <w:szCs w:val="24"/>
        </w:rPr>
        <w:t>,</w:t>
      </w:r>
      <w:r w:rsidRPr="003A1D99">
        <w:rPr>
          <w:sz w:val="24"/>
          <w:szCs w:val="24"/>
        </w:rPr>
        <w:t xml:space="preserve"> я Снежинок, 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 w:rsidRPr="003A1D99">
        <w:rPr>
          <w:sz w:val="24"/>
          <w:szCs w:val="24"/>
        </w:rPr>
        <w:t>усть Мороза позовут,</w:t>
      </w:r>
    </w:p>
    <w:p w:rsidR="00BA15B5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 xml:space="preserve">Заодно они под елкой 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Х</w:t>
      </w:r>
      <w:r w:rsidRPr="003A1D99">
        <w:rPr>
          <w:sz w:val="24"/>
          <w:szCs w:val="24"/>
        </w:rPr>
        <w:t>оровод свой заведут!</w:t>
      </w:r>
    </w:p>
    <w:p w:rsidR="00BA15B5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 xml:space="preserve">Эй, Снежинки-озорницы, 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М</w:t>
      </w:r>
      <w:r w:rsidRPr="003A1D99">
        <w:rPr>
          <w:sz w:val="24"/>
          <w:szCs w:val="24"/>
        </w:rPr>
        <w:t>ои милые сестрицы,</w:t>
      </w:r>
    </w:p>
    <w:p w:rsidR="00BA15B5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 xml:space="preserve">Вылетайте, покружитесь </w:t>
      </w:r>
    </w:p>
    <w:p w:rsidR="00BA15B5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И</w:t>
      </w:r>
      <w:r w:rsidRPr="003A1D99">
        <w:rPr>
          <w:sz w:val="24"/>
          <w:szCs w:val="24"/>
        </w:rPr>
        <w:t xml:space="preserve"> с Морозом воротитесь!</w:t>
      </w:r>
    </w:p>
    <w:p w:rsidR="00CE0C96" w:rsidRDefault="00CE0C96" w:rsidP="00B1486E">
      <w:pPr>
        <w:autoSpaceDE w:val="0"/>
        <w:autoSpaceDN w:val="0"/>
        <w:adjustRightInd w:val="0"/>
        <w:ind w:firstLine="0"/>
        <w:jc w:val="center"/>
        <w:rPr>
          <w:b/>
          <w:i/>
          <w:sz w:val="24"/>
          <w:szCs w:val="24"/>
        </w:rPr>
        <w:sectPr w:rsidR="00CE0C96" w:rsidSect="00CE0C96">
          <w:type w:val="continuous"/>
          <w:pgSz w:w="11906" w:h="16838"/>
          <w:pgMar w:top="1134" w:right="850" w:bottom="899" w:left="1701" w:header="708" w:footer="708" w:gutter="0"/>
          <w:cols w:num="2" w:space="708"/>
          <w:docGrid w:linePitch="360"/>
        </w:sectPr>
      </w:pPr>
    </w:p>
    <w:p w:rsidR="00B1486E" w:rsidRPr="00B1486E" w:rsidRDefault="00B1486E" w:rsidP="00B1486E">
      <w:pPr>
        <w:autoSpaceDE w:val="0"/>
        <w:autoSpaceDN w:val="0"/>
        <w:adjustRightInd w:val="0"/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Танец снежинок </w:t>
      </w:r>
      <w:r w:rsidR="00CE0C96">
        <w:rPr>
          <w:b/>
          <w:i/>
          <w:sz w:val="24"/>
          <w:szCs w:val="24"/>
        </w:rPr>
        <w:t>«Вальс» муз. Моцарта</w:t>
      </w:r>
    </w:p>
    <w:p w:rsidR="00BA15B5" w:rsidRPr="009313C5" w:rsidRDefault="00BA15B5" w:rsidP="00BA15B5">
      <w:pPr>
        <w:autoSpaceDE w:val="0"/>
        <w:autoSpaceDN w:val="0"/>
        <w:adjustRightInd w:val="0"/>
        <w:ind w:firstLine="0"/>
        <w:jc w:val="center"/>
        <w:rPr>
          <w:i/>
          <w:iCs/>
          <w:sz w:val="24"/>
          <w:szCs w:val="24"/>
        </w:rPr>
      </w:pPr>
      <w:r w:rsidRPr="009313C5">
        <w:rPr>
          <w:i/>
          <w:iCs/>
          <w:sz w:val="24"/>
          <w:szCs w:val="24"/>
        </w:rPr>
        <w:t>Снежинка улетают стайкой, обегают вокруг елки и</w:t>
      </w:r>
      <w:r>
        <w:rPr>
          <w:i/>
          <w:iCs/>
          <w:sz w:val="24"/>
          <w:szCs w:val="24"/>
        </w:rPr>
        <w:t>,</w:t>
      </w:r>
      <w:r w:rsidRPr="009313C5">
        <w:rPr>
          <w:i/>
          <w:iCs/>
          <w:sz w:val="24"/>
          <w:szCs w:val="24"/>
        </w:rPr>
        <w:t xml:space="preserve"> возвратившись, что-то шепчут на ухо Снегурочке.</w:t>
      </w:r>
    </w:p>
    <w:p w:rsidR="00BA15B5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72CDC">
        <w:rPr>
          <w:b/>
          <w:bCs/>
          <w:i/>
          <w:iCs/>
          <w:sz w:val="24"/>
          <w:szCs w:val="24"/>
        </w:rPr>
        <w:t>Снегурочка</w:t>
      </w:r>
    </w:p>
    <w:p w:rsidR="00BA15B5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 xml:space="preserve">Мне снежинки рассказали — 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С</w:t>
      </w:r>
      <w:r w:rsidRPr="003A1D99">
        <w:rPr>
          <w:sz w:val="24"/>
          <w:szCs w:val="24"/>
        </w:rPr>
        <w:t>бился дедушка с пути,</w:t>
      </w:r>
    </w:p>
    <w:p w:rsidR="00BA15B5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 xml:space="preserve">Замело все тропки снегом, 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К</w:t>
      </w:r>
      <w:r w:rsidRPr="003A1D99">
        <w:rPr>
          <w:sz w:val="24"/>
          <w:szCs w:val="24"/>
        </w:rPr>
        <w:t xml:space="preserve"> нам дорогу не найти.</w:t>
      </w:r>
    </w:p>
    <w:p w:rsidR="00BA15B5" w:rsidRPr="00755530" w:rsidRDefault="00BA15B5" w:rsidP="00BA15B5">
      <w:pPr>
        <w:autoSpaceDE w:val="0"/>
        <w:autoSpaceDN w:val="0"/>
        <w:adjustRightInd w:val="0"/>
        <w:ind w:firstLine="0"/>
        <w:jc w:val="left"/>
        <w:rPr>
          <w:i/>
          <w:sz w:val="24"/>
          <w:szCs w:val="24"/>
        </w:rPr>
      </w:pPr>
      <w:r w:rsidRPr="003A1D99">
        <w:rPr>
          <w:sz w:val="24"/>
          <w:szCs w:val="24"/>
        </w:rPr>
        <w:t xml:space="preserve">Давайте </w:t>
      </w:r>
      <w:r>
        <w:rPr>
          <w:sz w:val="24"/>
          <w:szCs w:val="24"/>
        </w:rPr>
        <w:t>погремушечки</w:t>
      </w:r>
      <w:r w:rsidRPr="003A1D99">
        <w:rPr>
          <w:sz w:val="24"/>
          <w:szCs w:val="24"/>
        </w:rPr>
        <w:t xml:space="preserve"> возьмем </w:t>
      </w:r>
      <w:r w:rsidR="00755530">
        <w:rPr>
          <w:sz w:val="24"/>
          <w:szCs w:val="24"/>
        </w:rPr>
        <w:t xml:space="preserve"> </w:t>
      </w:r>
      <w:r w:rsidR="00755530" w:rsidRPr="00755530">
        <w:rPr>
          <w:i/>
          <w:sz w:val="24"/>
          <w:szCs w:val="24"/>
        </w:rPr>
        <w:t>(раздает</w:t>
      </w:r>
      <w:r w:rsidR="00755530">
        <w:rPr>
          <w:sz w:val="24"/>
          <w:szCs w:val="24"/>
        </w:rPr>
        <w:t>)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И</w:t>
      </w:r>
      <w:r w:rsidRPr="003A1D99">
        <w:rPr>
          <w:sz w:val="24"/>
          <w:szCs w:val="24"/>
        </w:rPr>
        <w:t xml:space="preserve"> весело </w:t>
      </w:r>
      <w:r>
        <w:rPr>
          <w:sz w:val="24"/>
          <w:szCs w:val="24"/>
        </w:rPr>
        <w:t>сыграе</w:t>
      </w:r>
      <w:r w:rsidRPr="003A1D99">
        <w:rPr>
          <w:sz w:val="24"/>
          <w:szCs w:val="24"/>
        </w:rPr>
        <w:t>м,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>А Дед Мороз услышит нас,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>И к нам примчится в сей же час.</w:t>
      </w:r>
    </w:p>
    <w:p w:rsidR="00BA15B5" w:rsidRPr="00243566" w:rsidRDefault="00BA15B5" w:rsidP="00BA15B5">
      <w:pPr>
        <w:autoSpaceDE w:val="0"/>
        <w:autoSpaceDN w:val="0"/>
        <w:adjustRightInd w:val="0"/>
        <w:ind w:firstLine="0"/>
        <w:jc w:val="center"/>
        <w:rPr>
          <w:i/>
          <w:iCs/>
          <w:sz w:val="24"/>
          <w:szCs w:val="24"/>
        </w:rPr>
      </w:pPr>
      <w:r w:rsidRPr="00243566">
        <w:rPr>
          <w:b/>
          <w:bCs/>
          <w:i/>
          <w:iCs/>
          <w:sz w:val="24"/>
          <w:szCs w:val="24"/>
        </w:rPr>
        <w:t>Шумовой оркестр «Как у наших у ворот» рус. нар. мел.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72CDC">
        <w:rPr>
          <w:b/>
          <w:bCs/>
          <w:i/>
          <w:iCs/>
          <w:sz w:val="24"/>
          <w:szCs w:val="24"/>
        </w:rPr>
        <w:lastRenderedPageBreak/>
        <w:t>Дед</w:t>
      </w:r>
      <w:r w:rsidRPr="003A1D99">
        <w:rPr>
          <w:sz w:val="24"/>
          <w:szCs w:val="24"/>
        </w:rPr>
        <w:t xml:space="preserve"> </w:t>
      </w:r>
      <w:r w:rsidRPr="00372CDC">
        <w:rPr>
          <w:b/>
          <w:bCs/>
          <w:i/>
          <w:iCs/>
          <w:sz w:val="24"/>
          <w:szCs w:val="24"/>
        </w:rPr>
        <w:t>Мороз</w:t>
      </w:r>
      <w:r w:rsidRPr="003A1D99">
        <w:rPr>
          <w:sz w:val="24"/>
          <w:szCs w:val="24"/>
        </w:rPr>
        <w:t xml:space="preserve"> </w:t>
      </w:r>
      <w:r w:rsidRPr="003A1D99">
        <w:rPr>
          <w:i/>
          <w:iCs/>
          <w:sz w:val="24"/>
          <w:szCs w:val="24"/>
        </w:rPr>
        <w:t>(не выходит, а из-за дверей спрашивает)</w:t>
      </w:r>
    </w:p>
    <w:p w:rsidR="00BA15B5" w:rsidRPr="003A1D99" w:rsidRDefault="00BA15B5" w:rsidP="00304F4D">
      <w:pPr>
        <w:autoSpaceDE w:val="0"/>
        <w:autoSpaceDN w:val="0"/>
        <w:adjustRightInd w:val="0"/>
        <w:ind w:left="2124"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>Кто на колокольчиках играет?</w:t>
      </w:r>
    </w:p>
    <w:p w:rsidR="00BA15B5" w:rsidRPr="003A1D99" w:rsidRDefault="00BA15B5" w:rsidP="00304F4D">
      <w:pPr>
        <w:autoSpaceDE w:val="0"/>
        <w:autoSpaceDN w:val="0"/>
        <w:adjustRightInd w:val="0"/>
        <w:ind w:left="2124"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 xml:space="preserve">Кто на </w:t>
      </w:r>
      <w:r>
        <w:rPr>
          <w:sz w:val="24"/>
          <w:szCs w:val="24"/>
        </w:rPr>
        <w:t>погремушках</w:t>
      </w:r>
      <w:r w:rsidRPr="003A1D99">
        <w:rPr>
          <w:sz w:val="24"/>
          <w:szCs w:val="24"/>
        </w:rPr>
        <w:t xml:space="preserve"> по</w:t>
      </w:r>
      <w:r>
        <w:rPr>
          <w:sz w:val="24"/>
          <w:szCs w:val="24"/>
        </w:rPr>
        <w:t>мог</w:t>
      </w:r>
      <w:r w:rsidRPr="003A1D99">
        <w:rPr>
          <w:sz w:val="24"/>
          <w:szCs w:val="24"/>
        </w:rPr>
        <w:t>ает?</w:t>
      </w:r>
    </w:p>
    <w:p w:rsidR="00BA15B5" w:rsidRPr="003A1D99" w:rsidRDefault="00BA15B5" w:rsidP="00304F4D">
      <w:pPr>
        <w:autoSpaceDE w:val="0"/>
        <w:autoSpaceDN w:val="0"/>
        <w:adjustRightInd w:val="0"/>
        <w:ind w:left="2124"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>Кто на праздник меня приглашает?</w:t>
      </w:r>
    </w:p>
    <w:p w:rsidR="00BA15B5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72CDC">
        <w:rPr>
          <w:b/>
          <w:bCs/>
          <w:i/>
          <w:iCs/>
          <w:sz w:val="24"/>
          <w:szCs w:val="24"/>
        </w:rPr>
        <w:t>Снегурочка</w:t>
      </w:r>
      <w:r w:rsidRPr="003A1D99">
        <w:rPr>
          <w:sz w:val="24"/>
          <w:szCs w:val="24"/>
        </w:rPr>
        <w:t xml:space="preserve"> </w:t>
      </w:r>
      <w:r w:rsidRPr="003A1D99">
        <w:rPr>
          <w:i/>
          <w:iCs/>
          <w:sz w:val="24"/>
          <w:szCs w:val="24"/>
        </w:rPr>
        <w:t>(детям).</w:t>
      </w:r>
      <w:r w:rsidRPr="003A1D99">
        <w:rPr>
          <w:sz w:val="24"/>
          <w:szCs w:val="24"/>
        </w:rPr>
        <w:t xml:space="preserve"> Это голос Деда</w:t>
      </w:r>
      <w:r>
        <w:rPr>
          <w:sz w:val="24"/>
          <w:szCs w:val="24"/>
        </w:rPr>
        <w:t xml:space="preserve"> Мороза</w:t>
      </w:r>
      <w:r w:rsidRPr="003A1D99">
        <w:rPr>
          <w:i/>
          <w:iCs/>
          <w:sz w:val="24"/>
          <w:szCs w:val="24"/>
        </w:rPr>
        <w:t>.</w:t>
      </w:r>
      <w:r w:rsidRPr="003A1D99">
        <w:rPr>
          <w:sz w:val="24"/>
          <w:szCs w:val="24"/>
        </w:rPr>
        <w:t xml:space="preserve"> Это наши ребята-молодцы тебя на</w:t>
      </w:r>
      <w:r>
        <w:rPr>
          <w:sz w:val="24"/>
          <w:szCs w:val="24"/>
        </w:rPr>
        <w:t xml:space="preserve"> п</w:t>
      </w:r>
      <w:r w:rsidRPr="003A1D99">
        <w:rPr>
          <w:sz w:val="24"/>
          <w:szCs w:val="24"/>
        </w:rPr>
        <w:t xml:space="preserve">раздник зовут. Иди к нам! </w:t>
      </w:r>
    </w:p>
    <w:p w:rsidR="00BA15B5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72CDC">
        <w:rPr>
          <w:b/>
          <w:bCs/>
          <w:i/>
          <w:iCs/>
          <w:sz w:val="24"/>
          <w:szCs w:val="24"/>
        </w:rPr>
        <w:t>Дед</w:t>
      </w:r>
      <w:r w:rsidRPr="003A1D99">
        <w:rPr>
          <w:sz w:val="24"/>
          <w:szCs w:val="24"/>
        </w:rPr>
        <w:t xml:space="preserve"> </w:t>
      </w:r>
      <w:r w:rsidRPr="00372CDC">
        <w:rPr>
          <w:b/>
          <w:bCs/>
          <w:i/>
          <w:iCs/>
          <w:sz w:val="24"/>
          <w:szCs w:val="24"/>
        </w:rPr>
        <w:t>Мороз</w:t>
      </w:r>
      <w:r w:rsidRPr="003A1D99">
        <w:rPr>
          <w:sz w:val="24"/>
          <w:szCs w:val="24"/>
        </w:rPr>
        <w:t xml:space="preserve">. Не могу! </w:t>
      </w:r>
    </w:p>
    <w:p w:rsidR="00BA15B5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72CDC">
        <w:rPr>
          <w:b/>
          <w:bCs/>
          <w:i/>
          <w:iCs/>
          <w:sz w:val="24"/>
          <w:szCs w:val="24"/>
        </w:rPr>
        <w:t>Снегурочка</w:t>
      </w:r>
      <w:r w:rsidRPr="003A1D99">
        <w:rPr>
          <w:sz w:val="24"/>
          <w:szCs w:val="24"/>
        </w:rPr>
        <w:t xml:space="preserve">. Почему, дедушка? 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72CDC">
        <w:rPr>
          <w:b/>
          <w:bCs/>
          <w:i/>
          <w:iCs/>
          <w:sz w:val="24"/>
          <w:szCs w:val="24"/>
        </w:rPr>
        <w:t>Дед</w:t>
      </w:r>
      <w:r w:rsidRPr="003A1D99">
        <w:rPr>
          <w:sz w:val="24"/>
          <w:szCs w:val="24"/>
        </w:rPr>
        <w:t xml:space="preserve"> </w:t>
      </w:r>
      <w:r w:rsidRPr="00372CDC">
        <w:rPr>
          <w:b/>
          <w:bCs/>
          <w:i/>
          <w:iCs/>
          <w:sz w:val="24"/>
          <w:szCs w:val="24"/>
        </w:rPr>
        <w:t>Мороз</w:t>
      </w:r>
      <w:r w:rsidRPr="003A1D99">
        <w:rPr>
          <w:sz w:val="24"/>
          <w:szCs w:val="24"/>
        </w:rPr>
        <w:t>. Сестрица-метелица на</w:t>
      </w:r>
      <w:r>
        <w:rPr>
          <w:sz w:val="24"/>
          <w:szCs w:val="24"/>
        </w:rPr>
        <w:t>д</w:t>
      </w:r>
      <w:r w:rsidRPr="003A1D99">
        <w:rPr>
          <w:sz w:val="24"/>
          <w:szCs w:val="24"/>
        </w:rPr>
        <w:t>ела на меня шапку-невидимку, и я никак</w:t>
      </w:r>
      <w:r>
        <w:rPr>
          <w:sz w:val="24"/>
          <w:szCs w:val="24"/>
        </w:rPr>
        <w:t xml:space="preserve"> н</w:t>
      </w:r>
      <w:r w:rsidRPr="003A1D99">
        <w:rPr>
          <w:sz w:val="24"/>
          <w:szCs w:val="24"/>
        </w:rPr>
        <w:t>е могу ее снять.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72CDC">
        <w:rPr>
          <w:b/>
          <w:bCs/>
          <w:i/>
          <w:iCs/>
          <w:sz w:val="24"/>
          <w:szCs w:val="24"/>
        </w:rPr>
        <w:t>Снегурочка</w:t>
      </w:r>
      <w:r w:rsidRPr="003A1D99">
        <w:rPr>
          <w:sz w:val="24"/>
          <w:szCs w:val="24"/>
        </w:rPr>
        <w:t>. Дедушка, что же нам де</w:t>
      </w:r>
      <w:r>
        <w:rPr>
          <w:sz w:val="24"/>
          <w:szCs w:val="24"/>
        </w:rPr>
        <w:t>л</w:t>
      </w:r>
      <w:r w:rsidRPr="003A1D99">
        <w:rPr>
          <w:sz w:val="24"/>
          <w:szCs w:val="24"/>
        </w:rPr>
        <w:t>ать?</w:t>
      </w:r>
    </w:p>
    <w:p w:rsidR="00BA15B5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72CDC">
        <w:rPr>
          <w:b/>
          <w:bCs/>
          <w:i/>
          <w:iCs/>
          <w:sz w:val="24"/>
          <w:szCs w:val="24"/>
        </w:rPr>
        <w:t>Дед</w:t>
      </w:r>
      <w:r w:rsidRPr="009313C5">
        <w:rPr>
          <w:sz w:val="24"/>
          <w:szCs w:val="24"/>
        </w:rPr>
        <w:t xml:space="preserve"> </w:t>
      </w:r>
      <w:r w:rsidRPr="00372CDC">
        <w:rPr>
          <w:b/>
          <w:bCs/>
          <w:i/>
          <w:iCs/>
          <w:sz w:val="24"/>
          <w:szCs w:val="24"/>
        </w:rPr>
        <w:t>Мороз</w:t>
      </w:r>
      <w:r w:rsidRPr="009313C5">
        <w:rPr>
          <w:sz w:val="24"/>
          <w:szCs w:val="24"/>
        </w:rPr>
        <w:t>. А вы подуйте, может, она упадет с меня! (</w:t>
      </w:r>
      <w:r w:rsidRPr="00372CDC">
        <w:rPr>
          <w:i/>
          <w:iCs/>
          <w:sz w:val="24"/>
          <w:szCs w:val="24"/>
        </w:rPr>
        <w:t>Дети</w:t>
      </w:r>
      <w:r w:rsidRPr="009313C5">
        <w:rPr>
          <w:sz w:val="24"/>
          <w:szCs w:val="24"/>
        </w:rPr>
        <w:t xml:space="preserve"> </w:t>
      </w:r>
      <w:r w:rsidRPr="00372CDC">
        <w:rPr>
          <w:i/>
          <w:iCs/>
          <w:sz w:val="24"/>
          <w:szCs w:val="24"/>
        </w:rPr>
        <w:t>дуют</w:t>
      </w:r>
      <w:r w:rsidRPr="009313C5">
        <w:rPr>
          <w:sz w:val="24"/>
          <w:szCs w:val="24"/>
        </w:rPr>
        <w:t xml:space="preserve">.) Хорошо, а еще сильнее подуйте! Ой, какой ветер сильный поднялся! Ну вот, спала с меня шапка-невидимка. </w:t>
      </w:r>
    </w:p>
    <w:p w:rsidR="00BA15B5" w:rsidRPr="009313C5" w:rsidRDefault="00BA15B5" w:rsidP="00BA15B5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9313C5">
        <w:rPr>
          <w:b/>
          <w:bCs/>
          <w:i/>
          <w:iCs/>
          <w:sz w:val="24"/>
          <w:szCs w:val="24"/>
        </w:rPr>
        <w:t>(Звучит фонограмма, появляется Дед Мороз</w:t>
      </w:r>
      <w:r w:rsidRPr="009313C5">
        <w:rPr>
          <w:rFonts w:ascii="Arial" w:hAnsi="Arial" w:cs="Arial"/>
          <w:b/>
          <w:bCs/>
          <w:i/>
          <w:iCs/>
          <w:sz w:val="18"/>
          <w:szCs w:val="18"/>
        </w:rPr>
        <w:t>.)</w:t>
      </w:r>
    </w:p>
    <w:p w:rsidR="00CE0C96" w:rsidRDefault="00CE0C96" w:rsidP="00BA15B5">
      <w:pPr>
        <w:autoSpaceDE w:val="0"/>
        <w:autoSpaceDN w:val="0"/>
        <w:adjustRightInd w:val="0"/>
        <w:ind w:firstLine="0"/>
        <w:rPr>
          <w:sz w:val="24"/>
          <w:szCs w:val="24"/>
        </w:rPr>
        <w:sectPr w:rsidR="00CE0C96" w:rsidSect="00CE0C96">
          <w:type w:val="continuous"/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</w:p>
    <w:p w:rsidR="00BA15B5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1D99">
        <w:rPr>
          <w:sz w:val="24"/>
          <w:szCs w:val="24"/>
        </w:rPr>
        <w:lastRenderedPageBreak/>
        <w:t xml:space="preserve">Здравствуйте, ребятишки, 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3A1D99">
        <w:rPr>
          <w:sz w:val="24"/>
          <w:szCs w:val="24"/>
        </w:rPr>
        <w:t>евчонки и мальчишки,</w:t>
      </w:r>
    </w:p>
    <w:p w:rsidR="00BA15B5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С</w:t>
      </w:r>
      <w:r w:rsidRPr="003A1D99">
        <w:rPr>
          <w:sz w:val="24"/>
          <w:szCs w:val="24"/>
        </w:rPr>
        <w:t>нежиночки</w:t>
      </w:r>
      <w:r>
        <w:rPr>
          <w:sz w:val="24"/>
          <w:szCs w:val="24"/>
        </w:rPr>
        <w:t>,</w:t>
      </w:r>
      <w:r w:rsidRPr="003A1D99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3A1D99">
        <w:rPr>
          <w:sz w:val="24"/>
          <w:szCs w:val="24"/>
        </w:rPr>
        <w:t>айчи</w:t>
      </w:r>
      <w:r>
        <w:rPr>
          <w:sz w:val="24"/>
          <w:szCs w:val="24"/>
        </w:rPr>
        <w:t>ш</w:t>
      </w:r>
      <w:r w:rsidRPr="003A1D99">
        <w:rPr>
          <w:sz w:val="24"/>
          <w:szCs w:val="24"/>
        </w:rPr>
        <w:t xml:space="preserve">ки, 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Медвежата и другие зверята</w:t>
      </w:r>
      <w:r w:rsidRPr="003A1D99">
        <w:rPr>
          <w:sz w:val="24"/>
          <w:szCs w:val="24"/>
        </w:rPr>
        <w:t>!</w:t>
      </w:r>
    </w:p>
    <w:p w:rsidR="00BA15B5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 xml:space="preserve">Видеть я сердечно рад 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Pr="003A1D99">
        <w:rPr>
          <w:sz w:val="24"/>
          <w:szCs w:val="24"/>
        </w:rPr>
        <w:t>сех гостей и всех ребят.</w:t>
      </w:r>
    </w:p>
    <w:p w:rsidR="00BA15B5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1D99">
        <w:rPr>
          <w:sz w:val="24"/>
          <w:szCs w:val="24"/>
        </w:rPr>
        <w:t xml:space="preserve">С Новым годом поздравляю, 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Pr="003A1D99">
        <w:rPr>
          <w:sz w:val="24"/>
          <w:szCs w:val="24"/>
        </w:rPr>
        <w:t>нежной зимушки желаю,</w:t>
      </w:r>
    </w:p>
    <w:p w:rsidR="00BA15B5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1D99">
        <w:rPr>
          <w:sz w:val="24"/>
          <w:szCs w:val="24"/>
        </w:rPr>
        <w:t xml:space="preserve">Чтобы санки вас катали, 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Ч</w:t>
      </w:r>
      <w:r w:rsidRPr="003A1D99">
        <w:rPr>
          <w:sz w:val="24"/>
          <w:szCs w:val="24"/>
        </w:rPr>
        <w:t>тобы вы в снежки играли,</w:t>
      </w:r>
    </w:p>
    <w:p w:rsidR="00BA15B5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1D99">
        <w:rPr>
          <w:sz w:val="24"/>
          <w:szCs w:val="24"/>
        </w:rPr>
        <w:t xml:space="preserve">Чтоб мороза не боялись, 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Ч</w:t>
      </w:r>
      <w:r w:rsidRPr="003A1D99">
        <w:rPr>
          <w:sz w:val="24"/>
          <w:szCs w:val="24"/>
        </w:rPr>
        <w:t>тоб росли и закалялись!</w:t>
      </w:r>
    </w:p>
    <w:p w:rsidR="00BA15B5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1D99">
        <w:rPr>
          <w:sz w:val="24"/>
          <w:szCs w:val="24"/>
        </w:rPr>
        <w:t xml:space="preserve">А теперь — в круг, друзья, 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3A1D99">
        <w:rPr>
          <w:sz w:val="24"/>
          <w:szCs w:val="24"/>
        </w:rPr>
        <w:t>еселить всех буду я!</w:t>
      </w:r>
    </w:p>
    <w:p w:rsidR="00CE0C96" w:rsidRDefault="00CE0C96" w:rsidP="00BA15B5">
      <w:pPr>
        <w:pStyle w:val="FR2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CE0C96" w:rsidSect="00CE0C96">
          <w:type w:val="continuous"/>
          <w:pgSz w:w="11906" w:h="16838"/>
          <w:pgMar w:top="1134" w:right="850" w:bottom="899" w:left="1701" w:header="708" w:footer="708" w:gutter="0"/>
          <w:cols w:num="2" w:space="708"/>
          <w:docGrid w:linePitch="360"/>
        </w:sectPr>
      </w:pPr>
    </w:p>
    <w:p w:rsidR="00BA15B5" w:rsidRPr="003A1D99" w:rsidRDefault="00BA15B5" w:rsidP="00CE0C96">
      <w:pPr>
        <w:pStyle w:val="FR2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1D99">
        <w:rPr>
          <w:rFonts w:ascii="Times New Roman" w:hAnsi="Times New Roman" w:cs="Times New Roman"/>
          <w:sz w:val="24"/>
          <w:szCs w:val="24"/>
        </w:rPr>
        <w:lastRenderedPageBreak/>
        <w:t>(Дети образуют круг вокруг Деда Мороза.)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72CDC">
        <w:rPr>
          <w:b/>
          <w:bCs/>
          <w:i/>
          <w:iCs/>
          <w:sz w:val="24"/>
          <w:szCs w:val="24"/>
        </w:rPr>
        <w:t>Дед</w:t>
      </w:r>
      <w:r w:rsidRPr="003A1D99">
        <w:rPr>
          <w:i/>
          <w:iCs/>
          <w:sz w:val="24"/>
          <w:szCs w:val="24"/>
        </w:rPr>
        <w:t xml:space="preserve"> </w:t>
      </w:r>
      <w:r w:rsidRPr="00372CDC">
        <w:rPr>
          <w:b/>
          <w:bCs/>
          <w:i/>
          <w:iCs/>
          <w:sz w:val="24"/>
          <w:szCs w:val="24"/>
        </w:rPr>
        <w:t>Мороз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>Ноги ходят ходуном, не стоят на месте,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>Ах, давайте-ка, друзья, потанцуем вместе!</w:t>
      </w:r>
    </w:p>
    <w:p w:rsidR="00BA15B5" w:rsidRPr="00DD0848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DD0848">
        <w:rPr>
          <w:sz w:val="24"/>
          <w:szCs w:val="24"/>
        </w:rPr>
        <w:t>Будем праздник продолжать,</w:t>
      </w:r>
    </w:p>
    <w:p w:rsidR="00BA15B5" w:rsidRPr="00DD0848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DD0848">
        <w:rPr>
          <w:sz w:val="24"/>
          <w:szCs w:val="24"/>
        </w:rPr>
        <w:t>Будем весело плясать,</w:t>
      </w:r>
    </w:p>
    <w:p w:rsidR="00BA15B5" w:rsidRPr="00DD0848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DD0848">
        <w:rPr>
          <w:sz w:val="24"/>
          <w:szCs w:val="24"/>
        </w:rPr>
        <w:t>Только вы не отставайте,</w:t>
      </w:r>
    </w:p>
    <w:p w:rsidR="00BA15B5" w:rsidRPr="00DD0848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DD0848">
        <w:rPr>
          <w:sz w:val="24"/>
          <w:szCs w:val="24"/>
        </w:rPr>
        <w:t>Все за мною повторяйте.</w:t>
      </w:r>
    </w:p>
    <w:p w:rsidR="00BA15B5" w:rsidRPr="00956DAF" w:rsidRDefault="00BA15B5" w:rsidP="00BA15B5">
      <w:pPr>
        <w:autoSpaceDE w:val="0"/>
        <w:autoSpaceDN w:val="0"/>
        <w:adjustRightInd w:val="0"/>
        <w:ind w:firstLine="261"/>
        <w:jc w:val="center"/>
        <w:rPr>
          <w:b/>
          <w:bCs/>
          <w:i/>
          <w:iCs/>
          <w:sz w:val="24"/>
          <w:szCs w:val="24"/>
        </w:rPr>
      </w:pPr>
      <w:r w:rsidRPr="00956DAF">
        <w:rPr>
          <w:b/>
          <w:bCs/>
          <w:i/>
          <w:iCs/>
          <w:sz w:val="24"/>
          <w:szCs w:val="24"/>
        </w:rPr>
        <w:t>Пляска с Дедом Морозом (по показу)</w:t>
      </w:r>
    </w:p>
    <w:p w:rsidR="00CE0C96" w:rsidRDefault="00BA15B5" w:rsidP="00BA15B5">
      <w:pPr>
        <w:autoSpaceDE w:val="0"/>
        <w:autoSpaceDN w:val="0"/>
        <w:adjustRightInd w:val="0"/>
        <w:ind w:firstLine="260"/>
        <w:jc w:val="center"/>
        <w:rPr>
          <w:rFonts w:ascii="Arial" w:hAnsi="Arial" w:cs="Arial"/>
          <w:i/>
          <w:iCs/>
        </w:rPr>
      </w:pPr>
      <w:r w:rsidRPr="00956DAF">
        <w:rPr>
          <w:rFonts w:ascii="Arial" w:hAnsi="Arial" w:cs="Arial"/>
          <w:i/>
          <w:iCs/>
        </w:rPr>
        <w:t>Дети встают в хоровод вокруг елки и выполняют движения по ходу танца</w:t>
      </w:r>
    </w:p>
    <w:p w:rsidR="00BA15B5" w:rsidRPr="00956DAF" w:rsidRDefault="00BA15B5" w:rsidP="00BA15B5">
      <w:pPr>
        <w:autoSpaceDE w:val="0"/>
        <w:autoSpaceDN w:val="0"/>
        <w:adjustRightInd w:val="0"/>
        <w:ind w:firstLine="260"/>
        <w:jc w:val="center"/>
        <w:rPr>
          <w:rFonts w:ascii="Arial" w:hAnsi="Arial" w:cs="Arial"/>
          <w:i/>
          <w:iCs/>
        </w:rPr>
      </w:pPr>
      <w:r w:rsidRPr="00956DAF">
        <w:rPr>
          <w:rFonts w:ascii="Arial" w:hAnsi="Arial" w:cs="Arial"/>
          <w:i/>
          <w:iCs/>
        </w:rPr>
        <w:t xml:space="preserve"> </w:t>
      </w:r>
      <w:r w:rsidRPr="00990828">
        <w:rPr>
          <w:b/>
          <w:bCs/>
          <w:i/>
          <w:iCs/>
          <w:sz w:val="24"/>
          <w:szCs w:val="24"/>
        </w:rPr>
        <w:t>«Финская полька».</w:t>
      </w:r>
    </w:p>
    <w:p w:rsidR="00BA15B5" w:rsidRPr="00956DAF" w:rsidRDefault="00BA15B5" w:rsidP="00BA15B5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1.</w:t>
      </w:r>
      <w:r w:rsidRPr="00956DAF">
        <w:rPr>
          <w:rFonts w:ascii="Arial" w:hAnsi="Arial" w:cs="Arial"/>
          <w:i/>
          <w:iCs/>
        </w:rPr>
        <w:t xml:space="preserve"> Мы сейчас пойдем направо - раз, два, три, топ. </w:t>
      </w:r>
    </w:p>
    <w:p w:rsidR="00BA15B5" w:rsidRPr="00956DAF" w:rsidRDefault="00BA15B5" w:rsidP="00BA15B5">
      <w:pPr>
        <w:autoSpaceDE w:val="0"/>
        <w:autoSpaceDN w:val="0"/>
        <w:adjustRightInd w:val="0"/>
        <w:ind w:firstLine="260"/>
        <w:rPr>
          <w:rFonts w:ascii="Arial" w:hAnsi="Arial" w:cs="Arial"/>
          <w:i/>
          <w:iCs/>
        </w:rPr>
      </w:pPr>
      <w:r w:rsidRPr="00956DAF">
        <w:rPr>
          <w:rFonts w:ascii="Arial" w:hAnsi="Arial" w:cs="Arial"/>
          <w:i/>
          <w:iCs/>
        </w:rPr>
        <w:t>А потом пойдем налево - раз, два, три, топ.</w:t>
      </w:r>
    </w:p>
    <w:p w:rsidR="00BA15B5" w:rsidRPr="00956DAF" w:rsidRDefault="00BA15B5" w:rsidP="00BA15B5">
      <w:pPr>
        <w:autoSpaceDE w:val="0"/>
        <w:autoSpaceDN w:val="0"/>
        <w:adjustRightInd w:val="0"/>
        <w:ind w:firstLine="260"/>
        <w:rPr>
          <w:rFonts w:ascii="Arial" w:hAnsi="Arial" w:cs="Arial"/>
          <w:i/>
          <w:iCs/>
        </w:rPr>
      </w:pPr>
      <w:r w:rsidRPr="00956DAF">
        <w:rPr>
          <w:rFonts w:ascii="Arial" w:hAnsi="Arial" w:cs="Arial"/>
          <w:i/>
          <w:iCs/>
        </w:rPr>
        <w:t xml:space="preserve"> Мы руками громко хлопнем - раз, два, три, хлоп </w:t>
      </w:r>
    </w:p>
    <w:p w:rsidR="00BA15B5" w:rsidRPr="00956DAF" w:rsidRDefault="00BA15B5" w:rsidP="00BA15B5">
      <w:pPr>
        <w:autoSpaceDE w:val="0"/>
        <w:autoSpaceDN w:val="0"/>
        <w:adjustRightInd w:val="0"/>
        <w:ind w:firstLine="260"/>
        <w:rPr>
          <w:rFonts w:ascii="Arial" w:hAnsi="Arial" w:cs="Arial"/>
          <w:i/>
          <w:iCs/>
        </w:rPr>
      </w:pPr>
      <w:r w:rsidRPr="00956DAF">
        <w:rPr>
          <w:rFonts w:ascii="Arial" w:hAnsi="Arial" w:cs="Arial"/>
          <w:i/>
          <w:iCs/>
        </w:rPr>
        <w:t xml:space="preserve">И ногами дружно топнем - раз, два, три, топ. </w:t>
      </w:r>
    </w:p>
    <w:p w:rsidR="00BA15B5" w:rsidRPr="00956DAF" w:rsidRDefault="00BA15B5" w:rsidP="00BA15B5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2. </w:t>
      </w:r>
      <w:r w:rsidRPr="00956DAF">
        <w:rPr>
          <w:rFonts w:ascii="Arial" w:hAnsi="Arial" w:cs="Arial"/>
          <w:i/>
          <w:iCs/>
        </w:rPr>
        <w:t xml:space="preserve">А сейчас мы повернемся - раз, два, три, топ. </w:t>
      </w:r>
      <w:r>
        <w:rPr>
          <w:rFonts w:ascii="Arial" w:hAnsi="Arial" w:cs="Arial"/>
          <w:i/>
          <w:iCs/>
        </w:rPr>
        <w:t>-</w:t>
      </w:r>
      <w:r>
        <w:rPr>
          <w:rFonts w:ascii="Arial" w:hAnsi="Arial" w:cs="Arial"/>
          <w:i/>
          <w:iCs/>
        </w:rPr>
        <w:tab/>
        <w:t>поворот вокруг себя</w:t>
      </w:r>
    </w:p>
    <w:p w:rsidR="00BA15B5" w:rsidRPr="00956DAF" w:rsidRDefault="00BA15B5" w:rsidP="00BA15B5">
      <w:pPr>
        <w:autoSpaceDE w:val="0"/>
        <w:autoSpaceDN w:val="0"/>
        <w:adjustRightInd w:val="0"/>
        <w:ind w:firstLine="260"/>
        <w:rPr>
          <w:rFonts w:ascii="Arial" w:hAnsi="Arial" w:cs="Arial"/>
          <w:i/>
          <w:iCs/>
        </w:rPr>
      </w:pPr>
      <w:r w:rsidRPr="00956DAF">
        <w:rPr>
          <w:rFonts w:ascii="Arial" w:hAnsi="Arial" w:cs="Arial"/>
          <w:i/>
          <w:iCs/>
        </w:rPr>
        <w:t xml:space="preserve">И друг другу улыбнемся - раз, два, три, топ. </w:t>
      </w:r>
      <w:r>
        <w:rPr>
          <w:rFonts w:ascii="Arial" w:hAnsi="Arial" w:cs="Arial"/>
          <w:i/>
          <w:iCs/>
        </w:rPr>
        <w:t>-</w:t>
      </w:r>
      <w:r>
        <w:rPr>
          <w:rFonts w:ascii="Arial" w:hAnsi="Arial" w:cs="Arial"/>
          <w:i/>
          <w:iCs/>
        </w:rPr>
        <w:tab/>
        <w:t>пружинки</w:t>
      </w:r>
    </w:p>
    <w:p w:rsidR="00BA15B5" w:rsidRPr="00956DAF" w:rsidRDefault="00BA15B5" w:rsidP="00BA15B5">
      <w:pPr>
        <w:autoSpaceDE w:val="0"/>
        <w:autoSpaceDN w:val="0"/>
        <w:adjustRightInd w:val="0"/>
        <w:ind w:firstLine="260"/>
        <w:rPr>
          <w:rFonts w:ascii="Arial" w:hAnsi="Arial" w:cs="Arial"/>
          <w:i/>
          <w:iCs/>
        </w:rPr>
      </w:pPr>
      <w:r w:rsidRPr="00956DAF">
        <w:rPr>
          <w:rFonts w:ascii="Arial" w:hAnsi="Arial" w:cs="Arial"/>
          <w:i/>
          <w:iCs/>
        </w:rPr>
        <w:t xml:space="preserve">Никогда не заскучаем - раз, два, три, топ. </w:t>
      </w:r>
      <w:r>
        <w:rPr>
          <w:rFonts w:ascii="Arial" w:hAnsi="Arial" w:cs="Arial"/>
          <w:i/>
          <w:iCs/>
        </w:rPr>
        <w:t>-</w:t>
      </w:r>
      <w:r>
        <w:rPr>
          <w:rFonts w:ascii="Arial" w:hAnsi="Arial" w:cs="Arial"/>
          <w:i/>
          <w:iCs/>
        </w:rPr>
        <w:tab/>
        <w:t>сужаем круг</w:t>
      </w:r>
    </w:p>
    <w:p w:rsidR="00BA15B5" w:rsidRPr="00956DAF" w:rsidRDefault="00BA15B5" w:rsidP="00BA15B5">
      <w:pPr>
        <w:autoSpaceDE w:val="0"/>
        <w:autoSpaceDN w:val="0"/>
        <w:adjustRightInd w:val="0"/>
        <w:ind w:firstLine="260"/>
        <w:rPr>
          <w:rFonts w:ascii="Arial" w:hAnsi="Arial" w:cs="Arial"/>
        </w:rPr>
      </w:pPr>
      <w:r w:rsidRPr="00956DAF">
        <w:rPr>
          <w:rFonts w:ascii="Arial" w:hAnsi="Arial" w:cs="Arial"/>
          <w:i/>
          <w:iCs/>
        </w:rPr>
        <w:t>Хоровод начнем сначала - раз, два, три, топ.</w:t>
      </w:r>
      <w:r>
        <w:rPr>
          <w:rFonts w:ascii="Arial" w:hAnsi="Arial" w:cs="Arial"/>
          <w:i/>
          <w:iCs/>
        </w:rPr>
        <w:t>-</w:t>
      </w:r>
      <w:r>
        <w:rPr>
          <w:rFonts w:ascii="Arial" w:hAnsi="Arial" w:cs="Arial"/>
          <w:i/>
          <w:iCs/>
        </w:rPr>
        <w:tab/>
        <w:t>расширяем круг</w:t>
      </w:r>
    </w:p>
    <w:p w:rsidR="00BA15B5" w:rsidRPr="00956DAF" w:rsidRDefault="00BA15B5" w:rsidP="00BA15B5">
      <w:pPr>
        <w:autoSpaceDE w:val="0"/>
        <w:autoSpaceDN w:val="0"/>
        <w:adjustRightInd w:val="0"/>
        <w:ind w:firstLine="260"/>
        <w:jc w:val="center"/>
        <w:rPr>
          <w:rFonts w:ascii="Arial" w:hAnsi="Arial" w:cs="Arial"/>
        </w:rPr>
      </w:pPr>
      <w:r w:rsidRPr="00956DAF">
        <w:rPr>
          <w:rFonts w:ascii="Arial" w:hAnsi="Arial" w:cs="Arial"/>
        </w:rPr>
        <w:t>Хоровод повторяется до середины второго куплета, заканчивается следующими словами.</w:t>
      </w:r>
    </w:p>
    <w:p w:rsidR="00BA15B5" w:rsidRPr="00956DAF" w:rsidRDefault="00BA15B5" w:rsidP="00BA15B5">
      <w:pPr>
        <w:autoSpaceDE w:val="0"/>
        <w:autoSpaceDN w:val="0"/>
        <w:adjustRightInd w:val="0"/>
        <w:ind w:firstLine="260"/>
        <w:rPr>
          <w:rFonts w:ascii="Arial" w:hAnsi="Arial" w:cs="Arial"/>
          <w:i/>
          <w:iCs/>
        </w:rPr>
      </w:pPr>
      <w:r w:rsidRPr="00956DAF">
        <w:rPr>
          <w:rFonts w:ascii="Arial" w:hAnsi="Arial" w:cs="Arial"/>
          <w:i/>
          <w:iCs/>
        </w:rPr>
        <w:t xml:space="preserve">Ну-ка дружно, всем народом - раз, два, три, хлоп. </w:t>
      </w:r>
    </w:p>
    <w:p w:rsidR="00BA15B5" w:rsidRPr="00956DAF" w:rsidRDefault="00BA15B5" w:rsidP="00BA15B5">
      <w:pPr>
        <w:autoSpaceDE w:val="0"/>
        <w:autoSpaceDN w:val="0"/>
        <w:adjustRightInd w:val="0"/>
        <w:ind w:firstLine="260"/>
        <w:rPr>
          <w:rFonts w:ascii="Arial" w:hAnsi="Arial" w:cs="Arial"/>
          <w:i/>
          <w:iCs/>
        </w:rPr>
      </w:pPr>
      <w:r w:rsidRPr="00956DAF">
        <w:rPr>
          <w:rFonts w:ascii="Arial" w:hAnsi="Arial" w:cs="Arial"/>
          <w:i/>
          <w:iCs/>
        </w:rPr>
        <w:t>Громко скажем: «С Новым годом!» -. «С Новым годом!»</w:t>
      </w:r>
      <w:r>
        <w:rPr>
          <w:rFonts w:ascii="Arial" w:hAnsi="Arial" w:cs="Arial"/>
          <w:i/>
          <w:iCs/>
        </w:rPr>
        <w:t xml:space="preserve"> - вот!</w:t>
      </w:r>
    </w:p>
    <w:p w:rsidR="00BA15B5" w:rsidRPr="00CE0C96" w:rsidRDefault="00CE0C96" w:rsidP="00CE0C96">
      <w:pPr>
        <w:autoSpaceDE w:val="0"/>
        <w:autoSpaceDN w:val="0"/>
        <w:adjustRightInd w:val="0"/>
        <w:ind w:firstLine="0"/>
        <w:jc w:val="center"/>
        <w:rPr>
          <w:bCs/>
          <w:i/>
          <w:iCs/>
          <w:sz w:val="24"/>
          <w:szCs w:val="24"/>
        </w:rPr>
      </w:pPr>
      <w:r w:rsidRPr="00CE0C96">
        <w:rPr>
          <w:bCs/>
          <w:i/>
          <w:iCs/>
          <w:sz w:val="24"/>
          <w:szCs w:val="24"/>
        </w:rPr>
        <w:t>садятся</w:t>
      </w:r>
    </w:p>
    <w:p w:rsidR="00BA15B5" w:rsidRDefault="00BA15B5" w:rsidP="00BA15B5">
      <w:pPr>
        <w:autoSpaceDE w:val="0"/>
        <w:autoSpaceDN w:val="0"/>
        <w:adjustRightInd w:val="0"/>
        <w:ind w:firstLine="0"/>
        <w:rPr>
          <w:i/>
          <w:iCs/>
          <w:sz w:val="24"/>
          <w:szCs w:val="24"/>
        </w:rPr>
      </w:pPr>
      <w:r w:rsidRPr="00372CDC">
        <w:rPr>
          <w:b/>
          <w:bCs/>
          <w:i/>
          <w:iCs/>
          <w:sz w:val="24"/>
          <w:szCs w:val="24"/>
        </w:rPr>
        <w:t>Ведущий</w:t>
      </w:r>
      <w:r w:rsidRPr="00DD0848">
        <w:rPr>
          <w:i/>
          <w:iCs/>
          <w:sz w:val="24"/>
          <w:szCs w:val="24"/>
        </w:rPr>
        <w:t xml:space="preserve">. </w:t>
      </w:r>
    </w:p>
    <w:p w:rsidR="00BA15B5" w:rsidRPr="00DD0848" w:rsidRDefault="00BA15B5" w:rsidP="00BA15B5">
      <w:pPr>
        <w:pStyle w:val="FR2"/>
        <w:spacing w:line="240" w:lineRule="auto"/>
        <w:ind w:firstLine="0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D0848">
        <w:rPr>
          <w:rFonts w:ascii="Times New Roman" w:hAnsi="Times New Roman" w:cs="Times New Roman"/>
          <w:i w:val="0"/>
          <w:iCs w:val="0"/>
          <w:sz w:val="24"/>
          <w:szCs w:val="24"/>
        </w:rPr>
        <w:t>Притомился Дед, устал,</w:t>
      </w:r>
    </w:p>
    <w:p w:rsidR="00BA15B5" w:rsidRPr="00DD0848" w:rsidRDefault="00BA15B5" w:rsidP="00BA15B5">
      <w:pPr>
        <w:pStyle w:val="FR2"/>
        <w:spacing w:line="240" w:lineRule="auto"/>
        <w:ind w:firstLine="0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D0848">
        <w:rPr>
          <w:rFonts w:ascii="Times New Roman" w:hAnsi="Times New Roman" w:cs="Times New Roman"/>
          <w:i w:val="0"/>
          <w:iCs w:val="0"/>
          <w:sz w:val="24"/>
          <w:szCs w:val="24"/>
        </w:rPr>
        <w:t>Как он весело плясал.</w:t>
      </w:r>
    </w:p>
    <w:p w:rsidR="00BA15B5" w:rsidRPr="00DD0848" w:rsidRDefault="00BA15B5" w:rsidP="00BA15B5">
      <w:pPr>
        <w:pStyle w:val="FR2"/>
        <w:spacing w:line="240" w:lineRule="auto"/>
        <w:ind w:firstLine="0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D0848">
        <w:rPr>
          <w:rFonts w:ascii="Times New Roman" w:hAnsi="Times New Roman" w:cs="Times New Roman"/>
          <w:i w:val="0"/>
          <w:iCs w:val="0"/>
          <w:sz w:val="24"/>
          <w:szCs w:val="24"/>
        </w:rPr>
        <w:t>Пусть у елки отдохнет.</w:t>
      </w:r>
    </w:p>
    <w:p w:rsidR="00BA15B5" w:rsidRPr="00DD0848" w:rsidRDefault="00BA15B5" w:rsidP="00BA15B5">
      <w:pPr>
        <w:pStyle w:val="FR2"/>
        <w:spacing w:line="240" w:lineRule="auto"/>
        <w:ind w:firstLine="0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D0848">
        <w:rPr>
          <w:rFonts w:ascii="Times New Roman" w:hAnsi="Times New Roman" w:cs="Times New Roman"/>
          <w:i w:val="0"/>
          <w:iCs w:val="0"/>
          <w:sz w:val="24"/>
          <w:szCs w:val="24"/>
        </w:rPr>
        <w:t>Кто ему стихи прочтет?</w:t>
      </w:r>
    </w:p>
    <w:p w:rsidR="00BA15B5" w:rsidRPr="00956DAF" w:rsidRDefault="00BA15B5" w:rsidP="00BA15B5">
      <w:pPr>
        <w:autoSpaceDE w:val="0"/>
        <w:autoSpaceDN w:val="0"/>
        <w:adjustRightInd w:val="0"/>
        <w:ind w:firstLine="0"/>
        <w:jc w:val="center"/>
        <w:rPr>
          <w:i/>
          <w:iCs/>
          <w:sz w:val="24"/>
          <w:szCs w:val="24"/>
        </w:rPr>
      </w:pPr>
      <w:r w:rsidRPr="00956DAF">
        <w:rPr>
          <w:i/>
          <w:iCs/>
          <w:sz w:val="24"/>
          <w:szCs w:val="24"/>
        </w:rPr>
        <w:t>Дети читают стихи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956DAF">
        <w:rPr>
          <w:b/>
          <w:bCs/>
          <w:i/>
          <w:iCs/>
          <w:sz w:val="24"/>
          <w:szCs w:val="24"/>
        </w:rPr>
        <w:t>Дед</w:t>
      </w:r>
      <w:r w:rsidRPr="003A1D99">
        <w:rPr>
          <w:i/>
          <w:iCs/>
          <w:sz w:val="24"/>
          <w:szCs w:val="24"/>
        </w:rPr>
        <w:t xml:space="preserve"> </w:t>
      </w:r>
      <w:r w:rsidRPr="00956DAF">
        <w:rPr>
          <w:b/>
          <w:bCs/>
          <w:i/>
          <w:iCs/>
          <w:sz w:val="24"/>
          <w:szCs w:val="24"/>
        </w:rPr>
        <w:t>Мороз</w:t>
      </w:r>
    </w:p>
    <w:p w:rsidR="00BA15B5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 xml:space="preserve">Я, ребята, старый дед, 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М</w:t>
      </w:r>
      <w:r w:rsidRPr="003A1D99">
        <w:rPr>
          <w:sz w:val="24"/>
          <w:szCs w:val="24"/>
        </w:rPr>
        <w:t>не, ребята, много лет,</w:t>
      </w:r>
    </w:p>
    <w:p w:rsidR="00BA15B5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 xml:space="preserve">Но, как на елку прихожу, 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С</w:t>
      </w:r>
      <w:r w:rsidRPr="003A1D99">
        <w:rPr>
          <w:sz w:val="24"/>
          <w:szCs w:val="24"/>
        </w:rPr>
        <w:t>разу игры завожу.</w:t>
      </w:r>
    </w:p>
    <w:p w:rsidR="00BA15B5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1D99">
        <w:rPr>
          <w:sz w:val="24"/>
          <w:szCs w:val="24"/>
        </w:rPr>
        <w:lastRenderedPageBreak/>
        <w:t xml:space="preserve">Звонче музыка играй, </w:t>
      </w:r>
    </w:p>
    <w:p w:rsidR="00BA15B5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FD296E">
        <w:rPr>
          <w:b/>
          <w:sz w:val="24"/>
          <w:szCs w:val="24"/>
        </w:rPr>
        <w:t>Игру «Заморожу»</w:t>
      </w:r>
      <w:r>
        <w:rPr>
          <w:sz w:val="24"/>
          <w:szCs w:val="24"/>
        </w:rPr>
        <w:t xml:space="preserve"> начинаем!</w:t>
      </w:r>
    </w:p>
    <w:p w:rsidR="00BA15B5" w:rsidRPr="00AB375C" w:rsidRDefault="00BA15B5" w:rsidP="00BA15B5">
      <w:pPr>
        <w:autoSpaceDE w:val="0"/>
        <w:autoSpaceDN w:val="0"/>
        <w:adjustRightInd w:val="0"/>
        <w:ind w:firstLine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 Дети сидят на местах. Дед Мороз пытается заморозить ушки, носики, ручки у детей)</w:t>
      </w:r>
    </w:p>
    <w:p w:rsidR="00BA15B5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956DAF">
        <w:rPr>
          <w:b/>
          <w:bCs/>
          <w:i/>
          <w:iCs/>
          <w:sz w:val="24"/>
          <w:szCs w:val="24"/>
        </w:rPr>
        <w:t>Дед</w:t>
      </w:r>
      <w:r w:rsidRPr="003A1D99">
        <w:rPr>
          <w:sz w:val="24"/>
          <w:szCs w:val="24"/>
        </w:rPr>
        <w:t xml:space="preserve"> </w:t>
      </w:r>
      <w:r w:rsidRPr="00956DAF">
        <w:rPr>
          <w:b/>
          <w:bCs/>
          <w:i/>
          <w:iCs/>
          <w:sz w:val="24"/>
          <w:szCs w:val="24"/>
        </w:rPr>
        <w:t>Мороз</w:t>
      </w:r>
      <w:r w:rsidRPr="003A1D99">
        <w:rPr>
          <w:sz w:val="24"/>
          <w:szCs w:val="24"/>
        </w:rPr>
        <w:t xml:space="preserve">. Ох, </w:t>
      </w:r>
      <w:r>
        <w:rPr>
          <w:sz w:val="24"/>
          <w:szCs w:val="24"/>
        </w:rPr>
        <w:t>ловкие</w:t>
      </w:r>
      <w:r w:rsidRPr="003A1D99">
        <w:rPr>
          <w:sz w:val="24"/>
          <w:szCs w:val="24"/>
        </w:rPr>
        <w:t xml:space="preserve"> какие, все </w:t>
      </w:r>
      <w:r>
        <w:rPr>
          <w:sz w:val="24"/>
          <w:szCs w:val="24"/>
        </w:rPr>
        <w:t>р</w:t>
      </w:r>
      <w:r w:rsidRPr="003A1D99">
        <w:rPr>
          <w:sz w:val="24"/>
          <w:szCs w:val="24"/>
        </w:rPr>
        <w:t>авно всех заморожу!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3A1D99">
        <w:rPr>
          <w:i/>
          <w:iCs/>
          <w:sz w:val="24"/>
          <w:szCs w:val="24"/>
        </w:rPr>
        <w:t>(Эти слова являются сигналом для де</w:t>
      </w:r>
      <w:r>
        <w:rPr>
          <w:i/>
          <w:iCs/>
          <w:sz w:val="24"/>
          <w:szCs w:val="24"/>
        </w:rPr>
        <w:t>т</w:t>
      </w:r>
      <w:r w:rsidRPr="003A1D99">
        <w:rPr>
          <w:i/>
          <w:iCs/>
          <w:sz w:val="24"/>
          <w:szCs w:val="24"/>
        </w:rPr>
        <w:t>ей — они прячутся под покрывало к воспи</w:t>
      </w:r>
      <w:r>
        <w:rPr>
          <w:i/>
          <w:iCs/>
          <w:sz w:val="24"/>
          <w:szCs w:val="24"/>
        </w:rPr>
        <w:t>тателям, которые</w:t>
      </w:r>
      <w:r w:rsidRPr="003A1D99">
        <w:rPr>
          <w:i/>
          <w:iCs/>
          <w:sz w:val="24"/>
          <w:szCs w:val="24"/>
        </w:rPr>
        <w:t xml:space="preserve"> зовут детей</w:t>
      </w:r>
      <w:r>
        <w:rPr>
          <w:i/>
          <w:iCs/>
          <w:sz w:val="24"/>
          <w:szCs w:val="24"/>
        </w:rPr>
        <w:t>)</w:t>
      </w:r>
    </w:p>
    <w:p w:rsidR="00BA15B5" w:rsidRPr="00243566" w:rsidRDefault="00BA15B5" w:rsidP="00BA15B5">
      <w:pPr>
        <w:autoSpaceDE w:val="0"/>
        <w:autoSpaceDN w:val="0"/>
        <w:adjustRightInd w:val="0"/>
        <w:ind w:firstLine="0"/>
        <w:jc w:val="center"/>
        <w:rPr>
          <w:b/>
          <w:bCs/>
          <w:i/>
          <w:iCs/>
          <w:sz w:val="24"/>
          <w:szCs w:val="24"/>
        </w:rPr>
      </w:pPr>
      <w:r w:rsidRPr="00243566">
        <w:rPr>
          <w:b/>
          <w:bCs/>
          <w:i/>
          <w:iCs/>
          <w:sz w:val="24"/>
          <w:szCs w:val="24"/>
        </w:rPr>
        <w:t xml:space="preserve">Проводится игра </w:t>
      </w:r>
    </w:p>
    <w:p w:rsidR="00BA15B5" w:rsidRPr="00243566" w:rsidRDefault="00BA15B5" w:rsidP="00BA15B5">
      <w:pPr>
        <w:autoSpaceDE w:val="0"/>
        <w:autoSpaceDN w:val="0"/>
        <w:adjustRightInd w:val="0"/>
        <w:ind w:firstLine="0"/>
        <w:jc w:val="center"/>
        <w:rPr>
          <w:b/>
          <w:bCs/>
          <w:i/>
          <w:iCs/>
          <w:sz w:val="24"/>
          <w:szCs w:val="24"/>
        </w:rPr>
      </w:pPr>
      <w:r w:rsidRPr="00243566">
        <w:rPr>
          <w:b/>
          <w:bCs/>
          <w:i/>
          <w:iCs/>
          <w:sz w:val="24"/>
          <w:szCs w:val="24"/>
        </w:rPr>
        <w:t>«Прятки под покрывалом».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956DAF">
        <w:rPr>
          <w:b/>
          <w:bCs/>
          <w:i/>
          <w:iCs/>
          <w:sz w:val="24"/>
          <w:szCs w:val="24"/>
        </w:rPr>
        <w:t>Дед</w:t>
      </w:r>
      <w:r w:rsidRPr="003A1D99">
        <w:rPr>
          <w:sz w:val="24"/>
          <w:szCs w:val="24"/>
        </w:rPr>
        <w:t xml:space="preserve"> </w:t>
      </w:r>
      <w:r w:rsidRPr="00956DAF">
        <w:rPr>
          <w:b/>
          <w:bCs/>
          <w:i/>
          <w:iCs/>
          <w:sz w:val="24"/>
          <w:szCs w:val="24"/>
        </w:rPr>
        <w:t>Мороз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>Только что здесь были дети,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3A1D99">
        <w:rPr>
          <w:sz w:val="24"/>
          <w:szCs w:val="24"/>
        </w:rPr>
        <w:t>Где они, кто мне ответит?</w:t>
      </w:r>
    </w:p>
    <w:p w:rsidR="00BA15B5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1D99">
        <w:rPr>
          <w:sz w:val="24"/>
          <w:szCs w:val="24"/>
        </w:rPr>
        <w:t xml:space="preserve">По дорожке я пойду 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1D99">
        <w:rPr>
          <w:sz w:val="24"/>
          <w:szCs w:val="24"/>
        </w:rPr>
        <w:t>И своих детей найду!</w:t>
      </w:r>
    </w:p>
    <w:p w:rsidR="00BA15B5" w:rsidRDefault="00BA15B5" w:rsidP="00BA15B5">
      <w:pPr>
        <w:autoSpaceDE w:val="0"/>
        <w:autoSpaceDN w:val="0"/>
        <w:adjustRightInd w:val="0"/>
        <w:ind w:firstLine="0"/>
        <w:jc w:val="center"/>
        <w:rPr>
          <w:i/>
          <w:iCs/>
          <w:sz w:val="24"/>
          <w:szCs w:val="24"/>
        </w:rPr>
      </w:pPr>
      <w:r w:rsidRPr="003A1D99">
        <w:rPr>
          <w:i/>
          <w:iCs/>
          <w:sz w:val="24"/>
          <w:szCs w:val="24"/>
        </w:rPr>
        <w:t xml:space="preserve">(Дед Мороз ходит по залу, 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3A1D99">
        <w:rPr>
          <w:i/>
          <w:iCs/>
          <w:sz w:val="24"/>
          <w:szCs w:val="24"/>
        </w:rPr>
        <w:t>подходит к покрывалу.)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1D99">
        <w:rPr>
          <w:i/>
          <w:iCs/>
          <w:sz w:val="24"/>
          <w:szCs w:val="24"/>
        </w:rPr>
        <w:t>—</w:t>
      </w:r>
      <w:r w:rsidRPr="003A1D99">
        <w:rPr>
          <w:sz w:val="24"/>
          <w:szCs w:val="24"/>
        </w:rPr>
        <w:t xml:space="preserve"> Кто тут прячется, скажи,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1D99">
        <w:rPr>
          <w:sz w:val="24"/>
          <w:szCs w:val="24"/>
        </w:rPr>
        <w:t>Мне, Морозу, подскажи!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956DAF">
        <w:rPr>
          <w:b/>
          <w:bCs/>
          <w:i/>
          <w:iCs/>
          <w:sz w:val="24"/>
          <w:szCs w:val="24"/>
        </w:rPr>
        <w:t>Дети</w:t>
      </w:r>
      <w:r w:rsidRPr="003A1D99">
        <w:rPr>
          <w:sz w:val="24"/>
          <w:szCs w:val="24"/>
        </w:rPr>
        <w:t xml:space="preserve">. Мяу! </w:t>
      </w:r>
      <w:r w:rsidRPr="003A1D99">
        <w:rPr>
          <w:i/>
          <w:iCs/>
          <w:sz w:val="24"/>
          <w:szCs w:val="24"/>
        </w:rPr>
        <w:t>(3 р.)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956DAF">
        <w:rPr>
          <w:b/>
          <w:bCs/>
          <w:i/>
          <w:iCs/>
          <w:sz w:val="24"/>
          <w:szCs w:val="24"/>
        </w:rPr>
        <w:t>Дед</w:t>
      </w:r>
      <w:r w:rsidRPr="003A1D99">
        <w:rPr>
          <w:sz w:val="24"/>
          <w:szCs w:val="24"/>
        </w:rPr>
        <w:t xml:space="preserve"> </w:t>
      </w:r>
      <w:r w:rsidRPr="00956DAF">
        <w:rPr>
          <w:b/>
          <w:bCs/>
          <w:i/>
          <w:iCs/>
          <w:sz w:val="24"/>
          <w:szCs w:val="24"/>
        </w:rPr>
        <w:t>Мороз</w:t>
      </w:r>
      <w:r w:rsidRPr="003A1D99">
        <w:rPr>
          <w:sz w:val="24"/>
          <w:szCs w:val="24"/>
        </w:rPr>
        <w:t>. Это не ребята, это же котята. Пойду дальше.</w:t>
      </w:r>
    </w:p>
    <w:p w:rsidR="00BA15B5" w:rsidRPr="003A1D99" w:rsidRDefault="00BA15B5" w:rsidP="00BA15B5">
      <w:pPr>
        <w:pStyle w:val="FR2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(Воспитатели</w:t>
      </w:r>
      <w:r w:rsidRPr="003A1D99">
        <w:rPr>
          <w:rFonts w:ascii="Times New Roman" w:hAnsi="Times New Roman" w:cs="Times New Roman"/>
          <w:sz w:val="24"/>
          <w:szCs w:val="24"/>
        </w:rPr>
        <w:t xml:space="preserve"> с покрывалом и детьми перебегают на другое место за спиной у Мороза.)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1D99">
        <w:rPr>
          <w:i/>
          <w:iCs/>
          <w:sz w:val="24"/>
          <w:szCs w:val="24"/>
        </w:rPr>
        <w:t>—</w:t>
      </w:r>
      <w:r w:rsidRPr="003A1D99">
        <w:rPr>
          <w:sz w:val="24"/>
          <w:szCs w:val="24"/>
        </w:rPr>
        <w:t xml:space="preserve"> О, вот еще один бугорок.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1D99">
        <w:rPr>
          <w:sz w:val="24"/>
          <w:szCs w:val="24"/>
        </w:rPr>
        <w:t>А здесь кто прячется, скажи,</w:t>
      </w:r>
    </w:p>
    <w:p w:rsidR="00BA15B5" w:rsidRPr="003A1D99" w:rsidRDefault="00BA15B5" w:rsidP="00BA15B5">
      <w:pPr>
        <w:pStyle w:val="FR2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A1D99">
        <w:rPr>
          <w:rFonts w:ascii="Times New Roman" w:hAnsi="Times New Roman" w:cs="Times New Roman"/>
          <w:i w:val="0"/>
          <w:iCs w:val="0"/>
          <w:sz w:val="24"/>
          <w:szCs w:val="24"/>
        </w:rPr>
        <w:t>Мне, Морозу, подскажи!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956DAF">
        <w:rPr>
          <w:b/>
          <w:bCs/>
          <w:i/>
          <w:iCs/>
          <w:sz w:val="24"/>
          <w:szCs w:val="24"/>
        </w:rPr>
        <w:t>Дети</w:t>
      </w:r>
      <w:r w:rsidRPr="003A1D9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A1D99">
        <w:rPr>
          <w:sz w:val="24"/>
          <w:szCs w:val="24"/>
        </w:rPr>
        <w:t>Гав!</w:t>
      </w:r>
      <w:r>
        <w:rPr>
          <w:sz w:val="24"/>
          <w:szCs w:val="24"/>
        </w:rPr>
        <w:t xml:space="preserve"> Гав!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956DAF">
        <w:rPr>
          <w:b/>
          <w:bCs/>
          <w:i/>
          <w:iCs/>
          <w:sz w:val="24"/>
          <w:szCs w:val="24"/>
        </w:rPr>
        <w:t>Дед</w:t>
      </w:r>
      <w:r w:rsidRPr="003A1D99">
        <w:rPr>
          <w:sz w:val="24"/>
          <w:szCs w:val="24"/>
        </w:rPr>
        <w:t xml:space="preserve"> </w:t>
      </w:r>
      <w:r w:rsidRPr="00956DAF">
        <w:rPr>
          <w:b/>
          <w:bCs/>
          <w:i/>
          <w:iCs/>
          <w:sz w:val="24"/>
          <w:szCs w:val="24"/>
        </w:rPr>
        <w:t>Мороз</w:t>
      </w:r>
      <w:r w:rsidRPr="003A1D99">
        <w:rPr>
          <w:sz w:val="24"/>
          <w:szCs w:val="24"/>
        </w:rPr>
        <w:t>. Это не ребята, это же щенята. Пойду дальше искать.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3A1D99">
        <w:rPr>
          <w:i/>
          <w:iCs/>
          <w:sz w:val="24"/>
          <w:szCs w:val="24"/>
        </w:rPr>
        <w:t>(Воспитател</w:t>
      </w:r>
      <w:r>
        <w:rPr>
          <w:i/>
          <w:iCs/>
          <w:sz w:val="24"/>
          <w:szCs w:val="24"/>
        </w:rPr>
        <w:t>и</w:t>
      </w:r>
      <w:r w:rsidRPr="003A1D99">
        <w:rPr>
          <w:i/>
          <w:iCs/>
          <w:sz w:val="24"/>
          <w:szCs w:val="24"/>
        </w:rPr>
        <w:t xml:space="preserve"> с покрывалом и детьми перебегают на другое место за спиной у Мороза.)</w:t>
      </w:r>
    </w:p>
    <w:p w:rsidR="00BA15B5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1D99">
        <w:rPr>
          <w:i/>
          <w:iCs/>
          <w:sz w:val="24"/>
          <w:szCs w:val="24"/>
        </w:rPr>
        <w:t>—</w:t>
      </w:r>
      <w:r w:rsidRPr="003A1D99">
        <w:rPr>
          <w:sz w:val="24"/>
          <w:szCs w:val="24"/>
        </w:rPr>
        <w:t xml:space="preserve"> Опять бугорок. </w:t>
      </w:r>
    </w:p>
    <w:p w:rsidR="00BA15B5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1D99">
        <w:rPr>
          <w:sz w:val="24"/>
          <w:szCs w:val="24"/>
        </w:rPr>
        <w:t xml:space="preserve">А здесь кто прячется, скажи, </w:t>
      </w:r>
    </w:p>
    <w:p w:rsidR="00BA15B5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1D99">
        <w:rPr>
          <w:sz w:val="24"/>
          <w:szCs w:val="24"/>
        </w:rPr>
        <w:t xml:space="preserve">Мне, Морозу, подскажи? 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956DAF">
        <w:rPr>
          <w:b/>
          <w:bCs/>
          <w:i/>
          <w:iCs/>
          <w:sz w:val="24"/>
          <w:szCs w:val="24"/>
        </w:rPr>
        <w:t>Дети</w:t>
      </w:r>
      <w:r w:rsidRPr="003A1D9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A1D99">
        <w:rPr>
          <w:sz w:val="24"/>
          <w:szCs w:val="24"/>
        </w:rPr>
        <w:t>Ква!</w:t>
      </w:r>
      <w:r>
        <w:rPr>
          <w:sz w:val="24"/>
          <w:szCs w:val="24"/>
        </w:rPr>
        <w:t xml:space="preserve"> </w:t>
      </w:r>
      <w:r w:rsidRPr="003A1D99">
        <w:rPr>
          <w:sz w:val="24"/>
          <w:szCs w:val="24"/>
        </w:rPr>
        <w:t>(</w:t>
      </w:r>
      <w:r>
        <w:rPr>
          <w:sz w:val="24"/>
          <w:szCs w:val="24"/>
        </w:rPr>
        <w:t xml:space="preserve">3 </w:t>
      </w:r>
      <w:r w:rsidRPr="003A1D99">
        <w:rPr>
          <w:sz w:val="24"/>
          <w:szCs w:val="24"/>
        </w:rPr>
        <w:t>р.)</w:t>
      </w:r>
    </w:p>
    <w:p w:rsidR="00BA15B5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1D99">
        <w:rPr>
          <w:sz w:val="24"/>
          <w:szCs w:val="24"/>
        </w:rPr>
        <w:t>— Это не ребята, это лягушата!</w:t>
      </w:r>
    </w:p>
    <w:p w:rsidR="00BA15B5" w:rsidRDefault="00BA15B5" w:rsidP="00BA15B5">
      <w:pPr>
        <w:autoSpaceDE w:val="0"/>
        <w:autoSpaceDN w:val="0"/>
        <w:adjustRightInd w:val="0"/>
        <w:ind w:firstLine="0"/>
        <w:jc w:val="center"/>
        <w:rPr>
          <w:i/>
          <w:iCs/>
          <w:sz w:val="24"/>
          <w:szCs w:val="24"/>
        </w:rPr>
      </w:pPr>
      <w:r w:rsidRPr="003A1D99">
        <w:rPr>
          <w:i/>
          <w:iCs/>
          <w:sz w:val="24"/>
          <w:szCs w:val="24"/>
        </w:rPr>
        <w:t>(Игра повторяется.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3A1D99">
        <w:rPr>
          <w:i/>
          <w:iCs/>
          <w:sz w:val="24"/>
          <w:szCs w:val="24"/>
        </w:rPr>
        <w:t xml:space="preserve"> Дед Мороз идет, видит бугорок, приподнимает покрывало и видит детей.)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1D99">
        <w:rPr>
          <w:i/>
          <w:iCs/>
          <w:sz w:val="24"/>
          <w:szCs w:val="24"/>
        </w:rPr>
        <w:t>—</w:t>
      </w:r>
      <w:r w:rsidRPr="003A1D99">
        <w:rPr>
          <w:sz w:val="24"/>
          <w:szCs w:val="24"/>
        </w:rPr>
        <w:t xml:space="preserve"> Вот мои детишки, нашел! Вот сейчас я вас догоню! </w:t>
      </w:r>
      <w:r w:rsidRPr="003A1D99">
        <w:rPr>
          <w:i/>
          <w:iCs/>
          <w:sz w:val="24"/>
          <w:szCs w:val="24"/>
        </w:rPr>
        <w:t>(Дети бегут на места.)</w:t>
      </w:r>
    </w:p>
    <w:p w:rsidR="00BA15B5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1D99">
        <w:rPr>
          <w:i/>
          <w:iCs/>
          <w:sz w:val="24"/>
          <w:szCs w:val="24"/>
        </w:rPr>
        <w:t>—</w:t>
      </w:r>
      <w:r w:rsidRPr="003A1D99">
        <w:rPr>
          <w:sz w:val="24"/>
          <w:szCs w:val="24"/>
        </w:rPr>
        <w:t xml:space="preserve"> Ах, вы шустрые какие! Не догнать вас! </w:t>
      </w:r>
    </w:p>
    <w:p w:rsidR="00BA15B5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А давайте еще в «Догонялки» поиграем!</w:t>
      </w:r>
    </w:p>
    <w:p w:rsidR="00BA15B5" w:rsidRDefault="00BA15B5" w:rsidP="00BA15B5">
      <w:pPr>
        <w:autoSpaceDE w:val="0"/>
        <w:autoSpaceDN w:val="0"/>
        <w:adjustRightInd w:val="0"/>
        <w:ind w:firstLine="0"/>
        <w:jc w:val="center"/>
        <w:rPr>
          <w:b/>
          <w:bCs/>
          <w:i/>
          <w:iCs/>
          <w:sz w:val="24"/>
          <w:szCs w:val="24"/>
        </w:rPr>
      </w:pPr>
    </w:p>
    <w:p w:rsidR="00BA15B5" w:rsidRPr="00BD2124" w:rsidRDefault="00BA15B5" w:rsidP="00BA15B5">
      <w:pPr>
        <w:autoSpaceDE w:val="0"/>
        <w:autoSpaceDN w:val="0"/>
        <w:adjustRightInd w:val="0"/>
        <w:ind w:firstLine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Игра «Догонялки» рус. нар. мел</w:t>
      </w:r>
      <w:r w:rsidR="006E7CCF">
        <w:rPr>
          <w:b/>
          <w:bCs/>
          <w:i/>
          <w:iCs/>
          <w:sz w:val="24"/>
          <w:szCs w:val="24"/>
        </w:rPr>
        <w:t xml:space="preserve"> «Ах вы, сени»</w:t>
      </w:r>
    </w:p>
    <w:p w:rsidR="00BA15B5" w:rsidRDefault="00BA15B5" w:rsidP="00BA15B5">
      <w:pPr>
        <w:autoSpaceDE w:val="0"/>
        <w:autoSpaceDN w:val="0"/>
        <w:adjustRightInd w:val="0"/>
        <w:ind w:firstLine="0"/>
      </w:pPr>
      <w:r>
        <w:t>Любят малые ребята</w:t>
      </w:r>
    </w:p>
    <w:p w:rsidR="00BA15B5" w:rsidRDefault="00BA15B5" w:rsidP="00BA15B5">
      <w:pPr>
        <w:autoSpaceDE w:val="0"/>
        <w:autoSpaceDN w:val="0"/>
        <w:adjustRightInd w:val="0"/>
        <w:ind w:firstLine="0"/>
      </w:pPr>
      <w:r>
        <w:t>Веселится и плясать.</w:t>
      </w:r>
    </w:p>
    <w:p w:rsidR="00BA15B5" w:rsidRDefault="00BA15B5" w:rsidP="00BA15B5">
      <w:pPr>
        <w:autoSpaceDE w:val="0"/>
        <w:autoSpaceDN w:val="0"/>
        <w:adjustRightInd w:val="0"/>
        <w:ind w:firstLine="0"/>
      </w:pPr>
      <w:r>
        <w:t>Любят малые ребята</w:t>
      </w:r>
    </w:p>
    <w:p w:rsidR="00BA15B5" w:rsidRDefault="00BA15B5" w:rsidP="00BA15B5">
      <w:pPr>
        <w:autoSpaceDE w:val="0"/>
        <w:autoSpaceDN w:val="0"/>
        <w:adjustRightInd w:val="0"/>
        <w:ind w:firstLine="0"/>
      </w:pPr>
      <w:r>
        <w:t>В «догонялки» поиграть.</w:t>
      </w:r>
    </w:p>
    <w:p w:rsidR="00BA15B5" w:rsidRDefault="00BA15B5" w:rsidP="00BA15B5">
      <w:pPr>
        <w:autoSpaceDE w:val="0"/>
        <w:autoSpaceDN w:val="0"/>
        <w:adjustRightInd w:val="0"/>
        <w:ind w:firstLine="720"/>
        <w:rPr>
          <w:i/>
          <w:iCs/>
        </w:rPr>
      </w:pPr>
      <w:r w:rsidRPr="00BD2124">
        <w:rPr>
          <w:i/>
          <w:iCs/>
        </w:rPr>
        <w:t>Проигрыш</w:t>
      </w:r>
      <w:r>
        <w:rPr>
          <w:i/>
          <w:iCs/>
        </w:rPr>
        <w:t xml:space="preserve"> Дети хлопают в ладоши</w:t>
      </w:r>
    </w:p>
    <w:p w:rsidR="00BA15B5" w:rsidRDefault="00BA15B5" w:rsidP="00BA15B5">
      <w:pPr>
        <w:autoSpaceDE w:val="0"/>
        <w:autoSpaceDN w:val="0"/>
        <w:adjustRightInd w:val="0"/>
        <w:ind w:firstLine="0"/>
      </w:pPr>
      <w:r>
        <w:t>Убегаю, убегаю</w:t>
      </w:r>
    </w:p>
    <w:p w:rsidR="00BA15B5" w:rsidRDefault="00BA15B5" w:rsidP="00BA15B5">
      <w:pPr>
        <w:autoSpaceDE w:val="0"/>
        <w:autoSpaceDN w:val="0"/>
        <w:adjustRightInd w:val="0"/>
        <w:ind w:firstLine="0"/>
      </w:pPr>
      <w:r>
        <w:t>От ребяток-малышей.</w:t>
      </w:r>
    </w:p>
    <w:p w:rsidR="00BA15B5" w:rsidRDefault="00BA15B5" w:rsidP="00BA15B5">
      <w:pPr>
        <w:autoSpaceDE w:val="0"/>
        <w:autoSpaceDN w:val="0"/>
        <w:adjustRightInd w:val="0"/>
        <w:ind w:firstLine="0"/>
      </w:pPr>
      <w:r>
        <w:t>Ну-ка, вы меня, ребята</w:t>
      </w:r>
    </w:p>
    <w:p w:rsidR="00BA15B5" w:rsidRDefault="00BA15B5" w:rsidP="00BA15B5">
      <w:pPr>
        <w:autoSpaceDE w:val="0"/>
        <w:autoSpaceDN w:val="0"/>
        <w:adjustRightInd w:val="0"/>
        <w:ind w:firstLine="0"/>
      </w:pPr>
      <w:r>
        <w:t>Догоняйте поскорей.</w:t>
      </w:r>
    </w:p>
    <w:p w:rsidR="00BA15B5" w:rsidRDefault="00BA15B5" w:rsidP="00BA15B5">
      <w:pPr>
        <w:autoSpaceDE w:val="0"/>
        <w:autoSpaceDN w:val="0"/>
        <w:adjustRightInd w:val="0"/>
        <w:ind w:firstLine="720"/>
      </w:pPr>
      <w:r w:rsidRPr="00BD2124">
        <w:rPr>
          <w:i/>
          <w:iCs/>
        </w:rPr>
        <w:t>Проигрыш</w:t>
      </w:r>
      <w:r>
        <w:rPr>
          <w:i/>
          <w:iCs/>
        </w:rPr>
        <w:t xml:space="preserve"> Дети догоняют Д.М.</w:t>
      </w:r>
    </w:p>
    <w:p w:rsidR="00BA15B5" w:rsidRDefault="00BA15B5" w:rsidP="00BA15B5">
      <w:pPr>
        <w:autoSpaceDE w:val="0"/>
        <w:autoSpaceDN w:val="0"/>
        <w:adjustRightInd w:val="0"/>
        <w:ind w:firstLine="0"/>
      </w:pPr>
      <w:r>
        <w:t>Ножки быстрые у деток</w:t>
      </w:r>
    </w:p>
    <w:p w:rsidR="00BA15B5" w:rsidRDefault="00BA15B5" w:rsidP="00BA15B5">
      <w:pPr>
        <w:autoSpaceDE w:val="0"/>
        <w:autoSpaceDN w:val="0"/>
        <w:adjustRightInd w:val="0"/>
        <w:ind w:firstLine="0"/>
      </w:pPr>
      <w:r>
        <w:t>Мне от вас не убежать.</w:t>
      </w:r>
    </w:p>
    <w:p w:rsidR="00BA15B5" w:rsidRDefault="00BA15B5" w:rsidP="00BA15B5">
      <w:pPr>
        <w:autoSpaceDE w:val="0"/>
        <w:autoSpaceDN w:val="0"/>
        <w:adjustRightInd w:val="0"/>
        <w:ind w:firstLine="0"/>
      </w:pPr>
      <w:r>
        <w:t>Догоняли и устали,</w:t>
      </w:r>
    </w:p>
    <w:p w:rsidR="00BA15B5" w:rsidRDefault="00BA15B5" w:rsidP="00BA15B5">
      <w:pPr>
        <w:autoSpaceDE w:val="0"/>
        <w:autoSpaceDN w:val="0"/>
        <w:adjustRightInd w:val="0"/>
        <w:ind w:firstLine="0"/>
      </w:pPr>
      <w:r>
        <w:t>Захотели постоять.</w:t>
      </w:r>
    </w:p>
    <w:p w:rsidR="00BA15B5" w:rsidRDefault="00BA15B5" w:rsidP="00BA15B5">
      <w:pPr>
        <w:autoSpaceDE w:val="0"/>
        <w:autoSpaceDN w:val="0"/>
        <w:adjustRightInd w:val="0"/>
        <w:ind w:firstLine="720"/>
        <w:rPr>
          <w:i/>
          <w:iCs/>
        </w:rPr>
      </w:pPr>
      <w:r w:rsidRPr="00BD2124">
        <w:rPr>
          <w:i/>
          <w:iCs/>
        </w:rPr>
        <w:t>Проигрыш</w:t>
      </w:r>
      <w:r>
        <w:rPr>
          <w:i/>
          <w:iCs/>
        </w:rPr>
        <w:t xml:space="preserve"> Дети и Д.М. хлопают по коленям.</w:t>
      </w:r>
    </w:p>
    <w:p w:rsidR="00BA15B5" w:rsidRDefault="00BA15B5" w:rsidP="00BA15B5">
      <w:pPr>
        <w:autoSpaceDE w:val="0"/>
        <w:autoSpaceDN w:val="0"/>
        <w:adjustRightInd w:val="0"/>
        <w:ind w:firstLine="0"/>
      </w:pPr>
      <w:r>
        <w:t>А теперь присядем тихо</w:t>
      </w:r>
    </w:p>
    <w:p w:rsidR="00BA15B5" w:rsidRDefault="00BA15B5" w:rsidP="00BA15B5">
      <w:pPr>
        <w:autoSpaceDE w:val="0"/>
        <w:autoSpaceDN w:val="0"/>
        <w:adjustRightInd w:val="0"/>
        <w:ind w:firstLine="0"/>
      </w:pPr>
      <w:r>
        <w:t>И немного отдохнем,</w:t>
      </w:r>
    </w:p>
    <w:p w:rsidR="00BA15B5" w:rsidRDefault="00BA15B5" w:rsidP="00BA15B5">
      <w:pPr>
        <w:autoSpaceDE w:val="0"/>
        <w:autoSpaceDN w:val="0"/>
        <w:adjustRightInd w:val="0"/>
        <w:ind w:firstLine="0"/>
      </w:pPr>
      <w:r>
        <w:t>А потом еще разочек</w:t>
      </w:r>
    </w:p>
    <w:p w:rsidR="00BA15B5" w:rsidRDefault="00BA15B5" w:rsidP="00BA15B5">
      <w:pPr>
        <w:autoSpaceDE w:val="0"/>
        <w:autoSpaceDN w:val="0"/>
        <w:adjustRightInd w:val="0"/>
        <w:ind w:firstLine="0"/>
      </w:pPr>
      <w:r>
        <w:t>Мы в веселый пляс пойдем.</w:t>
      </w:r>
    </w:p>
    <w:p w:rsidR="00BA15B5" w:rsidRDefault="00BA15B5" w:rsidP="00BA15B5">
      <w:pPr>
        <w:autoSpaceDE w:val="0"/>
        <w:autoSpaceDN w:val="0"/>
        <w:adjustRightInd w:val="0"/>
        <w:ind w:firstLine="720"/>
        <w:jc w:val="center"/>
        <w:rPr>
          <w:i/>
          <w:iCs/>
        </w:rPr>
      </w:pPr>
      <w:r w:rsidRPr="00BD2124">
        <w:rPr>
          <w:i/>
          <w:iCs/>
        </w:rPr>
        <w:lastRenderedPageBreak/>
        <w:t>Проигрыш</w:t>
      </w:r>
      <w:r>
        <w:rPr>
          <w:i/>
          <w:iCs/>
        </w:rPr>
        <w:t xml:space="preserve"> Дети и Д.М. приседают на корточки, за вторым разом по движению руки Д.М. на стульчики.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1D99">
        <w:rPr>
          <w:sz w:val="24"/>
          <w:szCs w:val="24"/>
        </w:rPr>
        <w:t>Уморили старика!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1D99">
        <w:rPr>
          <w:sz w:val="24"/>
          <w:szCs w:val="24"/>
        </w:rPr>
        <w:t>Устал, посижу, на ребяток посмотрю!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72CDC">
        <w:rPr>
          <w:b/>
          <w:bCs/>
          <w:i/>
          <w:iCs/>
          <w:sz w:val="24"/>
          <w:szCs w:val="24"/>
        </w:rPr>
        <w:t>Ведуща</w:t>
      </w:r>
      <w:r>
        <w:rPr>
          <w:b/>
          <w:bCs/>
          <w:i/>
          <w:iCs/>
          <w:sz w:val="24"/>
          <w:szCs w:val="24"/>
        </w:rPr>
        <w:t>я</w:t>
      </w:r>
      <w:r w:rsidRPr="003A1D99">
        <w:rPr>
          <w:sz w:val="24"/>
          <w:szCs w:val="24"/>
        </w:rPr>
        <w:t xml:space="preserve"> </w:t>
      </w:r>
      <w:r w:rsidRPr="003A1D99">
        <w:rPr>
          <w:i/>
          <w:iCs/>
          <w:sz w:val="24"/>
          <w:szCs w:val="24"/>
        </w:rPr>
        <w:t>(дает стул Деду Морозу).</w:t>
      </w:r>
      <w:r w:rsidRPr="003A1D99">
        <w:rPr>
          <w:sz w:val="24"/>
          <w:szCs w:val="24"/>
        </w:rPr>
        <w:t xml:space="preserve"> Посиди, Дедушка, отдохни, а наши ребята тебе стихотворения прочтут.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3A1D99">
        <w:rPr>
          <w:i/>
          <w:iCs/>
          <w:sz w:val="24"/>
          <w:szCs w:val="24"/>
        </w:rPr>
        <w:t>(Дети читают интересные стихотворения по выбору воспитателя.)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72CDC">
        <w:rPr>
          <w:b/>
          <w:bCs/>
          <w:i/>
          <w:iCs/>
          <w:sz w:val="24"/>
          <w:szCs w:val="24"/>
        </w:rPr>
        <w:t>Ведуща</w:t>
      </w:r>
      <w:r w:rsidRPr="00956DAF">
        <w:rPr>
          <w:b/>
          <w:bCs/>
          <w:i/>
          <w:iCs/>
          <w:sz w:val="24"/>
          <w:szCs w:val="24"/>
        </w:rPr>
        <w:t>я</w:t>
      </w:r>
      <w:r w:rsidR="00E96709">
        <w:rPr>
          <w:b/>
          <w:bCs/>
          <w:i/>
          <w:iCs/>
          <w:sz w:val="24"/>
          <w:szCs w:val="24"/>
        </w:rPr>
        <w:t>.</w:t>
      </w:r>
      <w:r w:rsidRPr="003A1D99">
        <w:rPr>
          <w:sz w:val="24"/>
          <w:szCs w:val="24"/>
        </w:rPr>
        <w:t xml:space="preserve"> Наши ребята еще и песенку про Деда Мороза знают. Вот послушай!</w:t>
      </w:r>
    </w:p>
    <w:p w:rsidR="00BA15B5" w:rsidRPr="00243566" w:rsidRDefault="00BA15B5" w:rsidP="00BA15B5">
      <w:pPr>
        <w:autoSpaceDE w:val="0"/>
        <w:autoSpaceDN w:val="0"/>
        <w:adjustRightInd w:val="0"/>
        <w:ind w:firstLine="0"/>
        <w:jc w:val="center"/>
        <w:rPr>
          <w:b/>
          <w:bCs/>
          <w:i/>
          <w:iCs/>
          <w:sz w:val="24"/>
          <w:szCs w:val="24"/>
        </w:rPr>
      </w:pPr>
      <w:r w:rsidRPr="00243566">
        <w:rPr>
          <w:b/>
          <w:bCs/>
          <w:i/>
          <w:iCs/>
          <w:sz w:val="24"/>
          <w:szCs w:val="24"/>
        </w:rPr>
        <w:t>Дети поют песню « Дед Мороз» муз. Филиппенко.</w:t>
      </w:r>
    </w:p>
    <w:p w:rsidR="00BA15B5" w:rsidRPr="008C3814" w:rsidRDefault="00BA15B5" w:rsidP="00BA15B5">
      <w:pPr>
        <w:autoSpaceDE w:val="0"/>
        <w:autoSpaceDN w:val="0"/>
        <w:adjustRightInd w:val="0"/>
        <w:ind w:firstLine="260"/>
      </w:pPr>
      <w:r w:rsidRPr="008C3814">
        <w:t>Дед Мороз, Дед Мороз,</w:t>
      </w:r>
    </w:p>
    <w:p w:rsidR="00BA15B5" w:rsidRPr="008C3814" w:rsidRDefault="00BA15B5" w:rsidP="00BA15B5">
      <w:pPr>
        <w:autoSpaceDE w:val="0"/>
        <w:autoSpaceDN w:val="0"/>
        <w:adjustRightInd w:val="0"/>
        <w:ind w:firstLine="260"/>
      </w:pPr>
      <w:r w:rsidRPr="008C3814">
        <w:t>Деткам елочку принес.</w:t>
      </w:r>
    </w:p>
    <w:p w:rsidR="00BA15B5" w:rsidRPr="008C3814" w:rsidRDefault="00BA15B5" w:rsidP="00BA15B5">
      <w:pPr>
        <w:autoSpaceDE w:val="0"/>
        <w:autoSpaceDN w:val="0"/>
        <w:adjustRightInd w:val="0"/>
        <w:ind w:firstLine="260"/>
      </w:pPr>
      <w:r w:rsidRPr="008C3814">
        <w:t>А на ней фонарики,</w:t>
      </w:r>
    </w:p>
    <w:p w:rsidR="00BA15B5" w:rsidRPr="008C3814" w:rsidRDefault="00BA15B5" w:rsidP="00BA15B5">
      <w:pPr>
        <w:autoSpaceDE w:val="0"/>
        <w:autoSpaceDN w:val="0"/>
        <w:adjustRightInd w:val="0"/>
        <w:ind w:firstLine="260"/>
      </w:pPr>
      <w:r w:rsidRPr="008C3814">
        <w:t>Золотые шарики.</w:t>
      </w:r>
    </w:p>
    <w:p w:rsidR="00BA15B5" w:rsidRPr="008C3814" w:rsidRDefault="00BA15B5" w:rsidP="00BA15B5">
      <w:pPr>
        <w:autoSpaceDE w:val="0"/>
        <w:autoSpaceDN w:val="0"/>
        <w:adjustRightInd w:val="0"/>
        <w:ind w:left="520" w:firstLine="47"/>
      </w:pPr>
      <w:r w:rsidRPr="008C3814">
        <w:t>Дед Мороз, Дед Мороз,</w:t>
      </w:r>
    </w:p>
    <w:p w:rsidR="00BA15B5" w:rsidRPr="008C3814" w:rsidRDefault="00BA15B5" w:rsidP="00BA15B5">
      <w:pPr>
        <w:autoSpaceDE w:val="0"/>
        <w:autoSpaceDN w:val="0"/>
        <w:adjustRightInd w:val="0"/>
        <w:ind w:left="520" w:firstLine="47"/>
      </w:pPr>
      <w:r w:rsidRPr="008C3814">
        <w:t>Деткам сладости принес.</w:t>
      </w:r>
    </w:p>
    <w:p w:rsidR="00BA15B5" w:rsidRPr="008C3814" w:rsidRDefault="00BA15B5" w:rsidP="00BA15B5">
      <w:pPr>
        <w:autoSpaceDE w:val="0"/>
        <w:autoSpaceDN w:val="0"/>
        <w:adjustRightInd w:val="0"/>
        <w:ind w:left="520" w:firstLine="47"/>
      </w:pPr>
      <w:r w:rsidRPr="008C3814">
        <w:t>Вафли ароматные</w:t>
      </w:r>
    </w:p>
    <w:p w:rsidR="00BA15B5" w:rsidRPr="008C3814" w:rsidRDefault="00BA15B5" w:rsidP="00BA15B5">
      <w:pPr>
        <w:autoSpaceDE w:val="0"/>
        <w:autoSpaceDN w:val="0"/>
        <w:adjustRightInd w:val="0"/>
        <w:ind w:left="520" w:firstLine="47"/>
      </w:pPr>
      <w:r w:rsidRPr="008C3814">
        <w:t>И конфеты мятные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956DAF">
        <w:rPr>
          <w:b/>
          <w:bCs/>
          <w:i/>
          <w:iCs/>
          <w:sz w:val="24"/>
          <w:szCs w:val="24"/>
        </w:rPr>
        <w:t>Дед</w:t>
      </w:r>
      <w:r w:rsidRPr="003A1D99">
        <w:rPr>
          <w:sz w:val="24"/>
          <w:szCs w:val="24"/>
        </w:rPr>
        <w:t xml:space="preserve"> </w:t>
      </w:r>
      <w:r w:rsidRPr="00956DAF">
        <w:rPr>
          <w:b/>
          <w:bCs/>
          <w:i/>
          <w:iCs/>
          <w:sz w:val="24"/>
          <w:szCs w:val="24"/>
        </w:rPr>
        <w:t>Мороз</w:t>
      </w:r>
      <w:r w:rsidRPr="003A1D99">
        <w:rPr>
          <w:sz w:val="24"/>
          <w:szCs w:val="24"/>
        </w:rPr>
        <w:t>. Очень хорошая песня! Спасибо вам, ребятки!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956DAF">
        <w:rPr>
          <w:b/>
          <w:bCs/>
          <w:i/>
          <w:iCs/>
          <w:sz w:val="24"/>
          <w:szCs w:val="24"/>
        </w:rPr>
        <w:t>Снегурочка</w:t>
      </w:r>
      <w:r w:rsidRPr="003A1D99">
        <w:rPr>
          <w:sz w:val="24"/>
          <w:szCs w:val="24"/>
        </w:rPr>
        <w:t>. Дед Мороз, а ты подарки детям принес? Смотри, как они ждут!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956DAF">
        <w:rPr>
          <w:b/>
          <w:bCs/>
          <w:i/>
          <w:iCs/>
          <w:sz w:val="24"/>
          <w:szCs w:val="24"/>
        </w:rPr>
        <w:t>Дед</w:t>
      </w:r>
      <w:r w:rsidRPr="003A1D99">
        <w:rPr>
          <w:sz w:val="24"/>
          <w:szCs w:val="24"/>
        </w:rPr>
        <w:t xml:space="preserve"> </w:t>
      </w:r>
      <w:r w:rsidRPr="00956DAF">
        <w:rPr>
          <w:b/>
          <w:bCs/>
          <w:i/>
          <w:iCs/>
          <w:sz w:val="24"/>
          <w:szCs w:val="24"/>
        </w:rPr>
        <w:t>Мороз</w:t>
      </w:r>
      <w:r w:rsidRPr="003A1D99">
        <w:rPr>
          <w:sz w:val="24"/>
          <w:szCs w:val="24"/>
        </w:rPr>
        <w:t>. Не забыл вам Дед Мороз принести подарки! Я вам из лесу прислал волшебную елочку. Вы ее так украсили красиво, так весело плясали вокруг нее, и елочка приготовила для вас сюрприз. Вот волшебные иголки от елки (берет иголки под елкой). Вы иголочки волшебные мои возьмите, к елочке подойдите, бросьте их на елочку и скажите волшебные слова: «Станьте, иголки, подарками с елки!»</w:t>
      </w:r>
    </w:p>
    <w:p w:rsidR="00BA15B5" w:rsidRDefault="00BA15B5" w:rsidP="00BA15B5">
      <w:pPr>
        <w:autoSpaceDE w:val="0"/>
        <w:autoSpaceDN w:val="0"/>
        <w:adjustRightInd w:val="0"/>
        <w:ind w:firstLine="0"/>
        <w:jc w:val="center"/>
        <w:rPr>
          <w:i/>
          <w:iCs/>
          <w:sz w:val="24"/>
          <w:szCs w:val="24"/>
        </w:rPr>
      </w:pPr>
      <w:r w:rsidRPr="003A1D99">
        <w:rPr>
          <w:i/>
          <w:iCs/>
          <w:sz w:val="24"/>
          <w:szCs w:val="24"/>
        </w:rPr>
        <w:t>(Дед Мороз и Снегурочка раздают иголки детям, дети подходят к елке, бросают иголки, говорят слова, садятся на стульчики.</w:t>
      </w:r>
    </w:p>
    <w:p w:rsidR="00BA15B5" w:rsidRDefault="00BA15B5" w:rsidP="00BA15B5">
      <w:pPr>
        <w:autoSpaceDE w:val="0"/>
        <w:autoSpaceDN w:val="0"/>
        <w:adjustRightInd w:val="0"/>
        <w:ind w:firstLine="0"/>
        <w:jc w:val="center"/>
        <w:rPr>
          <w:i/>
          <w:iCs/>
          <w:sz w:val="24"/>
          <w:szCs w:val="24"/>
        </w:rPr>
      </w:pPr>
      <w:r w:rsidRPr="003A1D99">
        <w:rPr>
          <w:i/>
          <w:iCs/>
          <w:sz w:val="24"/>
          <w:szCs w:val="24"/>
        </w:rPr>
        <w:t xml:space="preserve"> </w:t>
      </w:r>
      <w:r w:rsidR="002E787D">
        <w:rPr>
          <w:i/>
          <w:iCs/>
          <w:sz w:val="24"/>
          <w:szCs w:val="24"/>
        </w:rPr>
        <w:t>В это время воспитатели раскладывают подарки по стульчикам</w:t>
      </w:r>
      <w:r w:rsidRPr="003A1D99">
        <w:rPr>
          <w:i/>
          <w:iCs/>
          <w:sz w:val="24"/>
          <w:szCs w:val="24"/>
        </w:rPr>
        <w:t xml:space="preserve">. 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3A1D99">
        <w:rPr>
          <w:i/>
          <w:iCs/>
          <w:sz w:val="24"/>
          <w:szCs w:val="24"/>
        </w:rPr>
        <w:t>Дед Мороз и Снегурочка раздают подарки.)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956DAF">
        <w:rPr>
          <w:b/>
          <w:bCs/>
          <w:i/>
          <w:iCs/>
          <w:sz w:val="24"/>
          <w:szCs w:val="24"/>
        </w:rPr>
        <w:t>Дед</w:t>
      </w:r>
      <w:r w:rsidRPr="003A1D99">
        <w:rPr>
          <w:sz w:val="24"/>
          <w:szCs w:val="24"/>
        </w:rPr>
        <w:t xml:space="preserve"> </w:t>
      </w:r>
      <w:r w:rsidRPr="00956DAF">
        <w:rPr>
          <w:b/>
          <w:bCs/>
          <w:i/>
          <w:iCs/>
          <w:sz w:val="24"/>
          <w:szCs w:val="24"/>
        </w:rPr>
        <w:t>Мороз</w:t>
      </w:r>
      <w:r>
        <w:rPr>
          <w:sz w:val="24"/>
          <w:szCs w:val="24"/>
        </w:rPr>
        <w:t xml:space="preserve"> и </w:t>
      </w:r>
      <w:r w:rsidRPr="00956DAF">
        <w:rPr>
          <w:b/>
          <w:bCs/>
          <w:i/>
          <w:iCs/>
          <w:sz w:val="24"/>
          <w:szCs w:val="24"/>
        </w:rPr>
        <w:t>Снегурочка</w:t>
      </w:r>
      <w:r>
        <w:rPr>
          <w:sz w:val="24"/>
          <w:szCs w:val="24"/>
        </w:rPr>
        <w:t xml:space="preserve"> </w:t>
      </w:r>
      <w:r w:rsidRPr="00AB375C">
        <w:rPr>
          <w:i/>
          <w:iCs/>
          <w:sz w:val="24"/>
          <w:szCs w:val="24"/>
        </w:rPr>
        <w:t>(по очереди)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1D99">
        <w:rPr>
          <w:sz w:val="24"/>
          <w:szCs w:val="24"/>
        </w:rPr>
        <w:t>Праздник веселый удался на славу!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1D99">
        <w:rPr>
          <w:sz w:val="24"/>
          <w:szCs w:val="24"/>
        </w:rPr>
        <w:t>Думаю, всем он пришелся по нраву.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1D99">
        <w:rPr>
          <w:sz w:val="24"/>
          <w:szCs w:val="24"/>
        </w:rPr>
        <w:t>Прощайте, прощайте, все счастливы будьте,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1D99">
        <w:rPr>
          <w:sz w:val="24"/>
          <w:szCs w:val="24"/>
        </w:rPr>
        <w:t>Здоровы, послушны, меня не забудьте,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1D99">
        <w:rPr>
          <w:sz w:val="24"/>
          <w:szCs w:val="24"/>
        </w:rPr>
        <w:t>Минуты волшебные скоро пройдут,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1D99">
        <w:rPr>
          <w:sz w:val="24"/>
          <w:szCs w:val="24"/>
        </w:rPr>
        <w:t>Меня уже вьюги в дорогу зовут,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1D99">
        <w:rPr>
          <w:sz w:val="24"/>
          <w:szCs w:val="24"/>
        </w:rPr>
        <w:t>Ребят мы старались сегодня развлечь,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1D99">
        <w:rPr>
          <w:sz w:val="24"/>
          <w:szCs w:val="24"/>
        </w:rPr>
        <w:t>Прощайте, друзья! И до новых встреч!</w:t>
      </w:r>
    </w:p>
    <w:p w:rsidR="00BA15B5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956DAF">
        <w:rPr>
          <w:b/>
          <w:bCs/>
          <w:i/>
          <w:iCs/>
          <w:sz w:val="24"/>
          <w:szCs w:val="24"/>
        </w:rPr>
        <w:t>Дети</w:t>
      </w:r>
      <w:r w:rsidRPr="003A1D99">
        <w:rPr>
          <w:sz w:val="24"/>
          <w:szCs w:val="24"/>
        </w:rPr>
        <w:t xml:space="preserve">. С Новым годом! 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1D99">
        <w:rPr>
          <w:sz w:val="24"/>
          <w:szCs w:val="24"/>
        </w:rPr>
        <w:t>До свиданья, приходите к нам опять!</w:t>
      </w:r>
    </w:p>
    <w:p w:rsidR="00BA15B5" w:rsidRPr="003A1D99" w:rsidRDefault="00BA15B5" w:rsidP="00BA15B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1D99">
        <w:rPr>
          <w:i/>
          <w:iCs/>
          <w:sz w:val="24"/>
          <w:szCs w:val="24"/>
        </w:rPr>
        <w:t>(К</w:t>
      </w:r>
      <w:r>
        <w:rPr>
          <w:i/>
          <w:iCs/>
          <w:sz w:val="24"/>
          <w:szCs w:val="24"/>
        </w:rPr>
        <w:t xml:space="preserve"> </w:t>
      </w:r>
      <w:r w:rsidRPr="003A1D99">
        <w:rPr>
          <w:i/>
          <w:iCs/>
          <w:sz w:val="24"/>
          <w:szCs w:val="24"/>
        </w:rPr>
        <w:t>зрителям)</w:t>
      </w:r>
      <w:r w:rsidRPr="003A1D99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3A1D99">
        <w:rPr>
          <w:sz w:val="24"/>
          <w:szCs w:val="24"/>
        </w:rPr>
        <w:t xml:space="preserve"> Нов</w:t>
      </w:r>
      <w:r>
        <w:rPr>
          <w:sz w:val="24"/>
          <w:szCs w:val="24"/>
        </w:rPr>
        <w:t>ы</w:t>
      </w:r>
      <w:r w:rsidRPr="003A1D99">
        <w:rPr>
          <w:sz w:val="24"/>
          <w:szCs w:val="24"/>
        </w:rPr>
        <w:t xml:space="preserve">м </w:t>
      </w:r>
      <w:r>
        <w:rPr>
          <w:sz w:val="24"/>
          <w:szCs w:val="24"/>
        </w:rPr>
        <w:t>г</w:t>
      </w:r>
      <w:r w:rsidRPr="003A1D99">
        <w:rPr>
          <w:sz w:val="24"/>
          <w:szCs w:val="24"/>
        </w:rPr>
        <w:t>о</w:t>
      </w:r>
      <w:r>
        <w:rPr>
          <w:sz w:val="24"/>
          <w:szCs w:val="24"/>
        </w:rPr>
        <w:t>д</w:t>
      </w:r>
      <w:r w:rsidRPr="003A1D99">
        <w:rPr>
          <w:sz w:val="24"/>
          <w:szCs w:val="24"/>
        </w:rPr>
        <w:t>ом!</w:t>
      </w:r>
    </w:p>
    <w:p w:rsidR="00BA15B5" w:rsidRDefault="00BA15B5" w:rsidP="00BA15B5">
      <w:pPr>
        <w:pStyle w:val="FR2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A1D99">
        <w:rPr>
          <w:rFonts w:ascii="Times New Roman" w:hAnsi="Times New Roman" w:cs="Times New Roman"/>
          <w:sz w:val="24"/>
          <w:szCs w:val="24"/>
        </w:rPr>
        <w:t>Дети организован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A1D99">
        <w:rPr>
          <w:rFonts w:ascii="Times New Roman" w:hAnsi="Times New Roman" w:cs="Times New Roman"/>
          <w:sz w:val="24"/>
          <w:szCs w:val="24"/>
        </w:rPr>
        <w:t>о выходят из зала.</w:t>
      </w:r>
      <w:r w:rsidRPr="00B6795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</w:p>
    <w:p w:rsidR="00BA15B5" w:rsidRDefault="00BA15B5" w:rsidP="00BA15B5">
      <w:pPr>
        <w:pStyle w:val="FR2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95C">
        <w:rPr>
          <w:rFonts w:ascii="Times New Roman" w:hAnsi="Times New Roman" w:cs="Times New Roman"/>
          <w:b/>
          <w:bCs/>
          <w:sz w:val="24"/>
          <w:szCs w:val="24"/>
        </w:rPr>
        <w:t>Звучит «Кабы не было зимы» (инстр)</w:t>
      </w:r>
    </w:p>
    <w:p w:rsidR="00755530" w:rsidRDefault="00755530" w:rsidP="00BA15B5">
      <w:pPr>
        <w:pStyle w:val="FR2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530" w:rsidRDefault="00755530" w:rsidP="00BA15B5">
      <w:pPr>
        <w:pStyle w:val="FR2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530" w:rsidRDefault="00755530" w:rsidP="00BA15B5">
      <w:pPr>
        <w:pStyle w:val="FR2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sz w:val="24"/>
          <w:szCs w:val="24"/>
        </w:rPr>
        <w:t>Материалы:</w:t>
      </w:r>
    </w:p>
    <w:p w:rsidR="00755530" w:rsidRDefault="00755530" w:rsidP="00755530">
      <w:pPr>
        <w:pStyle w:val="FR2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Маленькая елочка </w:t>
      </w:r>
      <w:r>
        <w:rPr>
          <w:rFonts w:ascii="Times New Roman" w:hAnsi="Times New Roman" w:cs="Times New Roman"/>
          <w:bCs/>
          <w:sz w:val="24"/>
          <w:szCs w:val="24"/>
        </w:rPr>
        <w:t xml:space="preserve"> - танец «Сапожки»</w:t>
      </w:r>
    </w:p>
    <w:p w:rsidR="00755530" w:rsidRDefault="00755530" w:rsidP="00755530">
      <w:pPr>
        <w:pStyle w:val="FR2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>Кукла Снегурочка</w:t>
      </w:r>
    </w:p>
    <w:p w:rsidR="00755530" w:rsidRPr="00755530" w:rsidRDefault="00755530" w:rsidP="00755530">
      <w:pPr>
        <w:pStyle w:val="FR2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>3 снежка –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лепят Снегурочку</w:t>
      </w:r>
    </w:p>
    <w:p w:rsidR="00755530" w:rsidRDefault="00755530" w:rsidP="00755530">
      <w:pPr>
        <w:pStyle w:val="FR2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>Звездочки по числу детей.</w:t>
      </w:r>
    </w:p>
    <w:p w:rsidR="00755530" w:rsidRDefault="00755530" w:rsidP="00755530">
      <w:pPr>
        <w:pStyle w:val="FR2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>Мишура снежинкам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ab/>
      </w:r>
      <w:r>
        <w:rPr>
          <w:rFonts w:ascii="Times New Roman" w:hAnsi="Times New Roman" w:cs="Times New Roman"/>
          <w:bCs/>
          <w:i w:val="0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танец снежинок</w:t>
      </w:r>
    </w:p>
    <w:p w:rsidR="00755530" w:rsidRPr="00755530" w:rsidRDefault="00755530" w:rsidP="00755530">
      <w:pPr>
        <w:pStyle w:val="FR2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>Погремушки, колокольчики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шумовой оркестр</w:t>
      </w:r>
    </w:p>
    <w:p w:rsidR="00755530" w:rsidRPr="00755530" w:rsidRDefault="00755530" w:rsidP="00755530">
      <w:pPr>
        <w:pStyle w:val="FR2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Покрывало </w:t>
      </w:r>
      <w:r>
        <w:rPr>
          <w:rFonts w:ascii="Times New Roman" w:hAnsi="Times New Roman" w:cs="Times New Roman"/>
          <w:bCs/>
          <w:sz w:val="24"/>
          <w:szCs w:val="24"/>
        </w:rPr>
        <w:t>игра «Прятки под покрывалом»</w:t>
      </w:r>
    </w:p>
    <w:p w:rsidR="00EF3B72" w:rsidRDefault="00E96709" w:rsidP="006E7CCF">
      <w:r>
        <w:rPr>
          <w:b/>
          <w:sz w:val="32"/>
          <w:szCs w:val="32"/>
        </w:rPr>
        <w:br w:type="page"/>
      </w:r>
      <w:r w:rsidR="00EF3B72">
        <w:lastRenderedPageBreak/>
        <w:t>Вход цепочкой</w:t>
      </w:r>
      <w:r w:rsidR="00D770F6">
        <w:t>-змейкой</w:t>
      </w:r>
      <w:r w:rsidR="00EF3B72">
        <w:t xml:space="preserve"> «Кабы не было зимы»</w:t>
      </w:r>
    </w:p>
    <w:p w:rsidR="00EF3B72" w:rsidRPr="00254BC0" w:rsidRDefault="00D770F6" w:rsidP="00EF3B72">
      <w:pPr>
        <w:pStyle w:val="a6"/>
        <w:numPr>
          <w:ilvl w:val="0"/>
          <w:numId w:val="1"/>
        </w:numPr>
      </w:pPr>
      <w:r>
        <w:t>П</w:t>
      </w:r>
      <w:r w:rsidR="00EF3B72" w:rsidRPr="00254BC0">
        <w:t>есн</w:t>
      </w:r>
      <w:r>
        <w:t>я</w:t>
      </w:r>
      <w:r w:rsidR="00EF3B72" w:rsidRPr="00254BC0">
        <w:t>-хоровод «К деткам елочка пришла» муз. Филиппенко</w:t>
      </w:r>
      <w:r w:rsidR="00755530">
        <w:t xml:space="preserve"> - садятся</w:t>
      </w:r>
    </w:p>
    <w:p w:rsidR="00EF3B72" w:rsidRDefault="00EF3B72" w:rsidP="00EF3B72">
      <w:pPr>
        <w:pStyle w:val="a6"/>
        <w:numPr>
          <w:ilvl w:val="0"/>
          <w:numId w:val="1"/>
        </w:numPr>
      </w:pPr>
      <w:r w:rsidRPr="00254BC0">
        <w:t>Песня «Зима» муз. Вересокиной (стоя у стульчиков)</w:t>
      </w:r>
    </w:p>
    <w:p w:rsidR="00755530" w:rsidRDefault="00755530" w:rsidP="00EF3B72">
      <w:pPr>
        <w:pStyle w:val="a6"/>
        <w:numPr>
          <w:ilvl w:val="0"/>
          <w:numId w:val="1"/>
        </w:numPr>
      </w:pPr>
      <w:r>
        <w:t>Лепят Снегурочку</w:t>
      </w:r>
    </w:p>
    <w:p w:rsidR="00EF3B72" w:rsidRPr="00254BC0" w:rsidRDefault="00EF3B72" w:rsidP="00EF3B72">
      <w:pPr>
        <w:pStyle w:val="a6"/>
        <w:numPr>
          <w:ilvl w:val="0"/>
          <w:numId w:val="1"/>
        </w:numPr>
      </w:pPr>
      <w:r w:rsidRPr="00254BC0">
        <w:rPr>
          <w:rFonts w:ascii="Times New Roman" w:hAnsi="Times New Roman"/>
          <w:sz w:val="24"/>
          <w:szCs w:val="24"/>
        </w:rPr>
        <w:t>Появляется живая Снегурочка</w:t>
      </w:r>
      <w:r w:rsidR="00755530">
        <w:rPr>
          <w:rFonts w:ascii="Times New Roman" w:hAnsi="Times New Roman"/>
          <w:sz w:val="24"/>
          <w:szCs w:val="24"/>
        </w:rPr>
        <w:t xml:space="preserve"> – волшебная музыка</w:t>
      </w:r>
    </w:p>
    <w:p w:rsidR="00755530" w:rsidRDefault="00EF3B72" w:rsidP="00EF3B72">
      <w:pPr>
        <w:pStyle w:val="a6"/>
        <w:numPr>
          <w:ilvl w:val="0"/>
          <w:numId w:val="1"/>
        </w:numPr>
      </w:pPr>
      <w:r w:rsidRPr="00254BC0">
        <w:t>Песня Снегурочки муз. Филиппенко</w:t>
      </w:r>
    </w:p>
    <w:p w:rsidR="00755530" w:rsidRDefault="00755530" w:rsidP="00EF3B72">
      <w:pPr>
        <w:pStyle w:val="a6"/>
        <w:numPr>
          <w:ilvl w:val="0"/>
          <w:numId w:val="1"/>
        </w:numPr>
      </w:pPr>
      <w:r>
        <w:t>Хоровод «Елочка» муз. Бахутовой</w:t>
      </w:r>
      <w:r>
        <w:tab/>
        <w:t>садятся</w:t>
      </w:r>
    </w:p>
    <w:p w:rsidR="00EF3B72" w:rsidRPr="00254BC0" w:rsidRDefault="00EF3B72" w:rsidP="00755530">
      <w:pPr>
        <w:pStyle w:val="a6"/>
        <w:numPr>
          <w:ilvl w:val="0"/>
          <w:numId w:val="1"/>
        </w:numPr>
      </w:pPr>
      <w:r w:rsidRPr="00254BC0">
        <w:t>Танец зверей</w:t>
      </w:r>
      <w:r w:rsidR="00D770F6">
        <w:t xml:space="preserve"> «Новогодний танец зверюшек» минус</w:t>
      </w:r>
    </w:p>
    <w:p w:rsidR="00EF3B72" w:rsidRPr="00254BC0" w:rsidRDefault="00EF3B72" w:rsidP="00EF3B72">
      <w:pPr>
        <w:pStyle w:val="a6"/>
        <w:numPr>
          <w:ilvl w:val="0"/>
          <w:numId w:val="1"/>
        </w:numPr>
      </w:pPr>
      <w:r w:rsidRPr="00254BC0">
        <w:t>Снежинки и звери  идут за елку, берут звездочки, выходят из-за елки, отдают звезды Снегурочке</w:t>
      </w:r>
    </w:p>
    <w:p w:rsidR="00EF3B72" w:rsidRPr="00254BC0" w:rsidRDefault="00EF3B72" w:rsidP="00EF3B72">
      <w:pPr>
        <w:pStyle w:val="a6"/>
        <w:numPr>
          <w:ilvl w:val="0"/>
          <w:numId w:val="1"/>
        </w:numPr>
      </w:pPr>
      <w:r w:rsidRPr="00254BC0">
        <w:t xml:space="preserve">Ёлка зажигается </w:t>
      </w:r>
      <w:r w:rsidR="00680CD8">
        <w:t xml:space="preserve">- </w:t>
      </w:r>
      <w:r w:rsidRPr="00254BC0">
        <w:t>волш. музыка</w:t>
      </w:r>
    </w:p>
    <w:p w:rsidR="00EF3B72" w:rsidRPr="00680CD8" w:rsidRDefault="00EF3B72" w:rsidP="00EF3B72">
      <w:pPr>
        <w:pStyle w:val="a6"/>
        <w:numPr>
          <w:ilvl w:val="0"/>
          <w:numId w:val="1"/>
        </w:numPr>
      </w:pPr>
      <w:r w:rsidRPr="00254BC0">
        <w:t xml:space="preserve">«Сапожки» рус. </w:t>
      </w:r>
      <w:r>
        <w:t>н</w:t>
      </w:r>
      <w:r w:rsidRPr="00254BC0">
        <w:t>ар. мел.</w:t>
      </w:r>
      <w:r w:rsidR="00680CD8">
        <w:t xml:space="preserve"> </w:t>
      </w:r>
      <w:r w:rsidR="00680CD8" w:rsidRPr="00680CD8">
        <w:rPr>
          <w:i/>
        </w:rPr>
        <w:t>– поставить елочку</w:t>
      </w:r>
    </w:p>
    <w:p w:rsidR="00680CD8" w:rsidRPr="00254BC0" w:rsidRDefault="00680CD8" w:rsidP="00EF3B72">
      <w:pPr>
        <w:pStyle w:val="a6"/>
        <w:numPr>
          <w:ilvl w:val="0"/>
          <w:numId w:val="1"/>
        </w:numPr>
      </w:pPr>
      <w:r>
        <w:rPr>
          <w:i/>
        </w:rPr>
        <w:t>«танец снежинок» муз. Моцарта</w:t>
      </w:r>
    </w:p>
    <w:p w:rsidR="00EF3B72" w:rsidRPr="00254BC0" w:rsidRDefault="00EF3B72" w:rsidP="00EF3B72">
      <w:pPr>
        <w:pStyle w:val="a6"/>
        <w:numPr>
          <w:ilvl w:val="0"/>
          <w:numId w:val="1"/>
        </w:numPr>
      </w:pPr>
      <w:r w:rsidRPr="00254BC0">
        <w:t>Снежинка улетают стайкой, обегают вокруг елки и, возвратившись, что-то шепчут на ухо Снегурочке.</w:t>
      </w:r>
    </w:p>
    <w:p w:rsidR="00680CD8" w:rsidRPr="00680CD8" w:rsidRDefault="00EF3B72" w:rsidP="00680CD8">
      <w:pPr>
        <w:pStyle w:val="a6"/>
        <w:numPr>
          <w:ilvl w:val="0"/>
          <w:numId w:val="1"/>
        </w:numPr>
      </w:pPr>
      <w:r w:rsidRPr="00254BC0">
        <w:t>Шумовой оркестр «Как у наших у ворот» рус. нар. мел.</w:t>
      </w:r>
      <w:r w:rsidR="00680CD8">
        <w:t xml:space="preserve"> – </w:t>
      </w:r>
      <w:r w:rsidR="00680CD8">
        <w:rPr>
          <w:i/>
        </w:rPr>
        <w:t>раздать погремушки и колокольчики</w:t>
      </w:r>
    </w:p>
    <w:p w:rsidR="00EF3B72" w:rsidRPr="00254BC0" w:rsidRDefault="00EF3B72" w:rsidP="00EF3B72">
      <w:pPr>
        <w:pStyle w:val="a6"/>
        <w:numPr>
          <w:ilvl w:val="0"/>
          <w:numId w:val="1"/>
        </w:numPr>
      </w:pPr>
      <w:r w:rsidRPr="00254BC0">
        <w:t>Звучит фонограмма</w:t>
      </w:r>
      <w:r w:rsidR="00680CD8">
        <w:t xml:space="preserve"> песни Деда Мороза «Я веселый и румяный…»</w:t>
      </w:r>
      <w:r w:rsidRPr="00254BC0">
        <w:t xml:space="preserve"> </w:t>
      </w:r>
      <w:r w:rsidR="00680CD8">
        <w:t xml:space="preserve">Появляется Дед Мороз. </w:t>
      </w:r>
      <w:r w:rsidR="00680CD8" w:rsidRPr="00680CD8">
        <w:rPr>
          <w:i/>
        </w:rPr>
        <w:t>Дети образуют круг вокруг Деда Мороза</w:t>
      </w:r>
    </w:p>
    <w:p w:rsidR="00EF3B72" w:rsidRPr="00680CD8" w:rsidRDefault="00EF3B72" w:rsidP="00EF3B72">
      <w:pPr>
        <w:pStyle w:val="a6"/>
        <w:numPr>
          <w:ilvl w:val="0"/>
          <w:numId w:val="1"/>
        </w:numPr>
        <w:rPr>
          <w:i/>
        </w:rPr>
      </w:pPr>
      <w:r w:rsidRPr="00254BC0">
        <w:t xml:space="preserve">Пляска с Дедом Морозом </w:t>
      </w:r>
      <w:r w:rsidRPr="00680CD8">
        <w:rPr>
          <w:i/>
        </w:rPr>
        <w:t>(по показу)</w:t>
      </w:r>
    </w:p>
    <w:p w:rsidR="00EF3B72" w:rsidRPr="00254BC0" w:rsidRDefault="00680CD8" w:rsidP="00EF3B72">
      <w:pPr>
        <w:pStyle w:val="a6"/>
        <w:numPr>
          <w:ilvl w:val="0"/>
          <w:numId w:val="1"/>
        </w:numPr>
      </w:pPr>
      <w:r>
        <w:t xml:space="preserve">Хоровод, </w:t>
      </w:r>
      <w:r w:rsidR="00EF3B72" w:rsidRPr="00254BC0">
        <w:t>выполняют движения по ходу танца «Финская полька»</w:t>
      </w:r>
      <w:r>
        <w:t xml:space="preserve"> </w:t>
      </w:r>
      <w:r>
        <w:rPr>
          <w:i/>
        </w:rPr>
        <w:t>садятся</w:t>
      </w:r>
      <w:r w:rsidR="00EF3B72" w:rsidRPr="00254BC0">
        <w:t>.</w:t>
      </w:r>
    </w:p>
    <w:p w:rsidR="00EF3B72" w:rsidRPr="00254BC0" w:rsidRDefault="00EF3B72" w:rsidP="00EF3B72">
      <w:pPr>
        <w:pStyle w:val="a6"/>
        <w:numPr>
          <w:ilvl w:val="0"/>
          <w:numId w:val="1"/>
        </w:numPr>
      </w:pPr>
      <w:r w:rsidRPr="00254BC0">
        <w:t>Игру «Заморожу»</w:t>
      </w:r>
      <w:r w:rsidR="00680CD8">
        <w:t xml:space="preserve"> </w:t>
      </w:r>
      <w:r w:rsidR="00680CD8">
        <w:rPr>
          <w:i/>
        </w:rPr>
        <w:t>на стульчиках</w:t>
      </w:r>
    </w:p>
    <w:p w:rsidR="00EF3B72" w:rsidRPr="00254BC0" w:rsidRDefault="00680CD8" w:rsidP="00EF3B72">
      <w:pPr>
        <w:pStyle w:val="a6"/>
        <w:numPr>
          <w:ilvl w:val="0"/>
          <w:numId w:val="1"/>
        </w:numPr>
      </w:pPr>
      <w:r w:rsidRPr="00680CD8">
        <w:rPr>
          <w:b/>
        </w:rPr>
        <w:t>«Все равно всех заморожу»</w:t>
      </w:r>
      <w:r>
        <w:t xml:space="preserve"> сигнал - </w:t>
      </w:r>
      <w:r w:rsidR="00EF3B72" w:rsidRPr="00254BC0">
        <w:t>Проводится игра «Прятки под покрывалом».</w:t>
      </w:r>
    </w:p>
    <w:p w:rsidR="00EF3B72" w:rsidRPr="00254BC0" w:rsidRDefault="00EF3B72" w:rsidP="00EF3B72">
      <w:pPr>
        <w:pStyle w:val="a6"/>
        <w:numPr>
          <w:ilvl w:val="0"/>
          <w:numId w:val="1"/>
        </w:numPr>
      </w:pPr>
      <w:r w:rsidRPr="00254BC0">
        <w:t>Игра «Догонялки» рус. нар. мел</w:t>
      </w:r>
      <w:r w:rsidR="00680CD8">
        <w:t xml:space="preserve"> 2 раза - садятся</w:t>
      </w:r>
    </w:p>
    <w:p w:rsidR="00EF3B72" w:rsidRPr="00254BC0" w:rsidRDefault="00680CD8" w:rsidP="00EF3B72">
      <w:pPr>
        <w:pStyle w:val="a6"/>
        <w:numPr>
          <w:ilvl w:val="0"/>
          <w:numId w:val="1"/>
        </w:numPr>
      </w:pPr>
      <w:r>
        <w:t>П</w:t>
      </w:r>
      <w:r w:rsidR="00EF3B72" w:rsidRPr="00254BC0">
        <w:t>есн</w:t>
      </w:r>
      <w:r>
        <w:t>я</w:t>
      </w:r>
      <w:r w:rsidR="00EF3B72" w:rsidRPr="00254BC0">
        <w:t xml:space="preserve"> « Дед Мороз» муз. Филиппенко</w:t>
      </w:r>
      <w:r>
        <w:t xml:space="preserve"> около стульчиков</w:t>
      </w:r>
    </w:p>
    <w:p w:rsidR="00EF3B72" w:rsidRPr="00254BC0" w:rsidRDefault="00EF3B72" w:rsidP="00EF3B72">
      <w:pPr>
        <w:pStyle w:val="a6"/>
        <w:numPr>
          <w:ilvl w:val="0"/>
          <w:numId w:val="1"/>
        </w:numPr>
      </w:pPr>
      <w:r w:rsidRPr="00254BC0">
        <w:t>«Станьте, иголки, подарками с елки!»</w:t>
      </w:r>
    </w:p>
    <w:p w:rsidR="00EF3B72" w:rsidRPr="00254BC0" w:rsidRDefault="00EF3B72" w:rsidP="00EF3B72">
      <w:pPr>
        <w:pStyle w:val="a6"/>
        <w:numPr>
          <w:ilvl w:val="0"/>
          <w:numId w:val="1"/>
        </w:numPr>
      </w:pPr>
      <w:r w:rsidRPr="00254BC0">
        <w:t>Звучит «Кабы не было зимы» (инстр)</w:t>
      </w:r>
    </w:p>
    <w:p w:rsidR="00EF3B72" w:rsidRDefault="008A6B8A" w:rsidP="00BA15B5">
      <w:pPr>
        <w:pStyle w:val="FR2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Танец зверюшек</w:t>
      </w:r>
    </w:p>
    <w:p w:rsidR="008A6B8A" w:rsidRDefault="008A6B8A" w:rsidP="008A6B8A">
      <w:pPr>
        <w:pStyle w:val="FR2"/>
        <w:spacing w:line="240" w:lineRule="auto"/>
        <w:ind w:firstLine="0"/>
        <w:rPr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>Вступление:</w:t>
      </w:r>
      <w:r w:rsidR="009E09FF">
        <w:rPr>
          <w:rFonts w:ascii="Times New Roman" w:hAnsi="Times New Roman" w:cs="Times New Roman"/>
          <w:bCs/>
          <w:i w:val="0"/>
          <w:sz w:val="24"/>
          <w:szCs w:val="24"/>
        </w:rPr>
        <w:t xml:space="preserve"> выскакивают на двух лапках, двигаясь по кругу</w:t>
      </w:r>
    </w:p>
    <w:p w:rsidR="009E09FF" w:rsidRDefault="009E09FF" w:rsidP="009E09FF">
      <w:pPr>
        <w:pStyle w:val="FR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Руки на поясе, «рассказывают» одной лапкой, затем другой, </w:t>
      </w:r>
    </w:p>
    <w:p w:rsidR="009E09FF" w:rsidRDefault="009E09FF" w:rsidP="009E09FF">
      <w:pPr>
        <w:pStyle w:val="FR2"/>
        <w:spacing w:line="240" w:lineRule="auto"/>
        <w:ind w:left="720" w:firstLine="0"/>
        <w:rPr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>качают головой, машут обеими лапками 2 раза</w:t>
      </w:r>
    </w:p>
    <w:p w:rsidR="009E09FF" w:rsidRDefault="009E09FF" w:rsidP="009E09FF">
      <w:pPr>
        <w:pStyle w:val="FR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>Сходятся – договариваются, руки на плечах, поворачиваются спиной и скачут расширяя круг, выглядывают вправо, влево, прислушиваются.</w:t>
      </w:r>
    </w:p>
    <w:p w:rsidR="009E09FF" w:rsidRDefault="009E09FF" w:rsidP="009E09FF">
      <w:pPr>
        <w:pStyle w:val="FR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>Показывают лапкой</w:t>
      </w:r>
      <w:r w:rsidR="00680CD8">
        <w:rPr>
          <w:rFonts w:ascii="Times New Roman" w:hAnsi="Times New Roman" w:cs="Times New Roman"/>
          <w:bCs/>
          <w:i w:val="0"/>
          <w:sz w:val="24"/>
          <w:szCs w:val="24"/>
        </w:rPr>
        <w:t>,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где звездочки, поворот вокруг себя</w:t>
      </w:r>
      <w:r w:rsidR="00E96709">
        <w:rPr>
          <w:rFonts w:ascii="Times New Roman" w:hAnsi="Times New Roman" w:cs="Times New Roman"/>
          <w:bCs/>
          <w:i w:val="0"/>
          <w:sz w:val="24"/>
          <w:szCs w:val="24"/>
        </w:rPr>
        <w:t xml:space="preserve"> – радуются, хлопают в ладоши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>, скачут на мест</w:t>
      </w:r>
      <w:r w:rsidR="00680CD8">
        <w:rPr>
          <w:rFonts w:ascii="Times New Roman" w:hAnsi="Times New Roman" w:cs="Times New Roman"/>
          <w:bCs/>
          <w:i w:val="0"/>
          <w:sz w:val="24"/>
          <w:szCs w:val="24"/>
        </w:rPr>
        <w:t>е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>.</w:t>
      </w:r>
    </w:p>
    <w:p w:rsidR="003D4A37" w:rsidRDefault="003D4A37" w:rsidP="003D4A37">
      <w:pPr>
        <w:pStyle w:val="FR2"/>
        <w:spacing w:line="240" w:lineRule="auto"/>
        <w:ind w:left="720" w:firstLine="0"/>
        <w:rPr>
          <w:rFonts w:ascii="Times New Roman" w:hAnsi="Times New Roman" w:cs="Times New Roman"/>
          <w:bCs/>
          <w:i w:val="0"/>
          <w:sz w:val="24"/>
          <w:szCs w:val="24"/>
        </w:rPr>
      </w:pPr>
    </w:p>
    <w:p w:rsidR="00B1486E" w:rsidRDefault="00B1486E" w:rsidP="003D4A37">
      <w:pPr>
        <w:pStyle w:val="FR2"/>
        <w:spacing w:line="240" w:lineRule="auto"/>
        <w:ind w:left="720" w:firstLine="0"/>
        <w:rPr>
          <w:rFonts w:ascii="Times New Roman" w:hAnsi="Times New Roman" w:cs="Times New Roman"/>
          <w:bCs/>
          <w:i w:val="0"/>
          <w:sz w:val="24"/>
          <w:szCs w:val="24"/>
        </w:rPr>
      </w:pPr>
    </w:p>
    <w:p w:rsidR="00B1486E" w:rsidRDefault="00B1486E" w:rsidP="00B1486E">
      <w:r>
        <w:t xml:space="preserve"> Где же мой мешочек с волшебными иголками? Ах, вот он! Подойдите-ка все ко мне, ребятишки. Вот вам иголочки волшебные. </w:t>
      </w:r>
      <w:r>
        <w:rPr>
          <w:i/>
        </w:rPr>
        <w:t xml:space="preserve">(Раздает каждому в ладошку немного иголочек). </w:t>
      </w:r>
      <w:r>
        <w:t xml:space="preserve">Сейчас мы все с вами бросим их на елочку и скажем волшебные слова: "Станьте, иголки, подарками с елки!" Приготовились!.. Сначала говорим тихонько, шепотом. </w:t>
      </w:r>
      <w:r>
        <w:rPr>
          <w:i/>
        </w:rPr>
        <w:t xml:space="preserve">(Дети повторяют волшебные слова). </w:t>
      </w:r>
      <w:r>
        <w:t>А сейчас п</w:t>
      </w:r>
      <w:r>
        <w:t>о</w:t>
      </w:r>
      <w:r>
        <w:t>громче, еще громче!</w:t>
      </w:r>
    </w:p>
    <w:p w:rsidR="00B1486E" w:rsidRDefault="00B1486E" w:rsidP="00B1486E"/>
    <w:p w:rsidR="00B1486E" w:rsidRDefault="00B1486E" w:rsidP="00B1486E">
      <w:pPr>
        <w:rPr>
          <w:i/>
        </w:rPr>
      </w:pPr>
      <w:r>
        <w:rPr>
          <w:i/>
        </w:rPr>
        <w:t xml:space="preserve"> Когда детям раздают еловые иголочки, то свет в зале гасят, горит только гирлянда на елке. Дед Мороз после каждого повтора волшебных слов стучит посохом. В то время, когда дети и Дед Мороз говорят волшебные слова, взрослые раскладывают заранее приготовленные подарки на стульчики. После того как дети в после</w:t>
      </w:r>
      <w:r>
        <w:rPr>
          <w:i/>
        </w:rPr>
        <w:t>д</w:t>
      </w:r>
      <w:r>
        <w:rPr>
          <w:i/>
        </w:rPr>
        <w:t>ний раз произнесут волшебные слова, в зале вспыхивает свет. Дети видят подарки, лежащие на стульчиках.</w:t>
      </w:r>
    </w:p>
    <w:p w:rsidR="00B1486E" w:rsidRPr="008A6B8A" w:rsidRDefault="00B1486E" w:rsidP="003D4A37">
      <w:pPr>
        <w:pStyle w:val="FR2"/>
        <w:spacing w:line="240" w:lineRule="auto"/>
        <w:ind w:left="720" w:firstLine="0"/>
        <w:rPr>
          <w:rFonts w:ascii="Times New Roman" w:hAnsi="Times New Roman" w:cs="Times New Roman"/>
          <w:bCs/>
          <w:i w:val="0"/>
          <w:sz w:val="24"/>
          <w:szCs w:val="24"/>
        </w:rPr>
      </w:pPr>
    </w:p>
    <w:sectPr w:rsidR="00B1486E" w:rsidRPr="008A6B8A" w:rsidSect="006E7CCF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E01" w:rsidRDefault="00C47E01">
      <w:r>
        <w:separator/>
      </w:r>
    </w:p>
  </w:endnote>
  <w:endnote w:type="continuationSeparator" w:id="0">
    <w:p w:rsidR="00C47E01" w:rsidRDefault="00C47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E01" w:rsidRDefault="00C47E01">
      <w:r>
        <w:separator/>
      </w:r>
    </w:p>
  </w:footnote>
  <w:footnote w:type="continuationSeparator" w:id="0">
    <w:p w:rsidR="00C47E01" w:rsidRDefault="00C47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262"/>
    <w:multiLevelType w:val="hybridMultilevel"/>
    <w:tmpl w:val="03D080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396E"/>
    <w:multiLevelType w:val="hybridMultilevel"/>
    <w:tmpl w:val="DECCD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23976"/>
    <w:multiLevelType w:val="hybridMultilevel"/>
    <w:tmpl w:val="A290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5B5"/>
    <w:rsid w:val="000439CB"/>
    <w:rsid w:val="001472EB"/>
    <w:rsid w:val="00176B22"/>
    <w:rsid w:val="001A31B7"/>
    <w:rsid w:val="002E787D"/>
    <w:rsid w:val="00304F4D"/>
    <w:rsid w:val="003C5385"/>
    <w:rsid w:val="003D4A37"/>
    <w:rsid w:val="004A542C"/>
    <w:rsid w:val="00550E8D"/>
    <w:rsid w:val="00680CD8"/>
    <w:rsid w:val="006E26A3"/>
    <w:rsid w:val="006E7CCF"/>
    <w:rsid w:val="0073097E"/>
    <w:rsid w:val="00755530"/>
    <w:rsid w:val="00827F5A"/>
    <w:rsid w:val="008A6B8A"/>
    <w:rsid w:val="009E09FF"/>
    <w:rsid w:val="00A12F25"/>
    <w:rsid w:val="00B1486E"/>
    <w:rsid w:val="00B70DAD"/>
    <w:rsid w:val="00BA15B5"/>
    <w:rsid w:val="00BC11F4"/>
    <w:rsid w:val="00C14921"/>
    <w:rsid w:val="00C47E01"/>
    <w:rsid w:val="00C5395D"/>
    <w:rsid w:val="00CE0C96"/>
    <w:rsid w:val="00D770F6"/>
    <w:rsid w:val="00E96709"/>
    <w:rsid w:val="00EF3B72"/>
    <w:rsid w:val="00F47F99"/>
    <w:rsid w:val="00FD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5B5"/>
    <w:pPr>
      <w:widowControl w:val="0"/>
      <w:ind w:firstLine="320"/>
      <w:jc w:val="both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47F9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47F99"/>
    <w:pPr>
      <w:tabs>
        <w:tab w:val="center" w:pos="4677"/>
        <w:tab w:val="right" w:pos="9355"/>
      </w:tabs>
    </w:pPr>
  </w:style>
  <w:style w:type="paragraph" w:customStyle="1" w:styleId="FR1">
    <w:name w:val="FR1"/>
    <w:rsid w:val="00BA15B5"/>
    <w:pPr>
      <w:widowControl w:val="0"/>
      <w:autoSpaceDE w:val="0"/>
      <w:autoSpaceDN w:val="0"/>
      <w:adjustRightInd w:val="0"/>
      <w:ind w:left="240" w:right="400"/>
    </w:pPr>
    <w:rPr>
      <w:rFonts w:ascii="Arial" w:hAnsi="Arial" w:cs="Arial"/>
      <w:i/>
      <w:iCs/>
      <w:sz w:val="28"/>
      <w:szCs w:val="28"/>
    </w:rPr>
  </w:style>
  <w:style w:type="paragraph" w:customStyle="1" w:styleId="FR2">
    <w:name w:val="FR2"/>
    <w:rsid w:val="00BA15B5"/>
    <w:pPr>
      <w:widowControl w:val="0"/>
      <w:autoSpaceDE w:val="0"/>
      <w:autoSpaceDN w:val="0"/>
      <w:adjustRightInd w:val="0"/>
      <w:spacing w:line="340" w:lineRule="auto"/>
      <w:ind w:firstLine="260"/>
      <w:jc w:val="both"/>
    </w:pPr>
    <w:rPr>
      <w:rFonts w:ascii="Arial" w:hAnsi="Arial" w:cs="Arial"/>
      <w:i/>
      <w:iCs/>
    </w:rPr>
  </w:style>
  <w:style w:type="character" w:styleId="a5">
    <w:name w:val="page number"/>
    <w:basedOn w:val="a0"/>
    <w:rsid w:val="00BA15B5"/>
  </w:style>
  <w:style w:type="paragraph" w:styleId="a6">
    <w:name w:val="List Paragraph"/>
    <w:basedOn w:val="a"/>
    <w:uiPriority w:val="34"/>
    <w:qFormat/>
    <w:rsid w:val="00EF3B72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52;&#1091;&#1079;&#1088;&#1091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Музрук.dot</Template>
  <TotalTime>4</TotalTime>
  <Pages>8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ПОДАРКИ-ИГОЛКИ ОТ НОВОГОДНЕЙ ЁЛКИ,</vt:lpstr>
    </vt:vector>
  </TitlesOfParts>
  <Company>dom</Company>
  <LinksUpToDate>false</LinksUpToDate>
  <CharactersWithSpaces>14803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ПОДАРКИ-ИГОЛКИ ОТ НОВОГОДНЕЙ ЁЛКИ,</dc:title>
  <dc:creator>user</dc:creator>
  <cp:lastModifiedBy>ТАГ</cp:lastModifiedBy>
  <cp:revision>2</cp:revision>
  <cp:lastPrinted>1601-01-01T00:00:00Z</cp:lastPrinted>
  <dcterms:created xsi:type="dcterms:W3CDTF">2016-02-18T19:09:00Z</dcterms:created>
  <dcterms:modified xsi:type="dcterms:W3CDTF">2016-02-18T19:09:00Z</dcterms:modified>
</cp:coreProperties>
</file>