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8" w:rsidRDefault="00440758" w:rsidP="00677D18">
      <w:pPr>
        <w:rPr>
          <w:color w:val="000000"/>
          <w:shd w:val="clear" w:color="auto" w:fill="FFFFFF"/>
        </w:rPr>
      </w:pPr>
      <w:r w:rsidRPr="00440758"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511" type="#_x0000_t8" style="position:absolute;margin-left:53.25pt;margin-top:172.6pt;width:209.95pt;height:208.5pt;rotation:14221323fd;z-index:251642876;mso-position-horizontal-relative:page;mso-position-vertical-relative:page" fillcolor="#ff9" stroked="f">
            <w10:wrap anchorx="page" anchory="page"/>
          </v:shape>
        </w:pict>
      </w:r>
      <w:r w:rsidR="00677D18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697144</wp:posOffset>
            </wp:positionH>
            <wp:positionV relativeFrom="page">
              <wp:posOffset>1777429</wp:posOffset>
            </wp:positionV>
            <wp:extent cx="2055695" cy="2044558"/>
            <wp:effectExtent l="19050" t="0" r="1705" b="0"/>
            <wp:wrapNone/>
            <wp:docPr id="13" name="Рисунок 12" descr="93638850_rebyonok_za_kom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38850_rebyonok_za_kompom.jpg"/>
                    <pic:cNvPicPr/>
                  </pic:nvPicPr>
                  <pic:blipFill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95" cy="204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932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7209790</wp:posOffset>
            </wp:positionH>
            <wp:positionV relativeFrom="page">
              <wp:posOffset>2287270</wp:posOffset>
            </wp:positionV>
            <wp:extent cx="2444750" cy="1960880"/>
            <wp:effectExtent l="19050" t="0" r="0" b="0"/>
            <wp:wrapNone/>
            <wp:docPr id="477" name="Рисунок 477" descr="3401-2007-5-4-17-15-mathematics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3401-2007-5-4-17-15-mathematics_resized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758">
        <w:rPr>
          <w:noProof/>
          <w:lang w:eastAsia="ru-RU"/>
        </w:rPr>
        <w:pict>
          <v:shape id="_x0000_s1500" type="#_x0000_t8" style="position:absolute;margin-left:571.15pt;margin-top:167.85pt;width:209.95pt;height:208.5pt;rotation:14221323fd;z-index:251670528;mso-position-horizontal-relative:page;mso-position-vertical-relative:page" fillcolor="#ff9" stroked="f">
            <w10:wrap anchorx="page" anchory="page"/>
          </v:shape>
        </w:pict>
      </w:r>
      <w:r w:rsidRPr="00440758">
        <w:pict>
          <v:group id="_x0000_s1284" style="position:absolute;margin-left:48.2pt;margin-top:119.4pt;width:167.75pt;height:6.5pt;z-index:251656192;mso-position-horizontal-relative:page;mso-position-vertical-relative:page" coordorigin="18434304,20116800" coordsize="2130552,82296">
            <v:rect id="_x0000_s1285" style="position:absolute;left:18434304;top:20116800;width:71018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88;top:20116800;width:71018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72;top:20116800;width:71018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440758">
        <w:pict>
          <v:group id="_x0000_s1288" style="position:absolute;margin-left:576.7pt;margin-top:122.9pt;width:168.5pt;height:6.5pt;z-index:251657216;mso-position-horizontal-relative:page;mso-position-vertical-relative:page" coordorigin="25146000,20116800" coordsize="2139696,82296">
            <v:rect id="_x0000_s1289" style="position:absolute;left:25146000;top:20116800;width:713232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32;top:20116800;width:713232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64;top:20116800;width:713232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4407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margin-left:48.2pt;margin-top:85.6pt;width:167.75pt;height:33.8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A537EB" w:rsidRPr="000D6F44" w:rsidRDefault="000D6F44">
                  <w:pPr>
                    <w:pStyle w:val="4"/>
                    <w:rPr>
                      <w:rFonts w:ascii="Monotype Corsiva" w:hAnsi="Monotype Corsiva"/>
                      <w:i/>
                      <w:color w:val="C00000"/>
                      <w:sz w:val="40"/>
                      <w:szCs w:val="40"/>
                      <w:lang w:val="ru-RU"/>
                    </w:rPr>
                  </w:pPr>
                  <w:r w:rsidRPr="000D6F44">
                    <w:rPr>
                      <w:rFonts w:ascii="Monotype Corsiva" w:hAnsi="Monotype Corsiva"/>
                      <w:i/>
                      <w:color w:val="C00000"/>
                      <w:sz w:val="40"/>
                      <w:szCs w:val="40"/>
                      <w:lang w:val="ru-RU"/>
                    </w:rPr>
                    <w:t>Интернет ресурсы</w:t>
                  </w:r>
                </w:p>
              </w:txbxContent>
            </v:textbox>
            <w10:wrap anchorx="page" anchory="page"/>
          </v:shape>
        </w:pict>
      </w:r>
      <w:r w:rsidRPr="00440758">
        <w:pict>
          <v:shape id="_x0000_s1279" type="#_x0000_t202" style="position:absolute;margin-left:577.7pt;margin-top:61.6pt;width:168.5pt;height:47.1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A537EB" w:rsidRPr="000D6F44" w:rsidRDefault="000D6F44" w:rsidP="00FB1C0B">
                  <w:pPr>
                    <w:pStyle w:val="a9"/>
                    <w:rPr>
                      <w:rFonts w:ascii="Monotype Corsiva" w:hAnsi="Monotype Corsiva" w:cs="Arial"/>
                      <w:b/>
                      <w:i/>
                      <w:color w:val="C00000"/>
                      <w:sz w:val="40"/>
                      <w:szCs w:val="40"/>
                      <w:lang w:val="ru-RU"/>
                    </w:rPr>
                  </w:pPr>
                  <w:r w:rsidRPr="000D6F44">
                    <w:rPr>
                      <w:rFonts w:ascii="Monotype Corsiva" w:hAnsi="Monotype Corsiva" w:cs="Arial"/>
                      <w:b/>
                      <w:i/>
                      <w:color w:val="C00000"/>
                      <w:sz w:val="40"/>
                      <w:szCs w:val="40"/>
                      <w:lang w:val="ru-RU"/>
                    </w:rPr>
                    <w:t>Метод разложения на множители</w:t>
                  </w:r>
                </w:p>
              </w:txbxContent>
            </v:textbox>
            <w10:wrap anchorx="page" anchory="page"/>
          </v:shape>
        </w:pict>
      </w:r>
      <w:r w:rsidRPr="00440758">
        <w:pict>
          <v:rect id="_x0000_s1036" style="position:absolute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>
        <w:br w:type="page"/>
      </w:r>
      <w:r w:rsidRPr="00440758">
        <w:lastRenderedPageBreak/>
        <w:pict>
          <v:shape id="_x0000_s1381" type="#_x0000_t202" style="position:absolute;margin-left:347.4pt;margin-top:214.35pt;width:191.75pt;height:177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1;mso-column-margin:5.7pt;mso-fit-shape-to-text:t" inset="2.85pt,2.85pt,2.85pt,2.85pt">
              <w:txbxContent>
                <w:p w:rsidR="00A537EB" w:rsidRPr="005137C3" w:rsidRDefault="000B5BC0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137C3">
                    <w:rPr>
                      <w:b/>
                      <w:sz w:val="24"/>
                      <w:szCs w:val="24"/>
                      <w:lang w:val="ru-RU"/>
                    </w:rPr>
                    <w:t>(</w:t>
                  </w:r>
                  <w:r w:rsidR="00C86932">
                    <w:rPr>
                      <w:b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503555" cy="144145"/>
                        <wp:effectExtent l="0" t="0" r="0" b="0"/>
                        <wp:docPr id="53" name="Рисунок 53" descr="C:\Users\Любава\Desktop\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:\Users\Любава\Desktop\Безымянны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C3">
                    <w:rPr>
                      <w:b/>
                      <w:sz w:val="24"/>
                      <w:szCs w:val="24"/>
                      <w:lang w:val="ru-RU"/>
                    </w:rPr>
                    <w:t>-3)</w:t>
                  </w:r>
                  <w:r w:rsidR="0051763F" w:rsidRPr="005137C3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5137C3">
                    <w:rPr>
                      <w:b/>
                      <w:sz w:val="24"/>
                      <w:szCs w:val="24"/>
                    </w:rPr>
                    <w:t>In</w:t>
                  </w:r>
                  <w:r w:rsidRPr="005137C3">
                    <w:rPr>
                      <w:b/>
                      <w:sz w:val="24"/>
                      <w:szCs w:val="24"/>
                      <w:lang w:val="ru-RU"/>
                    </w:rPr>
                    <w:t>(х-8)=0</w:t>
                  </w:r>
                </w:p>
                <w:p w:rsidR="000B5BC0" w:rsidRPr="005137C3" w:rsidRDefault="00C86932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503555" cy="144145"/>
                        <wp:effectExtent l="0" t="0" r="0" b="0"/>
                        <wp:docPr id="54" name="Рисунок 54" descr="C:\Users\Любава\Desktop\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:\Users\Любава\Desktop\Безымянны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5BC0" w:rsidRPr="005137C3">
                    <w:rPr>
                      <w:b/>
                      <w:sz w:val="24"/>
                      <w:szCs w:val="24"/>
                      <w:lang w:val="ru-RU"/>
                    </w:rPr>
                    <w:t xml:space="preserve">-3=0;    </w:t>
                  </w:r>
                  <w:r w:rsidR="000B5BC0" w:rsidRPr="005137C3">
                    <w:rPr>
                      <w:b/>
                      <w:sz w:val="24"/>
                      <w:szCs w:val="24"/>
                    </w:rPr>
                    <w:t>In</w:t>
                  </w:r>
                  <w:r w:rsidR="000B5BC0" w:rsidRPr="005137C3">
                    <w:rPr>
                      <w:b/>
                      <w:sz w:val="24"/>
                      <w:szCs w:val="24"/>
                      <w:lang w:val="ru-RU"/>
                    </w:rPr>
                    <w:t>(х-8)=0    ОДЗ:</w:t>
                  </w:r>
                </w:p>
                <w:p w:rsidR="000B5BC0" w:rsidRPr="005137C3" w:rsidRDefault="00C86932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503555" cy="144145"/>
                        <wp:effectExtent l="0" t="0" r="0" b="0"/>
                        <wp:docPr id="55" name="Рисунок 55" descr="C:\Users\Любава\Desktop\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Любава\Desktop\Безымянны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5BC0" w:rsidRPr="005137C3">
                    <w:rPr>
                      <w:b/>
                      <w:sz w:val="24"/>
                      <w:szCs w:val="24"/>
                      <w:lang w:val="ru-RU"/>
                    </w:rPr>
                    <w:t xml:space="preserve">=3        х-8=1           х+2 </w:t>
                  </w:r>
                  <w:r w:rsidR="000B5BC0" w:rsidRPr="005137C3">
                    <w:rPr>
                      <w:b/>
                      <w:sz w:val="24"/>
                      <w:szCs w:val="24"/>
                      <w:u w:val="single"/>
                      <w:lang w:val="ru-RU"/>
                    </w:rPr>
                    <w:t>&gt;</w:t>
                  </w:r>
                  <w:r w:rsidR="000B5BC0" w:rsidRPr="005137C3">
                    <w:rPr>
                      <w:b/>
                      <w:sz w:val="24"/>
                      <w:szCs w:val="24"/>
                      <w:lang w:val="ru-RU"/>
                    </w:rPr>
                    <w:t>0</w:t>
                  </w:r>
                </w:p>
                <w:p w:rsidR="000B5BC0" w:rsidRPr="005137C3" w:rsidRDefault="000B5BC0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137C3">
                    <w:rPr>
                      <w:b/>
                      <w:sz w:val="24"/>
                      <w:szCs w:val="24"/>
                      <w:lang w:val="ru-RU"/>
                    </w:rPr>
                    <w:t>Х+2=9               х=9               х-8 &gt;0</w:t>
                  </w:r>
                </w:p>
                <w:p w:rsidR="000B5BC0" w:rsidRPr="005137C3" w:rsidRDefault="000B5BC0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137C3">
                    <w:rPr>
                      <w:b/>
                      <w:sz w:val="24"/>
                      <w:szCs w:val="24"/>
                      <w:lang w:val="ru-RU"/>
                    </w:rPr>
                    <w:t>Х=7</w:t>
                  </w:r>
                  <w:r w:rsidR="006F052D">
                    <w:rPr>
                      <w:b/>
                      <w:sz w:val="24"/>
                      <w:szCs w:val="24"/>
                      <w:lang w:val="ru-RU"/>
                    </w:rPr>
                    <w:t xml:space="preserve">                                       </w:t>
                  </w:r>
                  <w:r w:rsidR="006F052D">
                    <w:rPr>
                      <w:b/>
                      <w:sz w:val="24"/>
                      <w:szCs w:val="24"/>
                    </w:rPr>
                    <w:t>x</w:t>
                  </w:r>
                  <w:r w:rsidR="006F052D" w:rsidRPr="00FB1C0B">
                    <w:rPr>
                      <w:b/>
                      <w:sz w:val="24"/>
                      <w:szCs w:val="24"/>
                      <w:lang w:val="ru-RU"/>
                    </w:rPr>
                    <w:t>&gt;</w:t>
                  </w:r>
                  <w:r w:rsidR="006F052D">
                    <w:rPr>
                      <w:b/>
                      <w:sz w:val="24"/>
                      <w:szCs w:val="24"/>
                      <w:lang w:val="ru-RU"/>
                    </w:rPr>
                    <w:t>8</w:t>
                  </w:r>
                </w:p>
                <w:p w:rsidR="005137C3" w:rsidRPr="005137C3" w:rsidRDefault="005137C3">
                  <w:pPr>
                    <w:pStyle w:val="a5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5137C3">
                    <w:rPr>
                      <w:b/>
                      <w:i/>
                      <w:sz w:val="24"/>
                      <w:szCs w:val="24"/>
                      <w:lang w:val="ru-RU"/>
                    </w:rPr>
                    <w:t>С учетом ОДЗ:  х=9</w:t>
                  </w:r>
                </w:p>
                <w:p w:rsidR="005137C3" w:rsidRPr="005137C3" w:rsidRDefault="005137C3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137C3">
                    <w:rPr>
                      <w:b/>
                      <w:sz w:val="24"/>
                      <w:szCs w:val="24"/>
                      <w:lang w:val="ru-RU"/>
                    </w:rPr>
                    <w:t>Ответ: 9</w:t>
                  </w:r>
                </w:p>
              </w:txbxContent>
            </v:textbox>
            <w10:wrap side="left" anchorx="page" anchory="page"/>
          </v:shape>
        </w:pict>
      </w:r>
      <w:r w:rsidR="00DE638F">
        <w:rPr>
          <w:noProof/>
          <w:lang w:eastAsia="ru-RU"/>
        </w:rPr>
        <w:drawing>
          <wp:anchor distT="0" distB="0" distL="114300" distR="114300" simplePos="0" relativeHeight="251643901" behindDoc="0" locked="0" layoutInCell="1" allowOverlap="1">
            <wp:simplePos x="0" y="0"/>
            <wp:positionH relativeFrom="page">
              <wp:posOffset>3676650</wp:posOffset>
            </wp:positionH>
            <wp:positionV relativeFrom="page">
              <wp:posOffset>1335405</wp:posOffset>
            </wp:positionV>
            <wp:extent cx="1090295" cy="1746250"/>
            <wp:effectExtent l="19050" t="0" r="0" b="0"/>
            <wp:wrapNone/>
            <wp:docPr id="1" name="Рисунок 0" descr="91569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69905.gif"/>
                    <pic:cNvPicPr/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0758">
        <w:rPr>
          <w:noProof/>
          <w:lang w:eastAsia="ru-RU"/>
        </w:rPr>
        <w:pict>
          <v:shape id="_x0000_s1510" type="#_x0000_t8" style="position:absolute;margin-left:290.85pt;margin-top:168pt;width:273.3pt;height:251.75pt;rotation:12903543fd;z-index:251644926;mso-position-horizontal-relative:page;mso-position-vertical-relative:page" fillcolor="#ff9" stroked="f">
            <w10:wrap anchorx="page" anchory="page"/>
          </v:shape>
        </w:pict>
      </w:r>
      <w:r w:rsidRPr="00440758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504" type="#_x0000_t87" style="position:absolute;margin-left:482.15pt;margin-top:272.65pt;width:7.3pt;height:27.5pt;z-index:251673600;mso-position-horizontal-relative:page;mso-position-vertical-relative:page" strokecolor="black [3213]">
            <w10:wrap anchorx="page" anchory="page"/>
          </v:shape>
        </w:pict>
      </w:r>
      <w:r w:rsidRPr="00440758">
        <w:rPr>
          <w:noProof/>
          <w:lang w:eastAsia="ru-RU"/>
        </w:rPr>
        <w:pict>
          <v:shape id="_x0000_s1506" type="#_x0000_t8" style="position:absolute;margin-left:32.1pt;margin-top:168pt;width:268.35pt;height:246.5pt;rotation:12903543fd;z-index:251645951;mso-position-horizontal-relative:page;mso-position-vertical-relative:page" fillcolor="#ff9" stroked="f">
            <w10:wrap anchorx="page" anchory="page"/>
          </v:shape>
        </w:pict>
      </w:r>
      <w:r w:rsidR="00677D18">
        <w:rPr>
          <w:color w:val="000000"/>
          <w:shd w:val="clear" w:color="auto" w:fill="FFFFFF"/>
        </w:rPr>
        <w:t>.</w:t>
      </w:r>
    </w:p>
    <w:p w:rsidR="00677D18" w:rsidRDefault="00440758" w:rsidP="00677D18">
      <w:bookmarkStart w:id="0" w:name="_GoBack"/>
      <w:bookmarkEnd w:id="0"/>
      <w:r>
        <w:pict>
          <v:shape id="_x0000_s1380" type="#_x0000_t202" style="position:absolute;margin-left:54.7pt;margin-top:70.65pt;width:738.6pt;height:40.1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A537EB" w:rsidRPr="000D6F44" w:rsidRDefault="000D6F44">
                  <w:pPr>
                    <w:pStyle w:val="4"/>
                    <w:rPr>
                      <w:rFonts w:ascii="Monotype Corsiva" w:hAnsi="Monotype Corsiva"/>
                      <w:i/>
                      <w:color w:val="C00000"/>
                      <w:sz w:val="40"/>
                      <w:szCs w:val="40"/>
                      <w:lang w:val="ru-RU"/>
                    </w:rPr>
                  </w:pPr>
                  <w:r w:rsidRPr="000D6F44">
                    <w:rPr>
                      <w:sz w:val="32"/>
                      <w:szCs w:val="32"/>
                      <w:lang w:val="ru-RU"/>
                    </w:rPr>
                    <w:t xml:space="preserve">                 </w:t>
                  </w:r>
                  <w:r w:rsidRPr="000D6F44">
                    <w:rPr>
                      <w:rFonts w:ascii="Monotype Corsiva" w:hAnsi="Monotype Corsiva"/>
                      <w:i/>
                      <w:color w:val="C00000"/>
                      <w:sz w:val="40"/>
                      <w:szCs w:val="40"/>
                      <w:lang w:val="ru-RU"/>
                    </w:rPr>
                    <w:t xml:space="preserve">Теория                            </w:t>
                  </w:r>
                  <w:r w:rsidR="006F052D">
                    <w:rPr>
                      <w:rFonts w:ascii="Monotype Corsiva" w:hAnsi="Monotype Corsiva"/>
                      <w:i/>
                      <w:color w:val="C00000"/>
                      <w:sz w:val="40"/>
                      <w:szCs w:val="40"/>
                      <w:lang w:val="ru-RU"/>
                    </w:rPr>
                    <w:t xml:space="preserve">     </w:t>
                  </w:r>
                  <w:r w:rsidRPr="000D6F44">
                    <w:rPr>
                      <w:rFonts w:ascii="Monotype Corsiva" w:hAnsi="Monotype Corsiva"/>
                      <w:i/>
                      <w:color w:val="C00000"/>
                      <w:sz w:val="40"/>
                      <w:szCs w:val="40"/>
                      <w:lang w:val="ru-RU"/>
                    </w:rPr>
                    <w:t xml:space="preserve"> Решение примера                      </w:t>
                  </w:r>
                  <w:r w:rsidR="005137C3">
                    <w:rPr>
                      <w:rFonts w:ascii="Monotype Corsiva" w:hAnsi="Monotype Corsiva"/>
                      <w:i/>
                      <w:color w:val="C00000"/>
                      <w:sz w:val="40"/>
                      <w:szCs w:val="40"/>
                      <w:lang w:val="ru-RU"/>
                    </w:rPr>
                    <w:t xml:space="preserve">        </w:t>
                  </w:r>
                  <w:r w:rsidRPr="000D6F44">
                    <w:rPr>
                      <w:rFonts w:ascii="Monotype Corsiva" w:hAnsi="Monotype Corsiva"/>
                      <w:i/>
                      <w:color w:val="C00000"/>
                      <w:sz w:val="40"/>
                      <w:szCs w:val="40"/>
                      <w:lang w:val="ru-RU"/>
                    </w:rPr>
                    <w:t xml:space="preserve">Примеры </w:t>
                  </w:r>
                  <w:r w:rsidR="006F052D">
                    <w:rPr>
                      <w:rFonts w:ascii="Monotype Corsiva" w:hAnsi="Monotype Corsiva"/>
                      <w:i/>
                      <w:color w:val="C00000"/>
                      <w:sz w:val="40"/>
                      <w:szCs w:val="40"/>
                      <w:lang w:val="ru-RU"/>
                    </w:rPr>
                    <w:t>уравнений</w:t>
                  </w:r>
                </w:p>
              </w:txbxContent>
            </v:textbox>
            <w10:wrap side="left" anchorx="page" anchory="page"/>
          </v:shape>
        </w:pict>
      </w:r>
    </w:p>
    <w:p w:rsidR="00A537EB" w:rsidRDefault="006F052D"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7791450</wp:posOffset>
            </wp:positionH>
            <wp:positionV relativeFrom="page">
              <wp:posOffset>5838190</wp:posOffset>
            </wp:positionV>
            <wp:extent cx="1976120" cy="998220"/>
            <wp:effectExtent l="19050" t="0" r="5080" b="0"/>
            <wp:wrapTight wrapText="bothSides">
              <wp:wrapPolygon edited="0">
                <wp:start x="-208" y="0"/>
                <wp:lineTo x="-208" y="21023"/>
                <wp:lineTo x="21656" y="21023"/>
                <wp:lineTo x="21656" y="0"/>
                <wp:lineTo x="-208" y="0"/>
              </wp:wrapPolygon>
            </wp:wrapTight>
            <wp:docPr id="10" name="Рисунок 9" descr="alg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bra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D18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4087495</wp:posOffset>
            </wp:positionH>
            <wp:positionV relativeFrom="page">
              <wp:posOffset>5239385</wp:posOffset>
            </wp:positionV>
            <wp:extent cx="1717040" cy="2075180"/>
            <wp:effectExtent l="19050" t="0" r="0" b="0"/>
            <wp:wrapTight wrapText="bothSides">
              <wp:wrapPolygon edited="0">
                <wp:start x="-240" y="0"/>
                <wp:lineTo x="-240" y="21415"/>
                <wp:lineTo x="21568" y="21415"/>
                <wp:lineTo x="21568" y="0"/>
                <wp:lineTo x="-240" y="0"/>
              </wp:wrapPolygon>
            </wp:wrapTight>
            <wp:docPr id="11" name="Рисунок 10" descr="proffes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fesor1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D18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6933558</wp:posOffset>
            </wp:positionH>
            <wp:positionV relativeFrom="page">
              <wp:posOffset>3739793</wp:posOffset>
            </wp:positionV>
            <wp:extent cx="1429606" cy="1828800"/>
            <wp:effectExtent l="19050" t="0" r="0" b="0"/>
            <wp:wrapNone/>
            <wp:docPr id="5" name="Рисунок 1" descr="b_131375854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1313758548368.jpg"/>
                    <pic:cNvPicPr/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60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D18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7982513</wp:posOffset>
            </wp:positionH>
            <wp:positionV relativeFrom="page">
              <wp:posOffset>2958958</wp:posOffset>
            </wp:positionV>
            <wp:extent cx="909548" cy="421240"/>
            <wp:effectExtent l="19050" t="0" r="4852" b="0"/>
            <wp:wrapNone/>
            <wp:docPr id="8" name="Рисунок 3" descr="http://reshuege.ru/formula/3f/3f58856eedef30be679671b8cc3fa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3f/3f58856eedef30be679671b8cc3fa972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48" cy="4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D18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7745095</wp:posOffset>
            </wp:positionH>
            <wp:positionV relativeFrom="page">
              <wp:posOffset>2557780</wp:posOffset>
            </wp:positionV>
            <wp:extent cx="1778635" cy="194945"/>
            <wp:effectExtent l="19050" t="0" r="0" b="0"/>
            <wp:wrapNone/>
            <wp:docPr id="7" name="Рисунок 2" descr="http://reshuege.ru/formula/eb/eb5f327a0c9f0782fb9c5dc0e49cc0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eb/eb5f327a0c9f0782fb9c5dc0e49cc09e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D18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7981522</wp:posOffset>
            </wp:positionH>
            <wp:positionV relativeFrom="page">
              <wp:posOffset>2188396</wp:posOffset>
            </wp:positionV>
            <wp:extent cx="1198495" cy="195208"/>
            <wp:effectExtent l="19050" t="0" r="1655" b="0"/>
            <wp:wrapNone/>
            <wp:docPr id="6" name="Рисунок 1" descr="http://reshuege.ru/formula/84/8444564a6deb9f94144a2900d725c2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84/8444564a6deb9f94144a2900d725c2a8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95" cy="19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758">
        <w:rPr>
          <w:noProof/>
          <w:lang w:eastAsia="ru-RU"/>
        </w:rPr>
        <w:pict>
          <v:shape id="_x0000_s1509" type="#_x0000_t8" style="position:absolute;margin-left:554.45pt;margin-top:168pt;width:268.35pt;height:246.5pt;rotation:12903543fd;z-index:251681279;mso-position-horizontal-relative:page;mso-position-vertical-relative:page" fillcolor="#ff9" stroked="f">
            <w10:wrap anchorx="page" anchory="page"/>
          </v:shape>
        </w:pict>
      </w:r>
      <w:r w:rsidR="00440758">
        <w:pict>
          <v:group id="_x0000_s1384" style="position:absolute;margin-left:36.95pt;margin-top:98.4pt;width:761.7pt;height:6.5pt;z-index:251663360;mso-position-horizontal-relative:page;mso-position-vertical-relative:page" coordorigin="18434304,20116800" coordsize="8485632,82296">
            <v:rect id="_x0000_s1385" alt="Level bars" style="position:absolute;left:18434304;top:20116800;width:282854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48;top:20116800;width:282854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92;top:20116800;width:282854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C86932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81915</wp:posOffset>
            </wp:positionH>
            <wp:positionV relativeFrom="page">
              <wp:posOffset>1849120</wp:posOffset>
            </wp:positionV>
            <wp:extent cx="1346200" cy="1469390"/>
            <wp:effectExtent l="19050" t="0" r="6350" b="0"/>
            <wp:wrapTight wrapText="bothSides">
              <wp:wrapPolygon edited="0">
                <wp:start x="-306" y="0"/>
                <wp:lineTo x="-306" y="21283"/>
                <wp:lineTo x="21702" y="21283"/>
                <wp:lineTo x="21702" y="0"/>
                <wp:lineTo x="-306" y="0"/>
              </wp:wrapPolygon>
            </wp:wrapTight>
            <wp:docPr id="484" name="Рисунок 484" descr="6363b9e1jw1e4pclch4v9j215o19ld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6363b9e1jw1e4pclch4v9j215o19ldjr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932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694690</wp:posOffset>
            </wp:positionH>
            <wp:positionV relativeFrom="page">
              <wp:posOffset>6071870</wp:posOffset>
            </wp:positionV>
            <wp:extent cx="2421890" cy="1050925"/>
            <wp:effectExtent l="19050" t="0" r="0" b="0"/>
            <wp:wrapTight wrapText="bothSides">
              <wp:wrapPolygon edited="0">
                <wp:start x="-170" y="0"/>
                <wp:lineTo x="-170" y="21143"/>
                <wp:lineTo x="21577" y="21143"/>
                <wp:lineTo x="21577" y="0"/>
                <wp:lineTo x="-170" y="0"/>
              </wp:wrapPolygon>
            </wp:wrapTight>
            <wp:docPr id="481" name="Рисунок 481" descr="2175_0_2011021617_tmb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2175_0_2011021617_tmb1 (1)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758">
        <w:pict>
          <v:shape id="_x0000_s1379" type="#_x0000_t202" style="position:absolute;margin-left:71.75pt;margin-top:145.6pt;width:182.35pt;height:252.1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51763F" w:rsidRPr="0051763F" w:rsidRDefault="0051763F" w:rsidP="0051763F">
                  <w:pPr>
                    <w:pStyle w:val="a5"/>
                    <w:jc w:val="center"/>
                    <w:rPr>
                      <w:b/>
                      <w:sz w:val="36"/>
                      <w:szCs w:val="36"/>
                      <w:lang w:val="ru-RU"/>
                    </w:rPr>
                  </w:pPr>
                  <w:r w:rsidRPr="0051763F">
                    <w:rPr>
                      <w:b/>
                      <w:sz w:val="36"/>
                      <w:szCs w:val="36"/>
                      <w:lang w:val="ru-RU"/>
                    </w:rPr>
                    <w:t>Уравнение</w:t>
                  </w:r>
                </w:p>
                <w:p w:rsidR="0051763F" w:rsidRPr="0051763F" w:rsidRDefault="0051763F" w:rsidP="0051763F">
                  <w:pPr>
                    <w:pStyle w:val="a5"/>
                    <w:jc w:val="center"/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</w:pPr>
                  <w:proofErr w:type="gramStart"/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f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>(</w:t>
                  </w:r>
                  <w:proofErr w:type="gramEnd"/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x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>)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g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>(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x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>)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h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>(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x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>)=0</w:t>
                  </w:r>
                </w:p>
                <w:p w:rsidR="0051763F" w:rsidRPr="0051763F" w:rsidRDefault="0051763F" w:rsidP="0051763F">
                  <w:pPr>
                    <w:pStyle w:val="a5"/>
                    <w:jc w:val="center"/>
                    <w:rPr>
                      <w:b/>
                      <w:sz w:val="36"/>
                      <w:szCs w:val="36"/>
                      <w:lang w:val="ru-RU"/>
                    </w:rPr>
                  </w:pPr>
                  <w:r w:rsidRPr="0051763F">
                    <w:rPr>
                      <w:b/>
                      <w:sz w:val="36"/>
                      <w:szCs w:val="36"/>
                      <w:lang w:val="ru-RU"/>
                    </w:rPr>
                    <w:t>можно записать совокупностью уравнений</w:t>
                  </w:r>
                </w:p>
                <w:p w:rsidR="0051763F" w:rsidRPr="0051763F" w:rsidRDefault="0051763F" w:rsidP="0051763F">
                  <w:pPr>
                    <w:pStyle w:val="a5"/>
                    <w:jc w:val="center"/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</w:pPr>
                  <w:proofErr w:type="gramStart"/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f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>(</w:t>
                  </w:r>
                  <w:proofErr w:type="gramEnd"/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x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 xml:space="preserve">)=0, 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g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>(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x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 xml:space="preserve">)=0, 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h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>(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</w:rPr>
                    <w:t>x</w:t>
                  </w:r>
                  <w:r w:rsidRPr="0051763F">
                    <w:rPr>
                      <w:b/>
                      <w:color w:val="C00000"/>
                      <w:sz w:val="36"/>
                      <w:szCs w:val="36"/>
                      <w:lang w:val="ru-RU"/>
                    </w:rPr>
                    <w:t>)=0.</w:t>
                  </w:r>
                </w:p>
                <w:p w:rsidR="00A537EB" w:rsidRPr="0051763F" w:rsidRDefault="0051763F" w:rsidP="0051763F">
                  <w:pPr>
                    <w:pStyle w:val="a5"/>
                    <w:jc w:val="center"/>
                    <w:rPr>
                      <w:b/>
                      <w:sz w:val="36"/>
                      <w:szCs w:val="36"/>
                      <w:lang w:val="ru-RU"/>
                    </w:rPr>
                  </w:pPr>
                  <w:r w:rsidRPr="0051763F">
                    <w:rPr>
                      <w:b/>
                      <w:sz w:val="36"/>
                      <w:szCs w:val="36"/>
                      <w:lang w:val="ru-RU"/>
                    </w:rPr>
                    <w:t>Выбираем те корни, которые принадлежат области определения исходного уравнения.</w:t>
                  </w:r>
                </w:p>
              </w:txbxContent>
            </v:textbox>
            <w10:wrap side="left" anchorx="page" anchory="page"/>
          </v:shape>
        </w:pic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savePreviewPicture/>
  <w:compat/>
  <w:rsids>
    <w:rsidRoot w:val="000D6F44"/>
    <w:rsid w:val="000B5BC0"/>
    <w:rsid w:val="000C177B"/>
    <w:rsid w:val="000D6F44"/>
    <w:rsid w:val="00193265"/>
    <w:rsid w:val="00202F32"/>
    <w:rsid w:val="0034483D"/>
    <w:rsid w:val="00384D37"/>
    <w:rsid w:val="003A1A56"/>
    <w:rsid w:val="00440758"/>
    <w:rsid w:val="005137C3"/>
    <w:rsid w:val="0051763F"/>
    <w:rsid w:val="005A0619"/>
    <w:rsid w:val="00651280"/>
    <w:rsid w:val="00677D18"/>
    <w:rsid w:val="006F052D"/>
    <w:rsid w:val="00816851"/>
    <w:rsid w:val="00A537EB"/>
    <w:rsid w:val="00AE79D2"/>
    <w:rsid w:val="00AF33DD"/>
    <w:rsid w:val="00B54715"/>
    <w:rsid w:val="00C333A3"/>
    <w:rsid w:val="00C86932"/>
    <w:rsid w:val="00DE638F"/>
    <w:rsid w:val="00FB1C0B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o:colormru v:ext="edit" colors="#ff9,#fff5c9,#fc0,#f90,#669,red,#eaeaea,#c7c7d9"/>
      <o:colormenu v:ext="edit" fillcolor="#ff9" strokecolor="none [3213]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qFormat/>
    <w:rsid w:val="00384D37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384D37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384D37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384D37"/>
    <w:pPr>
      <w:outlineLvl w:val="3"/>
    </w:pPr>
    <w:rPr>
      <w:color w:val="auto"/>
    </w:rPr>
  </w:style>
  <w:style w:type="paragraph" w:styleId="7">
    <w:name w:val="heading 7"/>
    <w:qFormat/>
    <w:rsid w:val="00384D37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4D37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384D37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384D37"/>
    <w:pPr>
      <w:spacing w:after="180" w:line="268" w:lineRule="auto"/>
    </w:pPr>
    <w:rPr>
      <w:rFonts w:ascii="Times New Roman" w:eastAsia="Times New Roman" w:hAnsi="Times New Roman" w:cs="Times New Roman"/>
      <w:kern w:val="28"/>
      <w:lang w:val="en-US"/>
    </w:rPr>
  </w:style>
  <w:style w:type="paragraph" w:styleId="20">
    <w:name w:val="Body Text 2"/>
    <w:basedOn w:val="a"/>
    <w:rsid w:val="00384D37"/>
    <w:pPr>
      <w:spacing w:after="180" w:line="268" w:lineRule="auto"/>
    </w:pPr>
    <w:rPr>
      <w:rFonts w:ascii="Arial" w:eastAsia="Times New Roman" w:hAnsi="Arial" w:cs="Arial"/>
      <w:i/>
      <w:kern w:val="28"/>
      <w:sz w:val="20"/>
      <w:szCs w:val="20"/>
      <w:lang w:val="en-US"/>
    </w:rPr>
  </w:style>
  <w:style w:type="paragraph" w:customStyle="1" w:styleId="10">
    <w:name w:val="Основной текст 1"/>
    <w:rsid w:val="00384D37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384D37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paragraph" w:customStyle="1" w:styleId="a7">
    <w:name w:val="Ключевая фраза"/>
    <w:rsid w:val="00384D37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384D37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384D37"/>
    <w:pPr>
      <w:spacing w:after="0" w:line="240" w:lineRule="auto"/>
      <w:jc w:val="center"/>
    </w:pPr>
    <w:rPr>
      <w:rFonts w:ascii="Arial" w:eastAsia="Times New Roman" w:hAnsi="Arial" w:cs="Arial"/>
      <w:i/>
      <w:kern w:val="28"/>
      <w:sz w:val="18"/>
      <w:szCs w:val="18"/>
      <w:lang w:val="en-US" w:bidi="en-US"/>
    </w:rPr>
  </w:style>
  <w:style w:type="paragraph" w:customStyle="1" w:styleId="a9">
    <w:name w:val="Название организации"/>
    <w:next w:val="a"/>
    <w:rsid w:val="00384D37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E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D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3;&#1072;&#1074;&#1072;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User</cp:lastModifiedBy>
  <cp:revision>5</cp:revision>
  <cp:lastPrinted>2003-08-26T08:15:00Z</cp:lastPrinted>
  <dcterms:created xsi:type="dcterms:W3CDTF">2014-03-06T21:06:00Z</dcterms:created>
  <dcterms:modified xsi:type="dcterms:W3CDTF">2016-04-08T17:51:00Z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