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0" w:rsidRPr="00726268" w:rsidRDefault="00827B10" w:rsidP="00726268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726268">
        <w:rPr>
          <w:rFonts w:ascii="Times New Roman" w:hAnsi="Times New Roman"/>
          <w:b/>
          <w:i/>
          <w:sz w:val="32"/>
          <w:szCs w:val="32"/>
        </w:rPr>
        <w:t xml:space="preserve">Муниципальное казенное дошкольное образовательное учреждение </w:t>
      </w:r>
    </w:p>
    <w:p w:rsidR="00827B10" w:rsidRPr="00726268" w:rsidRDefault="00827B10" w:rsidP="00726268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726268">
        <w:rPr>
          <w:rFonts w:ascii="Times New Roman" w:hAnsi="Times New Roman"/>
          <w:b/>
          <w:i/>
          <w:sz w:val="32"/>
          <w:szCs w:val="32"/>
        </w:rPr>
        <w:t>«Детский сад «Радуга» а. Икон-Халк</w:t>
      </w:r>
    </w:p>
    <w:p w:rsidR="00827B10" w:rsidRPr="00726268" w:rsidRDefault="00827B10" w:rsidP="004875F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27B10" w:rsidRDefault="00827B10" w:rsidP="004875FD">
      <w:pPr>
        <w:jc w:val="center"/>
        <w:rPr>
          <w:rFonts w:ascii="Times New Roman" w:hAnsi="Times New Roman"/>
          <w:b/>
          <w:i/>
          <w:color w:val="800080"/>
          <w:sz w:val="32"/>
          <w:szCs w:val="32"/>
        </w:rPr>
      </w:pPr>
    </w:p>
    <w:p w:rsidR="00827B10" w:rsidRDefault="00827B10" w:rsidP="004875FD">
      <w:pPr>
        <w:jc w:val="center"/>
        <w:rPr>
          <w:rFonts w:ascii="Times New Roman" w:hAnsi="Times New Roman"/>
          <w:b/>
          <w:i/>
          <w:color w:val="800080"/>
          <w:sz w:val="32"/>
          <w:szCs w:val="32"/>
        </w:rPr>
      </w:pPr>
    </w:p>
    <w:p w:rsidR="00827B10" w:rsidRDefault="00827B10" w:rsidP="004875FD">
      <w:pPr>
        <w:jc w:val="center"/>
        <w:rPr>
          <w:rFonts w:ascii="Times New Roman" w:hAnsi="Times New Roman"/>
          <w:b/>
          <w:i/>
          <w:color w:val="800080"/>
          <w:sz w:val="32"/>
          <w:szCs w:val="32"/>
        </w:rPr>
      </w:pPr>
    </w:p>
    <w:p w:rsidR="00827B10" w:rsidRPr="004875FD" w:rsidRDefault="00827B10" w:rsidP="00726268">
      <w:pPr>
        <w:rPr>
          <w:rFonts w:ascii="Times New Roman" w:hAnsi="Times New Roman"/>
          <w:b/>
          <w:i/>
          <w:color w:val="800080"/>
          <w:sz w:val="32"/>
          <w:szCs w:val="32"/>
        </w:rPr>
      </w:pPr>
    </w:p>
    <w:p w:rsidR="00827B10" w:rsidRPr="00726268" w:rsidRDefault="00827B10" w:rsidP="00726268">
      <w:pPr>
        <w:jc w:val="center"/>
        <w:rPr>
          <w:i/>
          <w:color w:val="008000"/>
          <w:sz w:val="52"/>
          <w:szCs w:val="52"/>
        </w:rPr>
      </w:pPr>
      <w:r w:rsidRPr="00726268">
        <w:rPr>
          <w:rFonts w:ascii="Times New Roman" w:hAnsi="Times New Roman"/>
          <w:b/>
          <w:bCs/>
          <w:i/>
          <w:color w:val="008000"/>
          <w:kern w:val="36"/>
          <w:sz w:val="52"/>
          <w:szCs w:val="52"/>
          <w:lang w:eastAsia="ru-RU"/>
        </w:rPr>
        <w:t>Спортивно-музыкальный праздник                 "А ну-ка, мальчики!" старшие группы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B10" w:rsidRDefault="00827B10" w:rsidP="00726268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.75pt;height:218.25pt">
            <v:imagedata r:id="rId4" r:href="rId5"/>
          </v:shape>
        </w:pic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827B10" w:rsidRPr="00726268" w:rsidRDefault="00827B10" w:rsidP="00726268">
      <w:pPr>
        <w:shd w:val="clear" w:color="auto" w:fill="FFFFFF"/>
        <w:spacing w:before="90" w:after="9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262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</w:t>
      </w:r>
      <w:r w:rsidRPr="00726268">
        <w:rPr>
          <w:rFonts w:ascii="Times New Roman" w:hAnsi="Times New Roman"/>
          <w:b/>
          <w:i/>
          <w:sz w:val="28"/>
          <w:szCs w:val="28"/>
          <w:lang w:eastAsia="ru-RU"/>
        </w:rPr>
        <w:t>Воспитатель по ФК: Абазова Б.М.</w:t>
      </w:r>
    </w:p>
    <w:p w:rsidR="00827B10" w:rsidRPr="00726268" w:rsidRDefault="00827B10" w:rsidP="00726268">
      <w:pPr>
        <w:shd w:val="clear" w:color="auto" w:fill="FFFFFF"/>
        <w:spacing w:before="90" w:after="9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262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</w:t>
      </w:r>
      <w:r w:rsidRPr="007262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Старшие группы «Солнышко», «Сказка»</w:t>
      </w:r>
    </w:p>
    <w:p w:rsidR="00827B10" w:rsidRPr="00726268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27B10" w:rsidRPr="00726268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262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 w:rsidRPr="00726268">
          <w:rPr>
            <w:rFonts w:ascii="Times New Roman" w:hAnsi="Times New Roman"/>
            <w:b/>
            <w:i/>
            <w:sz w:val="28"/>
            <w:szCs w:val="28"/>
            <w:lang w:eastAsia="ru-RU"/>
          </w:rPr>
          <w:t>2017 г</w:t>
        </w:r>
      </w:smartTag>
      <w:r w:rsidRPr="00726268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827B10" w:rsidRPr="004875FD" w:rsidRDefault="00827B10" w:rsidP="00726268">
      <w:pPr>
        <w:outlineLvl w:val="0"/>
      </w:pPr>
      <w:r w:rsidRPr="00282CD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Спортивно-музыкальный праздник "А ну-ка, мальчики!" старшие</w:t>
      </w:r>
      <w:r w:rsidRPr="00132E4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группы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Цель: Расширять предста</w:t>
      </w:r>
      <w:r>
        <w:rPr>
          <w:rFonts w:ascii="Times New Roman" w:hAnsi="Times New Roman"/>
          <w:sz w:val="28"/>
          <w:szCs w:val="28"/>
          <w:lang w:eastAsia="ru-RU"/>
        </w:rPr>
        <w:t>вления детей о Российской армии;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82CD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сширять гендерные представления;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формировать в мальчиках стремление быть сил</w:t>
      </w:r>
      <w:r>
        <w:rPr>
          <w:rFonts w:ascii="Times New Roman" w:hAnsi="Times New Roman"/>
          <w:sz w:val="28"/>
          <w:szCs w:val="28"/>
          <w:lang w:eastAsia="ru-RU"/>
        </w:rPr>
        <w:t>ьными, стать защитниками Родины;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82CD4">
        <w:rPr>
          <w:rFonts w:ascii="Times New Roman" w:hAnsi="Times New Roman"/>
          <w:sz w:val="28"/>
          <w:szCs w:val="28"/>
          <w:lang w:eastAsia="ru-RU"/>
        </w:rPr>
        <w:t>родолжать формировать умение учас</w:t>
      </w:r>
      <w:r>
        <w:rPr>
          <w:rFonts w:ascii="Times New Roman" w:hAnsi="Times New Roman"/>
          <w:sz w:val="28"/>
          <w:szCs w:val="28"/>
          <w:lang w:eastAsia="ru-RU"/>
        </w:rPr>
        <w:t>твовать в эстафетах, конкурсах,        у</w:t>
      </w:r>
      <w:r w:rsidRPr="00282CD4">
        <w:rPr>
          <w:rFonts w:ascii="Times New Roman" w:hAnsi="Times New Roman"/>
          <w:sz w:val="28"/>
          <w:szCs w:val="28"/>
          <w:lang w:eastAsia="ru-RU"/>
        </w:rPr>
        <w:t>мение поддерживать дру</w:t>
      </w:r>
      <w:r>
        <w:rPr>
          <w:rFonts w:ascii="Times New Roman" w:hAnsi="Times New Roman"/>
          <w:sz w:val="28"/>
          <w:szCs w:val="28"/>
          <w:lang w:eastAsia="ru-RU"/>
        </w:rPr>
        <w:t xml:space="preserve">г друга; 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развивать быстроту силу</w:t>
      </w:r>
      <w:r w:rsidRPr="00282CD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ловкость</w:t>
      </w:r>
      <w:r w:rsidRPr="00282CD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2CD4">
        <w:rPr>
          <w:rFonts w:ascii="Times New Roman" w:hAnsi="Times New Roman"/>
          <w:sz w:val="28"/>
          <w:szCs w:val="28"/>
          <w:lang w:eastAsia="ru-RU"/>
        </w:rPr>
        <w:t>выносливость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оспитывать детей в духе патриотизма к Родине .                                                     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B10" w:rsidRPr="00282CD4" w:rsidRDefault="00827B10" w:rsidP="00726268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i/>
          <w:sz w:val="28"/>
          <w:szCs w:val="28"/>
          <w:lang w:eastAsia="ru-RU"/>
        </w:rPr>
        <w:t>А НУ-КА МАЛЬЧИКИ!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i/>
          <w:iCs/>
          <w:sz w:val="28"/>
          <w:szCs w:val="28"/>
          <w:lang w:eastAsia="ru-RU"/>
        </w:rPr>
        <w:t>(музыкально-спортивный праздник)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i/>
          <w:iCs/>
          <w:sz w:val="28"/>
          <w:szCs w:val="28"/>
          <w:lang w:eastAsia="ru-RU"/>
        </w:rPr>
        <w:t>Зал нарядно оформлен. Звучит марш. Входят мальчики  под музыку. На стене надпись «А ну-ка, мальчики!»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Ведущая. </w:t>
      </w:r>
      <w:r w:rsidRPr="00282CD4">
        <w:rPr>
          <w:rFonts w:ascii="Times New Roman" w:hAnsi="Times New Roman"/>
          <w:sz w:val="28"/>
          <w:szCs w:val="28"/>
          <w:lang w:eastAsia="ru-RU"/>
        </w:rPr>
        <w:t>Дорогие ребята, ребята! Мы сегодня собрались, чтобы отметить замечательный праздник – День Защитника Отечества!</w:t>
      </w:r>
    </w:p>
    <w:p w:rsidR="00827B10" w:rsidRPr="00282CD4" w:rsidRDefault="00827B10" w:rsidP="00726268">
      <w:pPr>
        <w:shd w:val="clear" w:color="auto" w:fill="FFFFFF"/>
        <w:spacing w:before="90" w:after="9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ребенок. </w:t>
      </w:r>
      <w:r w:rsidRPr="00282CD4">
        <w:rPr>
          <w:rFonts w:ascii="Times New Roman" w:hAnsi="Times New Roman"/>
          <w:sz w:val="28"/>
          <w:szCs w:val="28"/>
          <w:lang w:eastAsia="ru-RU"/>
        </w:rPr>
        <w:t>Об армии любимой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Поет наш детский сад,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Ей, непобедимой,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Сегодня каждый рад.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2 ребенок. </w:t>
      </w:r>
      <w:r w:rsidRPr="00282CD4">
        <w:rPr>
          <w:rFonts w:ascii="Times New Roman" w:hAnsi="Times New Roman"/>
          <w:sz w:val="28"/>
          <w:szCs w:val="28"/>
          <w:lang w:eastAsia="ru-RU"/>
        </w:rPr>
        <w:t>Есть у нас солдаты,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Танкисты, моряки,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Все сильные ребята,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Им не страшны враги!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3 ребенок. </w:t>
      </w:r>
      <w:r w:rsidRPr="00282CD4">
        <w:rPr>
          <w:rFonts w:ascii="Times New Roman" w:hAnsi="Times New Roman"/>
          <w:sz w:val="28"/>
          <w:szCs w:val="28"/>
          <w:lang w:eastAsia="ru-RU"/>
        </w:rPr>
        <w:t>Стоят ракеты где-то,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И на замке граница.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И так чудесно это,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Что нам спокойно спится!</w:t>
      </w:r>
    </w:p>
    <w:p w:rsidR="00827B10" w:rsidRDefault="00827B10" w:rsidP="00726268">
      <w:pPr>
        <w:shd w:val="clear" w:color="auto" w:fill="FFFFFF"/>
        <w:spacing w:before="90" w:after="90" w:line="240" w:lineRule="auto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Дети исполняют песню «Три танкиста» 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Ведущая.  </w:t>
      </w:r>
      <w:r w:rsidRPr="00282CD4">
        <w:rPr>
          <w:rFonts w:ascii="Times New Roman" w:hAnsi="Times New Roman"/>
          <w:sz w:val="28"/>
          <w:szCs w:val="28"/>
          <w:lang w:eastAsia="ru-RU"/>
        </w:rPr>
        <w:t>Дорогие  мальчики. От всей души хотим поздравить Вас – наших настоящих и будущих защитников с Днем Защитник Отечества.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Хоть вы не носите мундира,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Но знаем мы, что в трудный час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Вы так же, как и все солдаты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                   Спасете Родину и нас.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Мы очень хотим, чтобы на нашем празднике всем было весело и интересно, поэтому подготовили конкурсы с девизом «А ну-ка, мальчики!», развлечения и поздравления. Сегодня будут соревноваться две команды: «Моряки» и «Пограничники».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i/>
          <w:iCs/>
          <w:sz w:val="28"/>
          <w:szCs w:val="28"/>
          <w:lang w:eastAsia="ru-RU"/>
        </w:rPr>
        <w:t>Команды занимают исходные позиции и приветствуют друг друга. Ведущая объявляет членов жюри.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Ведущая. 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Солдаты – очень сильные, ловкие, быстрые. Каждый солдат должен быстро бегать, отжиматься, ползать по-пластунски.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282CD4">
        <w:rPr>
          <w:rFonts w:ascii="Times New Roman" w:hAnsi="Times New Roman"/>
          <w:sz w:val="28"/>
          <w:szCs w:val="28"/>
          <w:lang w:eastAsia="ru-RU"/>
        </w:rPr>
        <w:t>Первый наш конкурс называется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:                                                                            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«Пройди полосу препятствий»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Жюри оценит скорость и спортивную подготовку наших мужчин. Правила конкурса: все должны отжаться 5 раз, показав свою силу, проползти по-пластунски до туннеля, пролезть в него, обойти стойку, по прямой вернутся к команде и передать эстафету.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Ведущая. 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Следующее испытание на ловкость: 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sz w:val="28"/>
          <w:szCs w:val="28"/>
          <w:lang w:eastAsia="ru-RU"/>
        </w:rPr>
        <w:t>«Воздушное испытание»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2CD4">
        <w:rPr>
          <w:rFonts w:ascii="Times New Roman" w:hAnsi="Times New Roman"/>
          <w:sz w:val="28"/>
          <w:szCs w:val="28"/>
          <w:lang w:eastAsia="ru-RU"/>
        </w:rPr>
        <w:t>С помощью детской клюшки нужно довести воздушный шарик до стойки и, вернувшись обратно, передать клюшку следующему.</w:t>
      </w:r>
      <w:r w:rsidRPr="00282CD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82CD4">
        <w:rPr>
          <w:rFonts w:ascii="Times New Roman" w:hAnsi="Times New Roman"/>
          <w:i/>
          <w:iCs/>
          <w:sz w:val="28"/>
          <w:szCs w:val="28"/>
          <w:lang w:eastAsia="ru-RU"/>
        </w:rPr>
        <w:t>Участники присаживаются на стулья.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827B10" w:rsidRDefault="00827B10" w:rsidP="00726268">
      <w:pPr>
        <w:shd w:val="clear" w:color="auto" w:fill="FFFFFF"/>
        <w:spacing w:before="90" w:after="90" w:line="240" w:lineRule="auto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i/>
          <w:iCs/>
          <w:sz w:val="28"/>
          <w:szCs w:val="28"/>
          <w:lang w:eastAsia="ru-RU"/>
        </w:rPr>
        <w:t>Исполняется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песня «Папаможет!</w:t>
      </w:r>
      <w:r w:rsidRPr="00282CD4">
        <w:rPr>
          <w:rFonts w:ascii="Times New Roman" w:hAnsi="Times New Roman"/>
          <w:b/>
          <w:i/>
          <w:iCs/>
          <w:sz w:val="28"/>
          <w:szCs w:val="28"/>
          <w:lang w:eastAsia="ru-RU"/>
        </w:rPr>
        <w:t>» (слова М. Танич, музыка В. Шаинского).</w:t>
      </w:r>
      <w:bookmarkStart w:id="0" w:name="_GoBack"/>
      <w:bookmarkEnd w:id="0"/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Ведущая. </w:t>
      </w:r>
      <w:r w:rsidRPr="00282CD4">
        <w:rPr>
          <w:rFonts w:ascii="Times New Roman" w:hAnsi="Times New Roman"/>
          <w:sz w:val="28"/>
          <w:szCs w:val="28"/>
          <w:lang w:eastAsia="ru-RU"/>
        </w:rPr>
        <w:t>Каждый солдат должен уметь метко стрелять. Следующий наш конкурс называется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7B10" w:rsidRPr="004875FD" w:rsidRDefault="00827B10" w:rsidP="00726268">
      <w:pPr>
        <w:shd w:val="clear" w:color="auto" w:fill="FFFFFF"/>
        <w:spacing w:before="90" w:after="9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«Меткий стрелок»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Вы должны пройти по узкой тропинке. Дойти до обруча, взять «гранату», «взорвать» танк, вернуться, передать эстафету. Жюри оценит скорость и меткость участников, поэтому очень важно «гранатой» попасть в танк</w:t>
      </w:r>
      <w:r w:rsidRPr="00282CD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827B10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Ведущая. </w:t>
      </w:r>
      <w:r w:rsidRPr="00282CD4">
        <w:rPr>
          <w:rFonts w:ascii="Times New Roman" w:hAnsi="Times New Roman"/>
          <w:sz w:val="28"/>
          <w:szCs w:val="28"/>
          <w:lang w:eastAsia="ru-RU"/>
        </w:rPr>
        <w:t>Следующий конкурс называется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B10" w:rsidRPr="004875FD" w:rsidRDefault="00827B10" w:rsidP="00726268">
      <w:pPr>
        <w:shd w:val="clear" w:color="auto" w:fill="FFFFFF"/>
        <w:spacing w:before="90" w:after="9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«Донесение»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sz w:val="28"/>
          <w:szCs w:val="28"/>
          <w:lang w:eastAsia="ru-RU"/>
        </w:rPr>
        <w:t>Вот эти конверты, с очень ценной информацией, вы должны передать командиру. Прежде чем отправиться до пункта назначения, вам необходимо замаскироваться, т.е. одеть юбку и шляпу, бежать до отметки, прибежав обратно, передать одежду и конверт следующему игроку.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Ведущая. </w:t>
      </w:r>
      <w:r w:rsidRPr="00282CD4">
        <w:rPr>
          <w:rFonts w:ascii="Times New Roman" w:hAnsi="Times New Roman"/>
          <w:sz w:val="28"/>
          <w:szCs w:val="28"/>
          <w:lang w:eastAsia="ru-RU"/>
        </w:rPr>
        <w:t>Настало время пр</w:t>
      </w:r>
      <w:r>
        <w:rPr>
          <w:rFonts w:ascii="Times New Roman" w:hAnsi="Times New Roman"/>
          <w:sz w:val="28"/>
          <w:szCs w:val="28"/>
          <w:lang w:eastAsia="ru-RU"/>
        </w:rPr>
        <w:t>оверить, как быстро наши мальчики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 окажут помощь другу в беде. Ведь в бою может случиться всякое. Следующий наш конкурс: «Перенеси пострадавшего». Нужно перенести раненную куклу на носилках до больницы, возвращаться обратно. А следующая пара заберет пострадавшего.</w:t>
      </w:r>
    </w:p>
    <w:p w:rsidR="00827B10" w:rsidRPr="00282CD4" w:rsidRDefault="00827B10" w:rsidP="00282CD4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b/>
          <w:bCs/>
          <w:sz w:val="28"/>
          <w:szCs w:val="28"/>
          <w:lang w:eastAsia="ru-RU"/>
        </w:rPr>
        <w:t>Ведущая. </w:t>
      </w:r>
      <w:r w:rsidRPr="00282CD4">
        <w:rPr>
          <w:rFonts w:ascii="Times New Roman" w:hAnsi="Times New Roman"/>
          <w:sz w:val="28"/>
          <w:szCs w:val="28"/>
          <w:lang w:eastAsia="ru-RU"/>
        </w:rPr>
        <w:t xml:space="preserve">Наши соревнования подошли к концу. Пока жюри будет подсчитывать завоеванные баллы, я хочу поблагодарить наших  мальчиков за участие в наших конкурсах. А теперь самый приятный момент, и предлагаю нашим девочкам станцевать </w:t>
      </w:r>
      <w:r w:rsidRPr="004875FD">
        <w:rPr>
          <w:rFonts w:ascii="Times New Roman" w:hAnsi="Times New Roman"/>
          <w:b/>
          <w:sz w:val="28"/>
          <w:szCs w:val="28"/>
          <w:lang w:eastAsia="ru-RU"/>
        </w:rPr>
        <w:t>«Солдатский вальс».</w:t>
      </w:r>
    </w:p>
    <w:p w:rsidR="00827B10" w:rsidRPr="00282CD4" w:rsidRDefault="00827B10" w:rsidP="00282CD4">
      <w:pPr>
        <w:shd w:val="clear" w:color="auto" w:fill="FFFFFF"/>
        <w:spacing w:before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2CD4">
        <w:rPr>
          <w:rFonts w:ascii="Times New Roman" w:hAnsi="Times New Roman"/>
          <w:i/>
          <w:iCs/>
          <w:sz w:val="28"/>
          <w:szCs w:val="28"/>
          <w:lang w:eastAsia="ru-RU"/>
        </w:rPr>
        <w:t>Команды под бурные аплодисменты делают круг почета и покидают зал.</w:t>
      </w:r>
    </w:p>
    <w:p w:rsidR="00827B10" w:rsidRPr="00282CD4" w:rsidRDefault="00827B10" w:rsidP="00282CD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827B10" w:rsidRPr="00282CD4" w:rsidSect="00726268">
      <w:pgSz w:w="11906" w:h="16838"/>
      <w:pgMar w:top="1134" w:right="850" w:bottom="1134" w:left="126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B71"/>
    <w:rsid w:val="00057321"/>
    <w:rsid w:val="00132E4E"/>
    <w:rsid w:val="00272B71"/>
    <w:rsid w:val="00282CD4"/>
    <w:rsid w:val="004875FD"/>
    <w:rsid w:val="005748DA"/>
    <w:rsid w:val="006048E4"/>
    <w:rsid w:val="00726268"/>
    <w:rsid w:val="00757457"/>
    <w:rsid w:val="00827B10"/>
    <w:rsid w:val="00860418"/>
    <w:rsid w:val="00BD3E1A"/>
    <w:rsid w:val="00E6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262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1B2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2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92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92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vtyumene.ru/wp-content/uploads/2014/01/logotip._a_nu-ka_malchik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688</Words>
  <Characters>3927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</cp:revision>
  <dcterms:created xsi:type="dcterms:W3CDTF">2017-02-08T10:51:00Z</dcterms:created>
  <dcterms:modified xsi:type="dcterms:W3CDTF">2017-02-08T17:47:00Z</dcterms:modified>
</cp:coreProperties>
</file>