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53" w:rsidRPr="00CD1C32" w:rsidRDefault="00131B53" w:rsidP="005A4F0F">
      <w:pPr>
        <w:pStyle w:val="NormalWeb"/>
        <w:jc w:val="center"/>
        <w:rPr>
          <w:b/>
          <w:bCs/>
          <w:sz w:val="40"/>
          <w:szCs w:val="40"/>
        </w:rPr>
      </w:pPr>
      <w:r w:rsidRPr="00CD1C32">
        <w:rPr>
          <w:b/>
          <w:bCs/>
          <w:sz w:val="40"/>
          <w:szCs w:val="40"/>
        </w:rPr>
        <w:t>Сценарий конкурсной программы</w:t>
      </w:r>
    </w:p>
    <w:p w:rsidR="00131B53" w:rsidRPr="00CD1C32" w:rsidRDefault="00131B53" w:rsidP="005A4F0F">
      <w:pPr>
        <w:pStyle w:val="NormalWeb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«Мистер и Мисс Осень 2018</w:t>
      </w:r>
      <w:r w:rsidRPr="00CD1C32">
        <w:rPr>
          <w:b/>
          <w:bCs/>
          <w:sz w:val="40"/>
          <w:szCs w:val="40"/>
        </w:rPr>
        <w:t>»</w:t>
      </w:r>
    </w:p>
    <w:p w:rsidR="00131B53" w:rsidRPr="004A7F34" w:rsidRDefault="00131B53" w:rsidP="00CD1C32">
      <w:pPr>
        <w:jc w:val="both"/>
        <w:rPr>
          <w:rFonts w:ascii="Times New Roman" w:hAnsi="Times New Roman"/>
          <w:b/>
          <w:bCs/>
          <w:sz w:val="36"/>
          <w:szCs w:val="36"/>
          <w:u w:val="single"/>
          <w:lang w:val="ru-RU"/>
        </w:rPr>
      </w:pPr>
      <w:r w:rsidRPr="004A7F34">
        <w:rPr>
          <w:rFonts w:ascii="Times New Roman" w:hAnsi="Times New Roman"/>
          <w:b/>
          <w:bCs/>
          <w:color w:val="FF0000"/>
          <w:sz w:val="36"/>
          <w:szCs w:val="36"/>
          <w:lang w:val="ru-RU"/>
        </w:rPr>
        <w:t>Фан-фары</w:t>
      </w:r>
      <w:r>
        <w:rPr>
          <w:rFonts w:ascii="Times New Roman" w:hAnsi="Times New Roman"/>
          <w:b/>
          <w:bCs/>
          <w:color w:val="FF000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(</w:t>
      </w:r>
      <w:r w:rsidRPr="004A7F34">
        <w:rPr>
          <w:rFonts w:ascii="Times New Roman" w:hAnsi="Times New Roman"/>
          <w:b/>
          <w:bCs/>
          <w:sz w:val="36"/>
          <w:szCs w:val="36"/>
          <w:u w:val="single"/>
          <w:lang w:val="ru-RU"/>
        </w:rPr>
        <w:t>выход ведущего)</w:t>
      </w:r>
    </w:p>
    <w:p w:rsidR="00131B53" w:rsidRPr="00761E73" w:rsidRDefault="00131B53" w:rsidP="00CD1C32">
      <w:pPr>
        <w:jc w:val="both"/>
        <w:rPr>
          <w:rFonts w:ascii="Times New Roman" w:hAnsi="Times New Roman"/>
          <w:b/>
          <w:bCs/>
          <w:color w:val="FF0000"/>
          <w:sz w:val="32"/>
          <w:szCs w:val="28"/>
          <w:lang w:val="ru-RU"/>
        </w:rPr>
      </w:pPr>
      <w:r w:rsidRPr="00761E73">
        <w:rPr>
          <w:rFonts w:ascii="Times New Roman" w:hAnsi="Times New Roman"/>
          <w:b/>
          <w:bCs/>
          <w:color w:val="FF0000"/>
          <w:sz w:val="32"/>
          <w:szCs w:val="28"/>
          <w:lang w:val="ru-RU"/>
        </w:rPr>
        <w:t>Фоновая музыка</w:t>
      </w:r>
    </w:p>
    <w:p w:rsidR="00131B53" w:rsidRPr="00CD1C32" w:rsidRDefault="00131B53" w:rsidP="00CD1C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1C32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CD1C32">
        <w:rPr>
          <w:rFonts w:ascii="Times New Roman" w:hAnsi="Times New Roman"/>
          <w:sz w:val="28"/>
          <w:szCs w:val="28"/>
        </w:rPr>
        <w:t> </w:t>
      </w:r>
      <w:r w:rsidRPr="00CD1C32">
        <w:rPr>
          <w:rFonts w:ascii="Times New Roman" w:hAnsi="Times New Roman"/>
          <w:sz w:val="28"/>
          <w:szCs w:val="28"/>
          <w:lang w:val="ru-RU"/>
        </w:rPr>
        <w:t xml:space="preserve">Добрый </w:t>
      </w:r>
      <w:r>
        <w:rPr>
          <w:rFonts w:ascii="Times New Roman" w:hAnsi="Times New Roman"/>
          <w:sz w:val="28"/>
          <w:szCs w:val="28"/>
          <w:lang w:val="ru-RU"/>
        </w:rPr>
        <w:t xml:space="preserve">день уважаемые гости нашего конкурса </w:t>
      </w:r>
      <w:r w:rsidRPr="00CD1C32">
        <w:rPr>
          <w:rFonts w:ascii="Times New Roman" w:hAnsi="Times New Roman"/>
          <w:sz w:val="28"/>
          <w:szCs w:val="28"/>
          <w:lang w:val="ru-RU"/>
        </w:rPr>
        <w:t>! Сегодня в этот зал нас пригласила романтическая, загадочная, чарующая, непредсказуемая госпожа - ОСЕНЬ.</w:t>
      </w:r>
    </w:p>
    <w:p w:rsidR="00131B53" w:rsidRPr="00CD1C32" w:rsidRDefault="00131B53" w:rsidP="00CD1C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1C32">
        <w:rPr>
          <w:rFonts w:ascii="Times New Roman" w:hAnsi="Times New Roman"/>
          <w:sz w:val="28"/>
          <w:szCs w:val="28"/>
          <w:lang w:val="ru-RU"/>
        </w:rPr>
        <w:t xml:space="preserve"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– это не только пора грусти и печали, это еще и пора радости. </w:t>
      </w:r>
      <w:r>
        <w:rPr>
          <w:rFonts w:ascii="Times New Roman" w:hAnsi="Times New Roman"/>
          <w:sz w:val="28"/>
          <w:szCs w:val="28"/>
          <w:lang w:val="ru-RU"/>
        </w:rPr>
        <w:t>Для нас сегодня пара радости – это конкурсная программа «Мистер и Мисс Осень - 2018».</w:t>
      </w:r>
    </w:p>
    <w:p w:rsidR="00131B53" w:rsidRPr="00CD1C32" w:rsidRDefault="00131B53" w:rsidP="00CD1C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1C32">
        <w:rPr>
          <w:rFonts w:ascii="Times New Roman" w:hAnsi="Times New Roman"/>
          <w:sz w:val="28"/>
          <w:szCs w:val="28"/>
          <w:lang w:val="ru-RU"/>
        </w:rPr>
        <w:t>На нашем</w:t>
      </w:r>
      <w:r>
        <w:rPr>
          <w:rFonts w:ascii="Times New Roman" w:hAnsi="Times New Roman"/>
          <w:sz w:val="28"/>
          <w:szCs w:val="28"/>
          <w:lang w:val="ru-RU"/>
        </w:rPr>
        <w:t xml:space="preserve"> балу сегодня присутствуют леди и джентльмены</w:t>
      </w:r>
      <w:r w:rsidRPr="00CD1C32">
        <w:rPr>
          <w:rFonts w:ascii="Times New Roman" w:hAnsi="Times New Roman"/>
          <w:sz w:val="28"/>
          <w:szCs w:val="28"/>
          <w:lang w:val="ru-RU"/>
        </w:rPr>
        <w:t xml:space="preserve">, которые готовились к этому балу, выполняли домашнее задание. </w:t>
      </w:r>
    </w:p>
    <w:p w:rsidR="00131B53" w:rsidRPr="004A7F34" w:rsidRDefault="00131B53" w:rsidP="00CD1C32">
      <w:pPr>
        <w:pStyle w:val="NormalWeb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CD1C32">
        <w:rPr>
          <w:sz w:val="28"/>
          <w:szCs w:val="28"/>
        </w:rPr>
        <w:t xml:space="preserve"> будут бороться за почётное пра</w:t>
      </w:r>
      <w:r>
        <w:rPr>
          <w:sz w:val="28"/>
          <w:szCs w:val="28"/>
        </w:rPr>
        <w:t>во называться самыми озорными, оригинальными</w:t>
      </w:r>
      <w:r w:rsidRPr="00CD1C32">
        <w:rPr>
          <w:sz w:val="28"/>
          <w:szCs w:val="28"/>
        </w:rPr>
        <w:t>, находчивыми, умелыми</w:t>
      </w:r>
      <w:r>
        <w:rPr>
          <w:sz w:val="28"/>
          <w:szCs w:val="28"/>
        </w:rPr>
        <w:t>, талантливыми</w:t>
      </w:r>
      <w:r w:rsidRPr="00CD1C32">
        <w:rPr>
          <w:sz w:val="28"/>
          <w:szCs w:val="28"/>
        </w:rPr>
        <w:t xml:space="preserve"> и получить звание </w:t>
      </w:r>
      <w:r>
        <w:rPr>
          <w:b/>
          <w:bCs/>
          <w:sz w:val="28"/>
          <w:szCs w:val="28"/>
        </w:rPr>
        <w:t>«Мистер и Мисс Осень – 2018</w:t>
      </w:r>
      <w:r w:rsidRPr="004A7F34">
        <w:rPr>
          <w:b/>
          <w:bCs/>
          <w:sz w:val="28"/>
          <w:szCs w:val="28"/>
        </w:rPr>
        <w:t>».</w:t>
      </w:r>
    </w:p>
    <w:p w:rsidR="00131B53" w:rsidRPr="00AD5F21" w:rsidRDefault="00131B53" w:rsidP="005A4F0F">
      <w:pPr>
        <w:pStyle w:val="NormalWeb"/>
        <w:rPr>
          <w:b/>
          <w:bCs/>
          <w:sz w:val="40"/>
          <w:szCs w:val="28"/>
        </w:rPr>
      </w:pPr>
      <w:r w:rsidRPr="005832A4">
        <w:rPr>
          <w:b/>
          <w:bCs/>
          <w:sz w:val="28"/>
          <w:szCs w:val="21"/>
        </w:rPr>
        <w:t>Ведущий:</w:t>
      </w:r>
      <w:r w:rsidRPr="005832A4">
        <w:rPr>
          <w:sz w:val="28"/>
          <w:szCs w:val="21"/>
        </w:rPr>
        <w:br/>
        <w:t>Желтеет листва, желтеет трава.</w:t>
      </w:r>
      <w:r w:rsidRPr="005832A4">
        <w:rPr>
          <w:sz w:val="28"/>
          <w:szCs w:val="21"/>
        </w:rPr>
        <w:br/>
        <w:t>Вот она, вот она – осень пришла!</w:t>
      </w:r>
      <w:r w:rsidRPr="005832A4">
        <w:rPr>
          <w:sz w:val="28"/>
          <w:szCs w:val="21"/>
        </w:rPr>
        <w:br/>
        <w:t>Золотом листья</w:t>
      </w:r>
      <w:r>
        <w:rPr>
          <w:sz w:val="28"/>
          <w:szCs w:val="21"/>
        </w:rPr>
        <w:t xml:space="preserve"> повсюду сияют,</w:t>
      </w:r>
      <w:r>
        <w:rPr>
          <w:sz w:val="28"/>
          <w:szCs w:val="21"/>
        </w:rPr>
        <w:br/>
        <w:t xml:space="preserve">«Мистер и Миссис </w:t>
      </w:r>
      <w:r w:rsidRPr="005832A4">
        <w:rPr>
          <w:sz w:val="28"/>
          <w:szCs w:val="21"/>
        </w:rPr>
        <w:t xml:space="preserve"> осень</w:t>
      </w:r>
      <w:r>
        <w:rPr>
          <w:sz w:val="28"/>
          <w:szCs w:val="21"/>
        </w:rPr>
        <w:t>» сегодня мы выбираем!</w:t>
      </w:r>
      <w:r>
        <w:rPr>
          <w:sz w:val="28"/>
          <w:szCs w:val="21"/>
        </w:rPr>
        <w:br/>
        <w:t>У частников</w:t>
      </w:r>
      <w:r w:rsidRPr="005832A4">
        <w:rPr>
          <w:sz w:val="28"/>
          <w:szCs w:val="21"/>
        </w:rPr>
        <w:t xml:space="preserve"> на сцену мы приглашаем,</w:t>
      </w:r>
      <w:r w:rsidRPr="005832A4">
        <w:rPr>
          <w:sz w:val="28"/>
          <w:szCs w:val="21"/>
        </w:rPr>
        <w:br/>
        <w:t>И вниманию вашему представляем….</w:t>
      </w:r>
      <w:r w:rsidRPr="005832A4">
        <w:rPr>
          <w:sz w:val="28"/>
          <w:szCs w:val="21"/>
        </w:rPr>
        <w:br/>
      </w:r>
      <w:r>
        <w:rPr>
          <w:b/>
          <w:sz w:val="28"/>
          <w:szCs w:val="21"/>
        </w:rPr>
        <w:t>(Представляет участников</w:t>
      </w:r>
      <w:r w:rsidRPr="00AD5F21">
        <w:rPr>
          <w:b/>
          <w:sz w:val="28"/>
          <w:szCs w:val="21"/>
        </w:rPr>
        <w:t>)</w:t>
      </w:r>
    </w:p>
    <w:p w:rsidR="00131B53" w:rsidRDefault="00131B53" w:rsidP="004A7F34">
      <w:pPr>
        <w:pStyle w:val="NormalWeb"/>
        <w:rPr>
          <w:b/>
          <w:bCs/>
          <w:sz w:val="28"/>
          <w:szCs w:val="28"/>
        </w:rPr>
      </w:pPr>
    </w:p>
    <w:p w:rsidR="00131B53" w:rsidRDefault="00131B53" w:rsidP="004A7F34">
      <w:pPr>
        <w:pStyle w:val="NormalWeb"/>
        <w:rPr>
          <w:b/>
          <w:bCs/>
          <w:sz w:val="28"/>
          <w:szCs w:val="28"/>
        </w:rPr>
      </w:pPr>
    </w:p>
    <w:p w:rsidR="00131B53" w:rsidRDefault="00131B53" w:rsidP="004A7F34">
      <w:pPr>
        <w:pStyle w:val="NormalWeb"/>
        <w:rPr>
          <w:b/>
          <w:bCs/>
          <w:sz w:val="28"/>
          <w:szCs w:val="28"/>
        </w:rPr>
      </w:pPr>
    </w:p>
    <w:p w:rsidR="00131B53" w:rsidRDefault="00131B53" w:rsidP="004A7F34">
      <w:pPr>
        <w:pStyle w:val="NormalWeb"/>
        <w:rPr>
          <w:b/>
          <w:bCs/>
          <w:sz w:val="28"/>
          <w:szCs w:val="28"/>
        </w:rPr>
      </w:pPr>
    </w:p>
    <w:p w:rsidR="00131B53" w:rsidRPr="004A7F34" w:rsidRDefault="00131B53" w:rsidP="004A7F34">
      <w:pPr>
        <w:pStyle w:val="NormalWeb"/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4A7F34">
        <w:rPr>
          <w:b/>
          <w:bCs/>
          <w:color w:val="FF0000"/>
          <w:sz w:val="32"/>
          <w:szCs w:val="32"/>
        </w:rPr>
        <w:t>Муз. сопров</w:t>
      </w:r>
    </w:p>
    <w:p w:rsidR="00131B53" w:rsidRPr="00CD1C32" w:rsidRDefault="00131B53" w:rsidP="005A4F0F">
      <w:pPr>
        <w:pStyle w:val="NormalWeb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 xml:space="preserve">1     </w:t>
      </w:r>
      <w:r w:rsidRPr="00AD5F21">
        <w:rPr>
          <w:sz w:val="20"/>
          <w:szCs w:val="28"/>
        </w:rPr>
        <w:t xml:space="preserve">ПРИГЛАШАЕМ КОНКУРСАНТКУ ПОД </w:t>
      </w:r>
      <w:r>
        <w:rPr>
          <w:sz w:val="28"/>
          <w:szCs w:val="28"/>
        </w:rPr>
        <w:t xml:space="preserve">№ 1– это озорная_____________________ </w:t>
      </w:r>
    </w:p>
    <w:p w:rsidR="00131B53" w:rsidRPr="00CD1C32" w:rsidRDefault="00131B53" w:rsidP="005A4F0F">
      <w:pPr>
        <w:pStyle w:val="NormalWeb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2_к нам спешит конкурсантка под №2 это талантливая___________________</w:t>
      </w:r>
    </w:p>
    <w:p w:rsidR="00131B53" w:rsidRPr="00CD1C32" w:rsidRDefault="00131B53" w:rsidP="005A4F0F">
      <w:pPr>
        <w:pStyle w:val="NormalWeb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3_встречайте участника под №3-это полный фантазий ___________________</w:t>
      </w:r>
    </w:p>
    <w:p w:rsidR="00131B53" w:rsidRDefault="00131B53" w:rsidP="005A4F0F">
      <w:pPr>
        <w:pStyle w:val="NormalWeb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4_мы рады пригласить участницу под №4 это оригинальная_____________</w:t>
      </w:r>
    </w:p>
    <w:p w:rsidR="00131B53" w:rsidRDefault="00131B53" w:rsidP="005A4F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5. Бурными аплодисментами встречайте участника под № 5 это полный позитива_________________________________</w:t>
      </w:r>
    </w:p>
    <w:p w:rsidR="00131B53" w:rsidRPr="00CD1C32" w:rsidRDefault="00131B53" w:rsidP="005A4F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6. Энергичный ________________________________________</w:t>
      </w:r>
    </w:p>
    <w:p w:rsidR="00131B53" w:rsidRPr="00CD1C32" w:rsidRDefault="00131B53" w:rsidP="00AD5F21">
      <w:pPr>
        <w:pStyle w:val="NormalWeb"/>
        <w:rPr>
          <w:sz w:val="28"/>
          <w:szCs w:val="28"/>
        </w:rPr>
      </w:pPr>
    </w:p>
    <w:p w:rsidR="00131B53" w:rsidRDefault="00131B53" w:rsidP="00B13DB3">
      <w:pPr>
        <w:pStyle w:val="NormalWeb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(Участники</w:t>
      </w:r>
      <w:r w:rsidRPr="004A7F34">
        <w:rPr>
          <w:b/>
          <w:bCs/>
          <w:i/>
          <w:iCs/>
          <w:sz w:val="28"/>
          <w:szCs w:val="28"/>
        </w:rPr>
        <w:t xml:space="preserve"> выходят на сцену под аплодисменты и становятся на сцене).</w:t>
      </w:r>
    </w:p>
    <w:p w:rsidR="00131B53" w:rsidRDefault="00131B53" w:rsidP="005832A4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Приветствуем наших юных  участников дружными аплодисментами.</w:t>
      </w:r>
    </w:p>
    <w:p w:rsidR="00131B53" w:rsidRDefault="00131B53" w:rsidP="005832A4">
      <w:pPr>
        <w:pStyle w:val="NormalWeb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>Во всяком конкурсе необходимо жюри, которое могло бы достойно оценить действия участников.</w:t>
      </w:r>
    </w:p>
    <w:p w:rsidR="00131B53" w:rsidRPr="004A7F34" w:rsidRDefault="00131B53" w:rsidP="005832A4">
      <w:pPr>
        <w:pStyle w:val="NormalWeb"/>
        <w:rPr>
          <w:b/>
          <w:bCs/>
          <w:sz w:val="28"/>
          <w:szCs w:val="28"/>
        </w:rPr>
      </w:pPr>
      <w:r w:rsidRPr="004A7F34">
        <w:rPr>
          <w:b/>
          <w:bCs/>
          <w:sz w:val="28"/>
          <w:szCs w:val="28"/>
        </w:rPr>
        <w:t xml:space="preserve"> Разрешите познакомить вас с членами жюри.</w:t>
      </w:r>
    </w:p>
    <w:p w:rsidR="00131B53" w:rsidRPr="00CD1C32" w:rsidRDefault="00131B53" w:rsidP="005832A4">
      <w:pPr>
        <w:pStyle w:val="NormalWeb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_________________________________________________________</w:t>
      </w:r>
    </w:p>
    <w:p w:rsidR="00131B53" w:rsidRPr="00CD1C32" w:rsidRDefault="00131B53" w:rsidP="005832A4">
      <w:pPr>
        <w:pStyle w:val="NormalWeb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_________________________________________________________</w:t>
      </w:r>
    </w:p>
    <w:p w:rsidR="00131B53" w:rsidRPr="00CD1C32" w:rsidRDefault="00131B53" w:rsidP="005832A4">
      <w:pPr>
        <w:pStyle w:val="NormalWeb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>Председатель жюри</w:t>
      </w:r>
      <w:r>
        <w:rPr>
          <w:sz w:val="28"/>
          <w:szCs w:val="28"/>
        </w:rPr>
        <w:t>_________________________________________</w:t>
      </w:r>
    </w:p>
    <w:p w:rsidR="00131B53" w:rsidRPr="004A7F34" w:rsidRDefault="00131B53" w:rsidP="00B13DB3">
      <w:pPr>
        <w:pStyle w:val="NormalWeb"/>
        <w:jc w:val="center"/>
        <w:rPr>
          <w:b/>
          <w:bCs/>
          <w:i/>
          <w:iCs/>
          <w:sz w:val="28"/>
          <w:szCs w:val="28"/>
        </w:rPr>
      </w:pPr>
    </w:p>
    <w:p w:rsidR="00131B53" w:rsidRPr="00CD1C32" w:rsidRDefault="00131B53" w:rsidP="005A4F0F">
      <w:pPr>
        <w:pStyle w:val="NormalWeb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 xml:space="preserve">Сегодняшний праздник мы проведём </w:t>
      </w:r>
      <w:r>
        <w:rPr>
          <w:sz w:val="28"/>
          <w:szCs w:val="28"/>
        </w:rPr>
        <w:t xml:space="preserve">в виде соревнования, где конкурсанты  будут проявлять свои творческие </w:t>
      </w:r>
      <w:r w:rsidRPr="00CD1C32">
        <w:rPr>
          <w:sz w:val="28"/>
          <w:szCs w:val="28"/>
        </w:rPr>
        <w:t xml:space="preserve"> качества. </w:t>
      </w:r>
    </w:p>
    <w:p w:rsidR="00131B53" w:rsidRDefault="00131B53" w:rsidP="005A4F0F">
      <w:pPr>
        <w:pStyle w:val="NormalWeb"/>
        <w:rPr>
          <w:b/>
          <w:bCs/>
          <w:sz w:val="32"/>
          <w:szCs w:val="28"/>
        </w:rPr>
      </w:pPr>
      <w:r w:rsidRPr="00CD1C32">
        <w:rPr>
          <w:sz w:val="28"/>
          <w:szCs w:val="28"/>
        </w:rPr>
        <w:t xml:space="preserve">Для напутственного слова, на сцену приглашается </w:t>
      </w:r>
      <w:r w:rsidRPr="00262A04">
        <w:rPr>
          <w:b/>
          <w:bCs/>
          <w:sz w:val="32"/>
          <w:szCs w:val="28"/>
        </w:rPr>
        <w:t>председатель жюри</w:t>
      </w:r>
    </w:p>
    <w:p w:rsidR="00131B53" w:rsidRPr="00CD1C32" w:rsidRDefault="00131B53" w:rsidP="005A4F0F">
      <w:pPr>
        <w:pStyle w:val="NormalWeb"/>
        <w:rPr>
          <w:sz w:val="28"/>
          <w:szCs w:val="28"/>
        </w:rPr>
      </w:pPr>
      <w:r>
        <w:rPr>
          <w:b/>
          <w:bCs/>
          <w:sz w:val="32"/>
          <w:szCs w:val="28"/>
        </w:rPr>
        <w:t>____________________________________________________</w:t>
      </w:r>
    </w:p>
    <w:p w:rsidR="00131B53" w:rsidRDefault="00131B53" w:rsidP="005A4F0F">
      <w:pPr>
        <w:pStyle w:val="NormalWeb"/>
        <w:rPr>
          <w:sz w:val="28"/>
          <w:szCs w:val="28"/>
        </w:rPr>
      </w:pPr>
    </w:p>
    <w:p w:rsidR="00131B53" w:rsidRDefault="00131B53" w:rsidP="005A4F0F">
      <w:pPr>
        <w:pStyle w:val="NormalWeb"/>
        <w:rPr>
          <w:sz w:val="28"/>
          <w:szCs w:val="28"/>
        </w:rPr>
      </w:pPr>
    </w:p>
    <w:p w:rsidR="00131B53" w:rsidRDefault="00131B53" w:rsidP="005A4F0F">
      <w:pPr>
        <w:pStyle w:val="NormalWeb"/>
        <w:rPr>
          <w:sz w:val="28"/>
          <w:szCs w:val="28"/>
        </w:rPr>
      </w:pPr>
    </w:p>
    <w:p w:rsidR="00131B53" w:rsidRDefault="00131B53" w:rsidP="005A4F0F">
      <w:pPr>
        <w:pStyle w:val="NormalWeb"/>
        <w:rPr>
          <w:sz w:val="28"/>
          <w:szCs w:val="28"/>
        </w:rPr>
      </w:pPr>
    </w:p>
    <w:p w:rsidR="00131B53" w:rsidRPr="004934C3" w:rsidRDefault="00131B53" w:rsidP="005A4F0F">
      <w:pPr>
        <w:pStyle w:val="NormalWeb"/>
        <w:rPr>
          <w:b/>
          <w:bCs/>
          <w:color w:val="FF0000"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Мы приступаем к первому конкурсу.</w:t>
      </w:r>
    </w:p>
    <w:p w:rsidR="00131B53" w:rsidRPr="004A7F34" w:rsidRDefault="00131B53" w:rsidP="005A4F0F">
      <w:pPr>
        <w:pStyle w:val="NormalWeb"/>
        <w:rPr>
          <w:b/>
          <w:bCs/>
          <w:color w:val="FF0000"/>
          <w:sz w:val="36"/>
          <w:szCs w:val="36"/>
          <w:u w:val="single"/>
        </w:rPr>
      </w:pPr>
      <w:r w:rsidRPr="004A7F34">
        <w:rPr>
          <w:b/>
          <w:bCs/>
          <w:sz w:val="36"/>
          <w:szCs w:val="36"/>
          <w:u w:val="single"/>
        </w:rPr>
        <w:t>Первый конкурс визитная карточка</w:t>
      </w:r>
      <w:r w:rsidRPr="004A7F34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  <w:u w:val="single"/>
        </w:rPr>
        <w:t>«Здравствуйте, это я!</w:t>
      </w:r>
      <w:r w:rsidRPr="004A7F34">
        <w:rPr>
          <w:b/>
          <w:bCs/>
          <w:color w:val="FF0000"/>
          <w:sz w:val="36"/>
          <w:szCs w:val="36"/>
          <w:u w:val="single"/>
        </w:rPr>
        <w:t>».</w:t>
      </w:r>
      <w:r w:rsidRPr="00A238FF">
        <w:t xml:space="preserve"> </w:t>
      </w:r>
      <w:r>
        <w:rPr>
          <w:sz w:val="28"/>
        </w:rPr>
        <w:t>Участнику</w:t>
      </w:r>
      <w:r w:rsidRPr="0016261C">
        <w:rPr>
          <w:sz w:val="28"/>
        </w:rPr>
        <w:t xml:space="preserve"> необходимо познакомить себя с залом и жюри. Способы существуют разные: при помощи песни, стихотворения, мини - п</w:t>
      </w:r>
      <w:r>
        <w:rPr>
          <w:sz w:val="28"/>
        </w:rPr>
        <w:t>редставления и проч. Выбор за ни</w:t>
      </w:r>
      <w:r w:rsidRPr="0016261C">
        <w:rPr>
          <w:sz w:val="28"/>
        </w:rPr>
        <w:t>ми.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 w:rsidRPr="00DD4F48">
        <w:t xml:space="preserve"> </w:t>
      </w:r>
      <w:r w:rsidRPr="00CD1C32">
        <w:rPr>
          <w:sz w:val="28"/>
          <w:szCs w:val="28"/>
        </w:rPr>
        <w:t xml:space="preserve">Конкурс оценивается </w:t>
      </w:r>
      <w:r>
        <w:rPr>
          <w:b/>
          <w:bCs/>
          <w:sz w:val="28"/>
          <w:szCs w:val="28"/>
        </w:rPr>
        <w:t>от 3-</w:t>
      </w:r>
      <w:r w:rsidRPr="00CD1C32">
        <w:rPr>
          <w:b/>
          <w:bCs/>
          <w:sz w:val="28"/>
          <w:szCs w:val="28"/>
        </w:rPr>
        <w:t xml:space="preserve"> 5 бал</w:t>
      </w:r>
      <w:r>
        <w:rPr>
          <w:b/>
          <w:bCs/>
          <w:sz w:val="28"/>
          <w:szCs w:val="28"/>
        </w:rPr>
        <w:t>лов</w:t>
      </w:r>
      <w:r w:rsidRPr="00CD1C32">
        <w:rPr>
          <w:sz w:val="28"/>
          <w:szCs w:val="28"/>
        </w:rPr>
        <w:t xml:space="preserve">. 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>Вашему вниманию я представляю первую участницу: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1________________________________________________________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2________________________________________________________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3_________________________________________________________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4__________________________________________________________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-</w:t>
      </w:r>
      <w:r>
        <w:rPr>
          <w:sz w:val="28"/>
          <w:szCs w:val="28"/>
        </w:rPr>
        <w:t>5__________________________________________________________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</w:p>
    <w:p w:rsidR="00131B53" w:rsidRDefault="00131B53" w:rsidP="004A7F34">
      <w:pPr>
        <w:pStyle w:val="Normal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 приглашают по очереди каждого  участника</w:t>
      </w:r>
      <w:r w:rsidRPr="00CD1C32">
        <w:rPr>
          <w:b/>
          <w:bCs/>
          <w:i/>
          <w:iCs/>
          <w:sz w:val="28"/>
          <w:szCs w:val="28"/>
        </w:rPr>
        <w:t>)</w:t>
      </w:r>
    </w:p>
    <w:p w:rsidR="00131B53" w:rsidRDefault="00131B53" w:rsidP="004A7F34">
      <w:pPr>
        <w:pStyle w:val="NormalWeb"/>
        <w:jc w:val="both"/>
        <w:rPr>
          <w:b/>
          <w:bCs/>
          <w:sz w:val="28"/>
          <w:szCs w:val="28"/>
        </w:rPr>
      </w:pPr>
    </w:p>
    <w:p w:rsidR="00131B53" w:rsidRPr="004A7F34" w:rsidRDefault="00131B53" w:rsidP="004A7F34">
      <w:pPr>
        <w:pStyle w:val="NormalWeb"/>
        <w:jc w:val="both"/>
        <w:rPr>
          <w:b/>
          <w:bCs/>
          <w:i/>
          <w:iCs/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 xml:space="preserve">На </w:t>
      </w:r>
      <w:r>
        <w:rPr>
          <w:sz w:val="28"/>
          <w:szCs w:val="28"/>
        </w:rPr>
        <w:t>сцену приглашаются все участники. Просим жюри оценить каждого участника</w:t>
      </w:r>
      <w:r w:rsidRPr="00CD1C32">
        <w:rPr>
          <w:sz w:val="28"/>
          <w:szCs w:val="28"/>
        </w:rPr>
        <w:t xml:space="preserve"> в первом конкурсе</w:t>
      </w:r>
      <w:r>
        <w:rPr>
          <w:sz w:val="28"/>
          <w:szCs w:val="28"/>
        </w:rPr>
        <w:t xml:space="preserve"> «Здравствуйте, это я!</w:t>
      </w:r>
      <w:r w:rsidRPr="00CD1C32">
        <w:rPr>
          <w:sz w:val="28"/>
          <w:szCs w:val="28"/>
        </w:rPr>
        <w:t>».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>А</w:t>
      </w:r>
      <w:r>
        <w:rPr>
          <w:sz w:val="28"/>
          <w:szCs w:val="28"/>
        </w:rPr>
        <w:t>плодисменты нашим конкурсантам.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sz w:val="32"/>
        </w:rPr>
      </w:pPr>
      <w:r w:rsidRPr="003821F4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CD1C32">
        <w:rPr>
          <w:sz w:val="28"/>
          <w:szCs w:val="28"/>
        </w:rPr>
        <w:t xml:space="preserve">Подошло время объявить о начале </w:t>
      </w:r>
      <w:r w:rsidRPr="00262A04">
        <w:rPr>
          <w:b/>
          <w:bCs/>
          <w:color w:val="FF0000"/>
          <w:sz w:val="36"/>
          <w:szCs w:val="28"/>
          <w:u w:val="single"/>
        </w:rPr>
        <w:t xml:space="preserve">второго конкурса Творческий номер </w:t>
      </w:r>
      <w:r>
        <w:rPr>
          <w:color w:val="FF0000"/>
          <w:sz w:val="32"/>
          <w:u w:val="single"/>
        </w:rPr>
        <w:t>«Мы актёры</w:t>
      </w:r>
      <w:r w:rsidRPr="00262A04">
        <w:rPr>
          <w:color w:val="FF0000"/>
          <w:sz w:val="32"/>
          <w:u w:val="single"/>
        </w:rPr>
        <w:t>».</w:t>
      </w:r>
      <w:r w:rsidRPr="00262A04">
        <w:rPr>
          <w:sz w:val="32"/>
        </w:rPr>
        <w:t xml:space="preserve"> </w:t>
      </w:r>
    </w:p>
    <w:p w:rsidR="00131B53" w:rsidRDefault="00131B53" w:rsidP="00CD1C32">
      <w:pPr>
        <w:pStyle w:val="NormalWeb"/>
        <w:jc w:val="both"/>
        <w:rPr>
          <w:sz w:val="28"/>
        </w:rPr>
      </w:pPr>
      <w:r>
        <w:rPr>
          <w:sz w:val="28"/>
        </w:rPr>
        <w:t>Здесь участник</w:t>
      </w:r>
      <w:r w:rsidRPr="0016261C">
        <w:rPr>
          <w:sz w:val="28"/>
        </w:rPr>
        <w:t>ам необходимо продемонстрировать свое мастерство. Танец, песня, стихотворение на осеннюю тему.</w:t>
      </w:r>
    </w:p>
    <w:p w:rsidR="00131B53" w:rsidRPr="0008096D" w:rsidRDefault="00131B53" w:rsidP="00CD1C32">
      <w:pPr>
        <w:pStyle w:val="NormalWeb"/>
        <w:jc w:val="both"/>
        <w:rPr>
          <w:b/>
          <w:bCs/>
          <w:sz w:val="32"/>
          <w:szCs w:val="28"/>
        </w:rPr>
      </w:pPr>
      <w:r w:rsidRPr="0008096D">
        <w:rPr>
          <w:b/>
          <w:sz w:val="28"/>
        </w:rPr>
        <w:t>Конкурс оценивается от 3 до 5 баллов.</w:t>
      </w:r>
    </w:p>
    <w:p w:rsidR="00131B53" w:rsidRDefault="00131B53" w:rsidP="004A7F34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сцену приглашается участница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1________________________________________________________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2________________________________________________________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3__________________________________________________________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4____________________________________________________________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5________________________________________________________</w:t>
      </w: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 xml:space="preserve">На </w:t>
      </w:r>
      <w:r>
        <w:rPr>
          <w:sz w:val="28"/>
          <w:szCs w:val="28"/>
        </w:rPr>
        <w:t>сцену приглашаются все участники. Прошу жюри оценить каждого конкурсанта</w:t>
      </w:r>
      <w:r w:rsidRPr="00CD1C3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их творческую работу</w:t>
      </w:r>
      <w:r w:rsidRPr="00CD1C32">
        <w:rPr>
          <w:sz w:val="28"/>
          <w:szCs w:val="28"/>
        </w:rPr>
        <w:t>. Итак, оценки первой уча</w:t>
      </w:r>
      <w:r>
        <w:rPr>
          <w:sz w:val="28"/>
          <w:szCs w:val="28"/>
        </w:rPr>
        <w:t xml:space="preserve">стнице </w:t>
      </w:r>
      <w:r>
        <w:rPr>
          <w:b/>
          <w:bCs/>
          <w:sz w:val="28"/>
          <w:szCs w:val="28"/>
        </w:rPr>
        <w:t>1.</w:t>
      </w: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:rsidR="00131B53" w:rsidRPr="00D04999" w:rsidRDefault="00131B53" w:rsidP="003821F4">
      <w:pPr>
        <w:pStyle w:val="NormalWeb"/>
        <w:jc w:val="both"/>
        <w:rPr>
          <w:b/>
          <w:bCs/>
          <w:color w:val="FF0000"/>
          <w:sz w:val="36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>Спасиб</w:t>
      </w:r>
      <w:r>
        <w:rPr>
          <w:sz w:val="28"/>
          <w:szCs w:val="28"/>
        </w:rPr>
        <w:t>о нашему жюри и нашим участникам</w:t>
      </w:r>
      <w:r w:rsidRPr="00CD1C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Следующий конкурс не требующий подготовки </w:t>
      </w:r>
      <w:r w:rsidRPr="00D04999">
        <w:rPr>
          <w:b/>
          <w:bCs/>
          <w:color w:val="FF0000"/>
          <w:sz w:val="36"/>
          <w:szCs w:val="28"/>
        </w:rPr>
        <w:t>«Интеллектуалка», сос</w:t>
      </w:r>
      <w:r>
        <w:rPr>
          <w:b/>
          <w:bCs/>
          <w:color w:val="FF0000"/>
          <w:sz w:val="36"/>
          <w:szCs w:val="28"/>
        </w:rPr>
        <w:t>тоит из загадок которые участник</w:t>
      </w:r>
      <w:r w:rsidRPr="00D04999">
        <w:rPr>
          <w:b/>
          <w:bCs/>
          <w:color w:val="FF0000"/>
          <w:sz w:val="36"/>
          <w:szCs w:val="28"/>
        </w:rPr>
        <w:t>ам нужно отгадать.</w:t>
      </w: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3821F4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Загадки соответствуют возрастной категории.</w:t>
      </w:r>
    </w:p>
    <w:p w:rsidR="00131B53" w:rsidRDefault="00131B53" w:rsidP="008E2AC6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 xml:space="preserve">Всяк зверь и человек готовится осенью к зиме: готовят жилище, делают запасы пропитания. Сейчас мы проверим, всё ли об осени вы знаете. 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  <w:sectPr w:rsidR="00131B53" w:rsidSect="0038508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31B53" w:rsidRPr="00461D54" w:rsidRDefault="00131B53" w:rsidP="00CD1C32">
      <w:pPr>
        <w:pStyle w:val="NormalWeb"/>
        <w:jc w:val="both"/>
        <w:rPr>
          <w:b/>
          <w:bCs/>
          <w:color w:val="FF0000"/>
          <w:sz w:val="28"/>
          <w:szCs w:val="28"/>
        </w:rPr>
      </w:pPr>
      <w:r w:rsidRPr="00461D54">
        <w:rPr>
          <w:b/>
          <w:bCs/>
          <w:color w:val="FF0000"/>
          <w:sz w:val="28"/>
          <w:szCs w:val="28"/>
        </w:rPr>
        <w:t>1</w:t>
      </w:r>
    </w:p>
    <w:p w:rsidR="00131B53" w:rsidRDefault="00131B53" w:rsidP="00FD216B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Рыжая плутовка</w:t>
      </w:r>
    </w:p>
    <w:p w:rsidR="00131B53" w:rsidRDefault="00131B53" w:rsidP="00FD216B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Хитрая да ловкая.</w:t>
      </w:r>
    </w:p>
    <w:p w:rsidR="00131B53" w:rsidRDefault="00131B53" w:rsidP="00FD216B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сарай попала</w:t>
      </w:r>
    </w:p>
    <w:p w:rsidR="00131B53" w:rsidRDefault="00131B53" w:rsidP="00FD216B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 пересчитала. (ЛИСА)</w:t>
      </w:r>
    </w:p>
    <w:p w:rsidR="00131B53" w:rsidRDefault="00131B53" w:rsidP="00FD216B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B53" w:rsidRDefault="00131B53" w:rsidP="00FD216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Возле леса на опушке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Украшая темный бор,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Вырос пестрый как петрушка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Ядовитый…(МУХАМОР)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131B53" w:rsidRDefault="00131B53" w:rsidP="00FD216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Падают с ветки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Золотые монетки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(ЛИСТЬЯ)</w:t>
      </w:r>
    </w:p>
    <w:p w:rsidR="00131B53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131B53" w:rsidRPr="00461D54" w:rsidRDefault="00131B53" w:rsidP="00FD216B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FF0000"/>
          <w:sz w:val="28"/>
          <w:szCs w:val="28"/>
        </w:rPr>
      </w:pPr>
      <w:r w:rsidRPr="00461D54">
        <w:rPr>
          <w:b/>
          <w:bCs/>
          <w:color w:val="FF0000"/>
          <w:sz w:val="28"/>
          <w:szCs w:val="28"/>
        </w:rPr>
        <w:t>2</w:t>
      </w:r>
    </w:p>
    <w:p w:rsidR="00131B53" w:rsidRPr="00235A1E" w:rsidRDefault="00131B53" w:rsidP="00235A1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Золотое решето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Черных домиков полно.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черненьких домов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Столько беленьких жильцов.</w:t>
      </w:r>
    </w:p>
    <w:p w:rsidR="00131B53" w:rsidRPr="00235A1E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(ПОДСОЛНУХ)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131B53" w:rsidRDefault="00131B53" w:rsidP="00235A1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Висит сито,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руками свито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35A1E">
        <w:rPr>
          <w:bCs/>
          <w:sz w:val="36"/>
          <w:szCs w:val="28"/>
        </w:rPr>
        <w:t>Паутина</w:t>
      </w:r>
      <w:r>
        <w:rPr>
          <w:bCs/>
          <w:sz w:val="28"/>
          <w:szCs w:val="28"/>
        </w:rPr>
        <w:t>)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131B53" w:rsidRDefault="00131B53" w:rsidP="00235A1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собирает яблоки спиной?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(ЁЖ)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131B53" w:rsidRPr="00461D54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/>
          <w:bCs/>
          <w:color w:val="FF0000"/>
          <w:sz w:val="28"/>
          <w:szCs w:val="28"/>
        </w:rPr>
      </w:pPr>
      <w:r w:rsidRPr="00461D54">
        <w:rPr>
          <w:b/>
          <w:bCs/>
          <w:color w:val="FF0000"/>
          <w:sz w:val="28"/>
          <w:szCs w:val="28"/>
        </w:rPr>
        <w:t>3</w:t>
      </w:r>
    </w:p>
    <w:p w:rsidR="00131B53" w:rsidRDefault="00131B53" w:rsidP="00235A1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шапка, но без головы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нога, но без обуви.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(ГРИБ)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131B53" w:rsidRDefault="00131B53" w:rsidP="00235A1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из животных сушит грибы?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(БЕЛКА)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131B53" w:rsidRDefault="00131B53" w:rsidP="00235A1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Круглый бок, желтый бок,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Сидит на грядке колобок.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Врос в землю крепко.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же это…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(РЕПКА)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131B53" w:rsidRPr="00461D54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/>
          <w:bCs/>
          <w:color w:val="FF0000"/>
          <w:sz w:val="32"/>
          <w:szCs w:val="28"/>
        </w:rPr>
      </w:pPr>
      <w:r w:rsidRPr="00461D54">
        <w:rPr>
          <w:b/>
          <w:bCs/>
          <w:color w:val="FF0000"/>
          <w:sz w:val="32"/>
          <w:szCs w:val="28"/>
        </w:rPr>
        <w:t>4</w:t>
      </w:r>
    </w:p>
    <w:p w:rsidR="00131B53" w:rsidRDefault="00131B53" w:rsidP="00235A1E">
      <w:pPr>
        <w:pStyle w:val="NormalWeb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</w:p>
    <w:p w:rsidR="00131B53" w:rsidRDefault="00131B53" w:rsidP="00235A1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осенью улетает?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весной возвращается?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(ПТИЦЫ)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</w:p>
    <w:p w:rsidR="00131B53" w:rsidRDefault="00131B53" w:rsidP="000F3FF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Пришла без красок и без кисти,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перекрасила все листья?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(Осень)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</w:p>
    <w:p w:rsidR="00131B53" w:rsidRDefault="00131B53" w:rsidP="000F3FF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Сидит-зеленеет, 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Падает-желтеет,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Лежит-чернеет.</w:t>
      </w:r>
    </w:p>
    <w:p w:rsidR="00131B53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(ЛИСТ)</w:t>
      </w:r>
    </w:p>
    <w:p w:rsidR="00131B53" w:rsidRPr="00461D54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Cs/>
          <w:color w:val="FF0000"/>
          <w:sz w:val="28"/>
          <w:szCs w:val="28"/>
        </w:rPr>
      </w:pPr>
    </w:p>
    <w:p w:rsidR="00131B53" w:rsidRPr="00461D54" w:rsidRDefault="00131B53" w:rsidP="000F3FF6">
      <w:pPr>
        <w:pStyle w:val="NormalWeb"/>
        <w:spacing w:before="0" w:beforeAutospacing="0" w:after="0" w:afterAutospacing="0"/>
        <w:ind w:left="1440"/>
        <w:jc w:val="both"/>
        <w:rPr>
          <w:b/>
          <w:bCs/>
          <w:color w:val="FF0000"/>
          <w:sz w:val="28"/>
          <w:szCs w:val="28"/>
        </w:rPr>
      </w:pPr>
      <w:r w:rsidRPr="00461D54">
        <w:rPr>
          <w:b/>
          <w:bCs/>
          <w:color w:val="FF0000"/>
          <w:sz w:val="28"/>
          <w:szCs w:val="28"/>
        </w:rPr>
        <w:t>5</w:t>
      </w:r>
    </w:p>
    <w:p w:rsidR="00131B53" w:rsidRPr="000F3FF6" w:rsidRDefault="00131B53" w:rsidP="000F3FF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 кого щека вместо мешка?</w:t>
      </w:r>
    </w:p>
    <w:p w:rsidR="00131B53" w:rsidRDefault="00131B53" w:rsidP="000F3FF6">
      <w:pPr>
        <w:pStyle w:val="NormalWeb"/>
        <w:spacing w:before="0" w:beforeAutospacing="0" w:after="0" w:afterAutospacing="0"/>
        <w:ind w:left="1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(ХОМЯКА)</w:t>
      </w:r>
    </w:p>
    <w:p w:rsidR="00131B53" w:rsidRDefault="00131B53" w:rsidP="000F3FF6">
      <w:pPr>
        <w:pStyle w:val="NormalWeb"/>
        <w:spacing w:before="0" w:beforeAutospacing="0" w:after="0" w:afterAutospacing="0"/>
        <w:ind w:left="1800"/>
        <w:jc w:val="both"/>
        <w:rPr>
          <w:bCs/>
          <w:sz w:val="28"/>
          <w:szCs w:val="28"/>
        </w:rPr>
      </w:pPr>
    </w:p>
    <w:p w:rsidR="00131B53" w:rsidRPr="000F3FF6" w:rsidRDefault="00131B53" w:rsidP="000F3FF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Птицы осенью летят на юг-это все знают. </w:t>
      </w:r>
    </w:p>
    <w:p w:rsidR="00131B53" w:rsidRDefault="00131B53" w:rsidP="000F3FF6">
      <w:pPr>
        <w:pStyle w:val="NormalWeb"/>
        <w:spacing w:before="0" w:beforeAutospacing="0" w:after="0" w:afterAutospacing="0"/>
        <w:ind w:left="1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бывают ли перелетные животные?</w:t>
      </w:r>
    </w:p>
    <w:p w:rsidR="00131B53" w:rsidRDefault="00131B53" w:rsidP="000F3FF6">
      <w:pPr>
        <w:pStyle w:val="NormalWeb"/>
        <w:spacing w:before="0" w:beforeAutospacing="0" w:after="0" w:afterAutospacing="0"/>
        <w:ind w:left="1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(ЛИТУЧИЕ МЫШИ)</w:t>
      </w:r>
    </w:p>
    <w:p w:rsidR="00131B53" w:rsidRDefault="00131B53" w:rsidP="000F3FF6">
      <w:pPr>
        <w:pStyle w:val="NormalWeb"/>
        <w:spacing w:before="0" w:beforeAutospacing="0" w:after="0" w:afterAutospacing="0"/>
        <w:ind w:left="1800"/>
        <w:jc w:val="both"/>
        <w:rPr>
          <w:bCs/>
          <w:sz w:val="28"/>
          <w:szCs w:val="28"/>
        </w:rPr>
      </w:pPr>
    </w:p>
    <w:p w:rsidR="00131B53" w:rsidRPr="000F3FF6" w:rsidRDefault="00131B53" w:rsidP="000F3FF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каком лесу нет листьев?</w:t>
      </w:r>
    </w:p>
    <w:p w:rsidR="00131B53" w:rsidRPr="000F3FF6" w:rsidRDefault="00131B53" w:rsidP="000F3FF6">
      <w:pPr>
        <w:pStyle w:val="NormalWeb"/>
        <w:spacing w:before="0" w:beforeAutospacing="0" w:after="0" w:afterAutospacing="0"/>
        <w:ind w:left="180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(ХВОЙНОМ)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  <w:sectPr w:rsidR="00131B53" w:rsidSect="000F3FF6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Cs/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>
        <w:rPr>
          <w:bCs/>
          <w:sz w:val="28"/>
          <w:szCs w:val="28"/>
        </w:rPr>
        <w:t>Просим наших конкурсантов</w:t>
      </w:r>
      <w:r w:rsidRPr="0016261C">
        <w:rPr>
          <w:bCs/>
          <w:sz w:val="28"/>
          <w:szCs w:val="28"/>
        </w:rPr>
        <w:t xml:space="preserve"> показать</w:t>
      </w:r>
      <w:r w:rsidRPr="00461D54">
        <w:rPr>
          <w:bCs/>
          <w:sz w:val="28"/>
          <w:szCs w:val="28"/>
        </w:rPr>
        <w:t xml:space="preserve"> </w:t>
      </w:r>
      <w:r w:rsidRPr="0016261C">
        <w:rPr>
          <w:bCs/>
          <w:sz w:val="28"/>
          <w:szCs w:val="28"/>
        </w:rPr>
        <w:t xml:space="preserve">жюри </w:t>
      </w:r>
      <w:r>
        <w:rPr>
          <w:bCs/>
          <w:sz w:val="28"/>
          <w:szCs w:val="28"/>
        </w:rPr>
        <w:t xml:space="preserve">все заработанные жетончики </w:t>
      </w:r>
      <w:r w:rsidRPr="0016261C">
        <w:rPr>
          <w:bCs/>
          <w:sz w:val="28"/>
          <w:szCs w:val="28"/>
        </w:rPr>
        <w:t>для выставления баллов.</w:t>
      </w:r>
      <w:r>
        <w:rPr>
          <w:bCs/>
          <w:sz w:val="28"/>
          <w:szCs w:val="28"/>
        </w:rPr>
        <w:t xml:space="preserve"> 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попросим жюри озвучить результаты участникам</w:t>
      </w:r>
      <w:r w:rsidRPr="00CD1C32">
        <w:rPr>
          <w:sz w:val="28"/>
          <w:szCs w:val="28"/>
        </w:rPr>
        <w:t xml:space="preserve"> за конкурс </w:t>
      </w:r>
      <w:r w:rsidRPr="00487DD4">
        <w:rPr>
          <w:b/>
          <w:sz w:val="28"/>
          <w:szCs w:val="28"/>
        </w:rPr>
        <w:t>«Интеллектуалка». Итак, оценки первой участнице.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131B53" w:rsidRDefault="00131B53" w:rsidP="00BA1F2C">
      <w:pPr>
        <w:pStyle w:val="NormalWeb"/>
        <w:pBdr>
          <w:bottom w:val="single" w:sz="12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sz w:val="28"/>
          <w:szCs w:val="28"/>
        </w:rPr>
        <w:t xml:space="preserve">Пока наши конкурсанты </w:t>
      </w:r>
      <w:r w:rsidRPr="004B69F2">
        <w:rPr>
          <w:b/>
          <w:bCs/>
          <w:sz w:val="28"/>
          <w:szCs w:val="28"/>
        </w:rPr>
        <w:t xml:space="preserve"> готовятся</w:t>
      </w:r>
      <w:r>
        <w:rPr>
          <w:b/>
          <w:bCs/>
          <w:sz w:val="28"/>
          <w:szCs w:val="28"/>
        </w:rPr>
        <w:t xml:space="preserve"> к четвертому конкурсу «Дефеле 2018»</w:t>
      </w:r>
      <w:r w:rsidRPr="000F3FF6">
        <w:rPr>
          <w:b/>
          <w:bCs/>
          <w:sz w:val="28"/>
          <w:szCs w:val="28"/>
        </w:rPr>
        <w:t xml:space="preserve">, </w:t>
      </w:r>
      <w:r w:rsidRPr="000F3FF6">
        <w:rPr>
          <w:b/>
          <w:bCs/>
          <w:sz w:val="36"/>
          <w:szCs w:val="36"/>
        </w:rPr>
        <w:t>я бы хотела поиграть с залом в</w:t>
      </w:r>
      <w:r>
        <w:rPr>
          <w:b/>
          <w:bCs/>
          <w:color w:val="FF0000"/>
          <w:sz w:val="36"/>
          <w:szCs w:val="36"/>
        </w:rPr>
        <w:t xml:space="preserve"> «Угодай мелодию»</w:t>
      </w:r>
    </w:p>
    <w:p w:rsidR="00131B53" w:rsidRPr="000F3FF6" w:rsidRDefault="00131B53" w:rsidP="002C7452">
      <w:pPr>
        <w:pStyle w:val="NormalWeb"/>
        <w:jc w:val="both"/>
        <w:rPr>
          <w:b/>
          <w:bCs/>
          <w:sz w:val="28"/>
          <w:szCs w:val="28"/>
        </w:rPr>
      </w:pPr>
      <w:r w:rsidRPr="000F3FF6">
        <w:rPr>
          <w:b/>
          <w:bCs/>
          <w:sz w:val="28"/>
          <w:szCs w:val="28"/>
        </w:rPr>
        <w:t>Тема нашей игры «Дружба», т.е. все представленные музыкальные композиции связаны с дружбой</w:t>
      </w:r>
      <w:r>
        <w:rPr>
          <w:b/>
          <w:bCs/>
          <w:sz w:val="28"/>
          <w:szCs w:val="28"/>
        </w:rPr>
        <w:t>.</w:t>
      </w: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 w:rsidRPr="003821F4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CD1C32">
        <w:rPr>
          <w:sz w:val="28"/>
          <w:szCs w:val="28"/>
        </w:rPr>
        <w:t xml:space="preserve">Подошло время объявить о начале </w:t>
      </w:r>
      <w:r>
        <w:rPr>
          <w:sz w:val="28"/>
          <w:szCs w:val="28"/>
        </w:rPr>
        <w:t xml:space="preserve">четвертого </w:t>
      </w:r>
      <w:r>
        <w:rPr>
          <w:b/>
          <w:bCs/>
          <w:color w:val="FF0000"/>
          <w:sz w:val="40"/>
          <w:szCs w:val="28"/>
          <w:u w:val="single"/>
        </w:rPr>
        <w:t>конкурса «Дефиле 2018</w:t>
      </w:r>
      <w:r w:rsidRPr="0054043D">
        <w:rPr>
          <w:b/>
          <w:bCs/>
          <w:color w:val="FF0000"/>
          <w:sz w:val="40"/>
          <w:szCs w:val="28"/>
          <w:u w:val="single"/>
        </w:rPr>
        <w:t>».</w:t>
      </w:r>
      <w:r w:rsidRPr="0054043D">
        <w:rPr>
          <w:color w:val="FF0000"/>
          <w:sz w:val="40"/>
          <w:szCs w:val="28"/>
          <w:u w:val="single"/>
        </w:rPr>
        <w:t xml:space="preserve">» </w:t>
      </w:r>
    </w:p>
    <w:p w:rsidR="00131B53" w:rsidRDefault="00131B53" w:rsidP="002C7452">
      <w:pPr>
        <w:pStyle w:val="NormalWeb"/>
        <w:jc w:val="both"/>
      </w:pPr>
      <w:r>
        <w:rPr>
          <w:sz w:val="28"/>
          <w:szCs w:val="28"/>
        </w:rPr>
        <w:t>В нашей</w:t>
      </w:r>
      <w:r w:rsidRPr="00087EC7">
        <w:rPr>
          <w:sz w:val="28"/>
          <w:szCs w:val="28"/>
        </w:rPr>
        <w:t xml:space="preserve"> программе объявляется конкурс демонстрации моделей</w:t>
      </w:r>
      <w:r>
        <w:t>.</w:t>
      </w:r>
    </w:p>
    <w:p w:rsidR="00131B53" w:rsidRDefault="00131B53" w:rsidP="002C7452">
      <w:pPr>
        <w:pStyle w:val="NormalWeb"/>
        <w:jc w:val="both"/>
      </w:pPr>
      <w:r>
        <w:t xml:space="preserve"> </w:t>
      </w:r>
      <w:r w:rsidRPr="0054043D">
        <w:rPr>
          <w:sz w:val="28"/>
        </w:rPr>
        <w:t>Это г</w:t>
      </w:r>
      <w:r>
        <w:rPr>
          <w:sz w:val="28"/>
        </w:rPr>
        <w:t>лавный этап, каждый конкурсант  приготовил</w:t>
      </w:r>
      <w:r w:rsidRPr="0054043D">
        <w:rPr>
          <w:sz w:val="28"/>
        </w:rPr>
        <w:t xml:space="preserve"> наряд, в котором будут присутствовать элементы осени, а также он будет символизировать осень. Оценивается оригинальность, вкус, а также сама демонстрация костюма. Это будет</w:t>
      </w:r>
      <w:r>
        <w:rPr>
          <w:sz w:val="28"/>
        </w:rPr>
        <w:t xml:space="preserve"> общее дефиле, где все участники</w:t>
      </w:r>
      <w:r w:rsidRPr="0054043D">
        <w:rPr>
          <w:sz w:val="28"/>
        </w:rPr>
        <w:t xml:space="preserve"> выходят под музыку</w:t>
      </w:r>
      <w:r>
        <w:t>.</w:t>
      </w:r>
    </w:p>
    <w:p w:rsidR="00131B53" w:rsidRPr="00BA1F2C" w:rsidRDefault="00131B53" w:rsidP="002C7452">
      <w:pPr>
        <w:pStyle w:val="NormalWeb"/>
        <w:jc w:val="both"/>
        <w:rPr>
          <w:b/>
          <w:sz w:val="28"/>
        </w:rPr>
      </w:pPr>
      <w:r w:rsidRPr="00BA1F2C">
        <w:rPr>
          <w:b/>
          <w:sz w:val="28"/>
        </w:rPr>
        <w:t>Конкурс оценивается от 3 до 5 баллов</w:t>
      </w:r>
    </w:p>
    <w:p w:rsidR="00131B53" w:rsidRPr="00BA1F2C" w:rsidRDefault="00131B53" w:rsidP="0013774C">
      <w:pPr>
        <w:pStyle w:val="NormalWeb"/>
        <w:rPr>
          <w:sz w:val="32"/>
          <w:szCs w:val="21"/>
        </w:rPr>
      </w:pPr>
      <w:r w:rsidRPr="0054043D">
        <w:rPr>
          <w:b/>
          <w:bCs/>
          <w:sz w:val="22"/>
          <w:szCs w:val="21"/>
        </w:rPr>
        <w:t>Ведущий:</w:t>
      </w:r>
      <w:r w:rsidRPr="0054043D">
        <w:rPr>
          <w:sz w:val="22"/>
          <w:szCs w:val="21"/>
        </w:rPr>
        <w:br/>
      </w:r>
      <w:r>
        <w:rPr>
          <w:sz w:val="32"/>
          <w:szCs w:val="21"/>
        </w:rPr>
        <w:t>Ну что, участники</w:t>
      </w:r>
      <w:r w:rsidRPr="0054043D">
        <w:rPr>
          <w:sz w:val="32"/>
          <w:szCs w:val="21"/>
        </w:rPr>
        <w:t xml:space="preserve"> наши готовы?</w:t>
      </w:r>
      <w:r w:rsidRPr="0054043D">
        <w:rPr>
          <w:sz w:val="32"/>
          <w:szCs w:val="21"/>
        </w:rPr>
        <w:br/>
        <w:t>Открываем показ осенней мы моды!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 w:rsidRPr="00087EC7">
        <w:rPr>
          <w:b/>
          <w:bCs/>
          <w:sz w:val="28"/>
          <w:szCs w:val="28"/>
        </w:rPr>
        <w:t xml:space="preserve">Ведущий. </w:t>
      </w:r>
      <w:r w:rsidRPr="00087EC7">
        <w:rPr>
          <w:sz w:val="28"/>
          <w:szCs w:val="28"/>
        </w:rPr>
        <w:t>Приглашаем первую участницу на конкурс дефиле продемонстрировать свой наряд.</w:t>
      </w:r>
    </w:p>
    <w:p w:rsidR="00131B53" w:rsidRPr="00487DD4" w:rsidRDefault="00131B53" w:rsidP="002C7452">
      <w:pPr>
        <w:pStyle w:val="NormalWeb"/>
        <w:jc w:val="both"/>
        <w:rPr>
          <w:b/>
          <w:color w:val="FF0000"/>
          <w:sz w:val="28"/>
          <w:szCs w:val="28"/>
        </w:rPr>
      </w:pPr>
      <w:r w:rsidRPr="00487DD4">
        <w:rPr>
          <w:b/>
          <w:color w:val="FF0000"/>
          <w:sz w:val="28"/>
          <w:szCs w:val="28"/>
        </w:rPr>
        <w:t>МУЗ,СОПРОВ.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131B53" w:rsidRDefault="00131B53" w:rsidP="002C7452">
      <w:pPr>
        <w:pStyle w:val="NormalWeb"/>
        <w:jc w:val="both"/>
        <w:rPr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087EC7">
        <w:rPr>
          <w:sz w:val="28"/>
          <w:szCs w:val="28"/>
        </w:rPr>
        <w:t xml:space="preserve">Следующий </w:t>
      </w:r>
      <w:r w:rsidRPr="0054043D">
        <w:rPr>
          <w:b/>
          <w:bCs/>
          <w:color w:val="FF0000"/>
          <w:sz w:val="36"/>
          <w:szCs w:val="28"/>
          <w:u w:val="single"/>
        </w:rPr>
        <w:t>конкурс «Осенняя поделка»–</w:t>
      </w:r>
      <w:r w:rsidRPr="0054043D">
        <w:rPr>
          <w:sz w:val="36"/>
          <w:szCs w:val="28"/>
        </w:rPr>
        <w:t xml:space="preserve"> </w:t>
      </w:r>
      <w:r w:rsidRPr="00087EC7">
        <w:rPr>
          <w:sz w:val="28"/>
          <w:szCs w:val="28"/>
        </w:rPr>
        <w:t>завершающий.</w:t>
      </w:r>
    </w:p>
    <w:p w:rsidR="00131B53" w:rsidRDefault="00131B53" w:rsidP="00CD1C32">
      <w:pPr>
        <w:pStyle w:val="NormalWeb"/>
        <w:jc w:val="both"/>
        <w:rPr>
          <w:sz w:val="28"/>
        </w:rPr>
      </w:pPr>
      <w:r>
        <w:rPr>
          <w:sz w:val="28"/>
        </w:rPr>
        <w:t>На данном этапе каждый участник должен</w:t>
      </w:r>
      <w:r w:rsidRPr="0054043D">
        <w:rPr>
          <w:sz w:val="28"/>
        </w:rPr>
        <w:t xml:space="preserve"> продемонстрирова</w:t>
      </w:r>
      <w:r>
        <w:rPr>
          <w:sz w:val="28"/>
        </w:rPr>
        <w:t>ть свой талант. Необходимо было</w:t>
      </w:r>
      <w:r w:rsidRPr="0054043D">
        <w:rPr>
          <w:sz w:val="28"/>
        </w:rPr>
        <w:t xml:space="preserve"> сделать что-то своими руками. </w:t>
      </w:r>
    </w:p>
    <w:p w:rsidR="00131B53" w:rsidRPr="00BA1F2C" w:rsidRDefault="00131B53" w:rsidP="00CD1C32">
      <w:pPr>
        <w:pStyle w:val="NormalWeb"/>
        <w:jc w:val="both"/>
        <w:rPr>
          <w:b/>
          <w:sz w:val="28"/>
          <w:szCs w:val="28"/>
        </w:rPr>
      </w:pPr>
      <w:r w:rsidRPr="00BA1F2C">
        <w:rPr>
          <w:b/>
          <w:sz w:val="28"/>
          <w:szCs w:val="28"/>
        </w:rPr>
        <w:t>Конкурс оценивается от 3 до 5 баллов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Первая участница_________________________________________________    с поделкой «______________________________________________________»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Просим жюри оценить работы участников.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жюри подводит  общий итог по прошедшим конкурсам, мы с вами немного поиграем. </w:t>
      </w:r>
    </w:p>
    <w:p w:rsidR="00131B53" w:rsidRDefault="00131B53" w:rsidP="00461D5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Я буду загадывать загадки, а вы, родители,  постараетесь их отгадать.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</w:p>
    <w:p w:rsidR="00131B53" w:rsidRPr="00D5638B" w:rsidRDefault="00131B53" w:rsidP="00461D54">
      <w:pPr>
        <w:numPr>
          <w:ilvl w:val="0"/>
          <w:numId w:val="1"/>
        </w:num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Под кустом копнешь немножко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Выглянет на свет (картошка)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 </w:t>
      </w:r>
    </w:p>
    <w:p w:rsidR="00131B53" w:rsidRPr="00D5638B" w:rsidRDefault="00131B53" w:rsidP="00461D54">
      <w:pPr>
        <w:numPr>
          <w:ilvl w:val="0"/>
          <w:numId w:val="1"/>
        </w:num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Разве в огороде пусто,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Если там растет …. (капуста)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 </w:t>
      </w:r>
    </w:p>
    <w:p w:rsidR="00131B53" w:rsidRDefault="00131B53" w:rsidP="00461D54">
      <w:pPr>
        <w:shd w:val="clear" w:color="auto" w:fill="FFFFFF"/>
        <w:spacing w:after="0" w:line="347" w:lineRule="atLeast"/>
        <w:ind w:left="720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</w:p>
    <w:p w:rsidR="00131B53" w:rsidRPr="00D5638B" w:rsidRDefault="00131B53" w:rsidP="00461D54">
      <w:pPr>
        <w:numPr>
          <w:ilvl w:val="0"/>
          <w:numId w:val="1"/>
        </w:num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За ботву как за веревку,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Можно вытащить … .(морковку)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 </w:t>
      </w:r>
    </w:p>
    <w:p w:rsidR="00131B53" w:rsidRPr="00D5638B" w:rsidRDefault="00131B53" w:rsidP="00461D54">
      <w:pPr>
        <w:numPr>
          <w:ilvl w:val="0"/>
          <w:numId w:val="2"/>
        </w:num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Не пугайтесь если вдруг,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Слезы лить заставит…. (лук)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 </w:t>
      </w:r>
    </w:p>
    <w:p w:rsidR="00131B53" w:rsidRPr="00D5638B" w:rsidRDefault="00131B53" w:rsidP="00461D54">
      <w:pPr>
        <w:numPr>
          <w:ilvl w:val="0"/>
          <w:numId w:val="2"/>
        </w:num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Круглый бок, жёлтый бок,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Сидит в грядке колобок.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Врос в землю крепко.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D5638B">
        <w:rPr>
          <w:rFonts w:ascii="Georgia" w:hAnsi="Georgia"/>
          <w:sz w:val="28"/>
          <w:szCs w:val="28"/>
          <w:lang w:val="ru-RU" w:eastAsia="ru-RU"/>
        </w:rPr>
        <w:t>Что же это?...(репка)</w:t>
      </w: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</w:p>
    <w:p w:rsidR="00131B53" w:rsidRPr="00D5638B" w:rsidRDefault="00131B53" w:rsidP="00461D54">
      <w:pPr>
        <w:shd w:val="clear" w:color="auto" w:fill="FFFFFF"/>
        <w:spacing w:after="0" w:line="347" w:lineRule="atLeast"/>
        <w:jc w:val="both"/>
        <w:textAlignment w:val="top"/>
        <w:rPr>
          <w:rFonts w:ascii="Georgia" w:hAnsi="Georgia"/>
          <w:sz w:val="28"/>
          <w:szCs w:val="28"/>
          <w:lang w:val="ru-RU" w:eastAsia="ru-RU"/>
        </w:rPr>
      </w:pPr>
      <w:r w:rsidRPr="00A7324C">
        <w:rPr>
          <w:rFonts w:ascii="Georgia" w:hAnsi="Georgia"/>
          <w:b/>
          <w:sz w:val="28"/>
          <w:szCs w:val="28"/>
          <w:lang w:val="ru-RU" w:eastAsia="ru-RU"/>
        </w:rPr>
        <w:t>Вед</w:t>
      </w:r>
      <w:r w:rsidRPr="00D5638B">
        <w:rPr>
          <w:rFonts w:ascii="Georgia" w:hAnsi="Georgia"/>
          <w:sz w:val="28"/>
          <w:szCs w:val="28"/>
          <w:lang w:val="ru-RU" w:eastAsia="ru-RU"/>
        </w:rPr>
        <w:t>: Кто же нам поможет</w:t>
      </w:r>
      <w:r>
        <w:rPr>
          <w:rFonts w:ascii="Georgia" w:hAnsi="Georgia"/>
          <w:sz w:val="28"/>
          <w:szCs w:val="28"/>
          <w:lang w:val="ru-RU" w:eastAsia="ru-RU"/>
        </w:rPr>
        <w:t xml:space="preserve"> вытащить репку? ( Ответы зрителей</w:t>
      </w:r>
      <w:r w:rsidRPr="00D5638B">
        <w:rPr>
          <w:rFonts w:ascii="Georgia" w:hAnsi="Georgia"/>
          <w:sz w:val="28"/>
          <w:szCs w:val="28"/>
          <w:lang w:val="ru-RU" w:eastAsia="ru-RU"/>
        </w:rPr>
        <w:t>)</w:t>
      </w:r>
    </w:p>
    <w:p w:rsidR="00131B53" w:rsidRPr="005B1249" w:rsidRDefault="00131B53" w:rsidP="00461D54">
      <w:pPr>
        <w:pStyle w:val="NormalWeb"/>
        <w:jc w:val="both"/>
        <w:rPr>
          <w:bCs/>
          <w:sz w:val="36"/>
          <w:szCs w:val="36"/>
        </w:rPr>
      </w:pPr>
      <w:r w:rsidRPr="005B1249">
        <w:rPr>
          <w:bCs/>
          <w:sz w:val="36"/>
          <w:szCs w:val="36"/>
        </w:rPr>
        <w:t>Я приглашаю на сцену 7 человек. 1 мужчину и 6 женщин.</w:t>
      </w:r>
    </w:p>
    <w:p w:rsidR="00131B53" w:rsidRDefault="00131B53" w:rsidP="00461D54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 Ведущий. </w:t>
      </w:r>
      <w:r w:rsidRPr="00CD1C32">
        <w:rPr>
          <w:sz w:val="28"/>
          <w:szCs w:val="28"/>
        </w:rPr>
        <w:t>Сейчас, прямо здесь,</w:t>
      </w:r>
      <w:r>
        <w:rPr>
          <w:sz w:val="28"/>
          <w:szCs w:val="28"/>
        </w:rPr>
        <w:t xml:space="preserve"> мы с вами будем актерами, мы будем показывать сказку «Репка»</w:t>
      </w:r>
      <w:r w:rsidRPr="00CD1C3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31B53" w:rsidRDefault="00131B53" w:rsidP="00461D54">
      <w:pPr>
        <w:pStyle w:val="NormalWeb"/>
        <w:jc w:val="both"/>
        <w:rPr>
          <w:b/>
          <w:bCs/>
          <w:color w:val="008080"/>
          <w:sz w:val="36"/>
          <w:szCs w:val="36"/>
        </w:rPr>
      </w:pPr>
      <w:r>
        <w:rPr>
          <w:sz w:val="28"/>
          <w:szCs w:val="28"/>
        </w:rPr>
        <w:t xml:space="preserve"> </w:t>
      </w:r>
      <w:r w:rsidRPr="002C7452">
        <w:rPr>
          <w:b/>
          <w:bCs/>
          <w:color w:val="008080"/>
          <w:sz w:val="36"/>
          <w:szCs w:val="36"/>
        </w:rPr>
        <w:t>«Сказка про репку»</w:t>
      </w:r>
    </w:p>
    <w:p w:rsidR="00131B53" w:rsidRPr="00474445" w:rsidRDefault="00131B53" w:rsidP="00461D54">
      <w:pPr>
        <w:pStyle w:val="NormalWeb"/>
        <w:jc w:val="both"/>
        <w:rPr>
          <w:b/>
          <w:bCs/>
          <w:color w:val="FF0000"/>
          <w:sz w:val="36"/>
          <w:szCs w:val="36"/>
        </w:rPr>
      </w:pPr>
      <w:r w:rsidRPr="00474445">
        <w:rPr>
          <w:b/>
          <w:bCs/>
          <w:color w:val="FF0000"/>
          <w:sz w:val="36"/>
          <w:szCs w:val="36"/>
        </w:rPr>
        <w:t>МУЗ.СОПРОВ.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Аплодисменты нашим актерам.</w:t>
      </w:r>
    </w:p>
    <w:p w:rsidR="00131B53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>Вот и подошла к концу наша к</w:t>
      </w:r>
      <w:r>
        <w:rPr>
          <w:sz w:val="28"/>
          <w:szCs w:val="28"/>
        </w:rPr>
        <w:t>онкурсная программа «Мистер и Мисс Осень-2018</w:t>
      </w:r>
      <w:r w:rsidRPr="00CD1C32">
        <w:rPr>
          <w:sz w:val="28"/>
          <w:szCs w:val="28"/>
        </w:rPr>
        <w:t>». Теперь настал самый п</w:t>
      </w:r>
      <w:r>
        <w:rPr>
          <w:sz w:val="28"/>
          <w:szCs w:val="28"/>
        </w:rPr>
        <w:t>риятный момент – это присвоение титула конкурсантам и мы объявим имя обладателей главного титула «Мистер и Мисс Осень-2018»</w:t>
      </w:r>
      <w:r w:rsidRPr="00CD1C32">
        <w:rPr>
          <w:sz w:val="28"/>
          <w:szCs w:val="28"/>
        </w:rPr>
        <w:t xml:space="preserve">. 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Прошу всех участников</w:t>
      </w:r>
      <w:r w:rsidRPr="00CD1C32">
        <w:rPr>
          <w:sz w:val="28"/>
          <w:szCs w:val="28"/>
        </w:rPr>
        <w:t xml:space="preserve"> выйти на сцену.</w:t>
      </w:r>
    </w:p>
    <w:p w:rsidR="00131B53" w:rsidRPr="0054043D" w:rsidRDefault="00131B53" w:rsidP="00CD1C32">
      <w:pPr>
        <w:pStyle w:val="NormalWeb"/>
        <w:jc w:val="both"/>
        <w:rPr>
          <w:b/>
          <w:bCs/>
          <w:i/>
          <w:iCs/>
          <w:color w:val="FF0000"/>
          <w:sz w:val="36"/>
          <w:szCs w:val="28"/>
        </w:rPr>
      </w:pPr>
      <w:r w:rsidRPr="0054043D">
        <w:rPr>
          <w:b/>
          <w:bCs/>
          <w:i/>
          <w:iCs/>
          <w:color w:val="FF0000"/>
          <w:sz w:val="36"/>
          <w:szCs w:val="28"/>
        </w:rPr>
        <w:t>Звучит музыка,</w:t>
      </w:r>
    </w:p>
    <w:p w:rsidR="00131B53" w:rsidRPr="00087EC7" w:rsidRDefault="00131B53" w:rsidP="00CD1C32">
      <w:pPr>
        <w:pStyle w:val="NormalWeb"/>
        <w:jc w:val="both"/>
        <w:rPr>
          <w:b/>
          <w:bCs/>
          <w:i/>
          <w:iCs/>
          <w:sz w:val="28"/>
          <w:szCs w:val="28"/>
        </w:rPr>
      </w:pPr>
      <w:r w:rsidRPr="00087EC7">
        <w:rPr>
          <w:b/>
          <w:bCs/>
          <w:sz w:val="28"/>
          <w:szCs w:val="28"/>
        </w:rPr>
        <w:t>Просим  жюри объявляет результаты</w:t>
      </w:r>
      <w:r w:rsidRPr="00087EC7">
        <w:rPr>
          <w:b/>
          <w:bCs/>
          <w:i/>
          <w:iCs/>
          <w:sz w:val="28"/>
          <w:szCs w:val="28"/>
        </w:rPr>
        <w:t>.</w:t>
      </w:r>
    </w:p>
    <w:p w:rsidR="00131B53" w:rsidRDefault="00131B53" w:rsidP="00CD1C32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b/>
          <w:bCs/>
          <w:sz w:val="28"/>
          <w:szCs w:val="28"/>
        </w:rPr>
        <w:t xml:space="preserve">Ведущий. </w:t>
      </w:r>
      <w:r w:rsidRPr="00CD1C32">
        <w:rPr>
          <w:sz w:val="28"/>
          <w:szCs w:val="28"/>
        </w:rPr>
        <w:t>Вот и всё!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 xml:space="preserve">Наступил расставания час, 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Но прощаться мне с вами не хочется,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И сейчас «на дорожку» хочу вам сказать:</w:t>
      </w:r>
    </w:p>
    <w:p w:rsidR="00131B53" w:rsidRPr="00CD1C32" w:rsidRDefault="00131B53" w:rsidP="00CD1C32">
      <w:pPr>
        <w:pStyle w:val="NormalWeb"/>
        <w:jc w:val="both"/>
        <w:rPr>
          <w:sz w:val="28"/>
          <w:szCs w:val="28"/>
        </w:rPr>
      </w:pPr>
      <w:r w:rsidRPr="00CD1C32">
        <w:rPr>
          <w:sz w:val="28"/>
          <w:szCs w:val="28"/>
        </w:rPr>
        <w:t>До свидания, до следующей осени!</w:t>
      </w:r>
    </w:p>
    <w:p w:rsidR="00131B53" w:rsidRPr="00087EC7" w:rsidRDefault="00131B53" w:rsidP="00CD1C3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7EC7">
        <w:rPr>
          <w:rFonts w:ascii="Times New Roman" w:hAnsi="Times New Roman"/>
          <w:b/>
          <w:bCs/>
          <w:sz w:val="28"/>
          <w:szCs w:val="28"/>
          <w:lang w:val="ru-RU"/>
        </w:rPr>
        <w:t>ФОТО НА ПАМЯТЬ</w:t>
      </w:r>
    </w:p>
    <w:sectPr w:rsidR="00131B53" w:rsidRPr="00087EC7" w:rsidSect="000F3FF6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53" w:rsidRDefault="00131B53">
      <w:r>
        <w:separator/>
      </w:r>
    </w:p>
  </w:endnote>
  <w:endnote w:type="continuationSeparator" w:id="0">
    <w:p w:rsidR="00131B53" w:rsidRDefault="0013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53" w:rsidRDefault="00131B53" w:rsidP="00A11C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B53" w:rsidRDefault="00131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53" w:rsidRDefault="00131B53" w:rsidP="00A11C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1B53" w:rsidRDefault="00131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53" w:rsidRDefault="00131B53">
      <w:r>
        <w:separator/>
      </w:r>
    </w:p>
  </w:footnote>
  <w:footnote w:type="continuationSeparator" w:id="0">
    <w:p w:rsidR="00131B53" w:rsidRDefault="0013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BC8"/>
    <w:multiLevelType w:val="hybridMultilevel"/>
    <w:tmpl w:val="549E8B3A"/>
    <w:lvl w:ilvl="0" w:tplc="2F8A502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30070EA"/>
    <w:multiLevelType w:val="hybridMultilevel"/>
    <w:tmpl w:val="B1D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91E6A"/>
    <w:multiLevelType w:val="hybridMultilevel"/>
    <w:tmpl w:val="EEF60BB6"/>
    <w:lvl w:ilvl="0" w:tplc="5BAEB5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E26B0D"/>
    <w:multiLevelType w:val="hybridMultilevel"/>
    <w:tmpl w:val="AE4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0B3485"/>
    <w:multiLevelType w:val="hybridMultilevel"/>
    <w:tmpl w:val="CF5CB52A"/>
    <w:lvl w:ilvl="0" w:tplc="D95659A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C80B58"/>
    <w:multiLevelType w:val="hybridMultilevel"/>
    <w:tmpl w:val="F1E47B92"/>
    <w:lvl w:ilvl="0" w:tplc="1E9ED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C97718F"/>
    <w:multiLevelType w:val="hybridMultilevel"/>
    <w:tmpl w:val="004E0B9A"/>
    <w:lvl w:ilvl="0" w:tplc="CD304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F0F"/>
    <w:rsid w:val="0000369F"/>
    <w:rsid w:val="0008096D"/>
    <w:rsid w:val="00087EC7"/>
    <w:rsid w:val="000F3FF6"/>
    <w:rsid w:val="00104B98"/>
    <w:rsid w:val="00122D28"/>
    <w:rsid w:val="00131B53"/>
    <w:rsid w:val="00133AB2"/>
    <w:rsid w:val="0013774C"/>
    <w:rsid w:val="0016261C"/>
    <w:rsid w:val="002238CE"/>
    <w:rsid w:val="00235A1E"/>
    <w:rsid w:val="00262A04"/>
    <w:rsid w:val="002C7452"/>
    <w:rsid w:val="00306947"/>
    <w:rsid w:val="00337328"/>
    <w:rsid w:val="003479AF"/>
    <w:rsid w:val="003519E0"/>
    <w:rsid w:val="003821F4"/>
    <w:rsid w:val="00385089"/>
    <w:rsid w:val="003A7A2B"/>
    <w:rsid w:val="003F61F5"/>
    <w:rsid w:val="00461D54"/>
    <w:rsid w:val="00474445"/>
    <w:rsid w:val="00487DD4"/>
    <w:rsid w:val="004934C3"/>
    <w:rsid w:val="004A7F34"/>
    <w:rsid w:val="004B69F2"/>
    <w:rsid w:val="004C2F4F"/>
    <w:rsid w:val="004D668F"/>
    <w:rsid w:val="00503FCE"/>
    <w:rsid w:val="0051264D"/>
    <w:rsid w:val="0054043D"/>
    <w:rsid w:val="005832A4"/>
    <w:rsid w:val="0059310B"/>
    <w:rsid w:val="005A4F0F"/>
    <w:rsid w:val="005B1249"/>
    <w:rsid w:val="00601D00"/>
    <w:rsid w:val="00605540"/>
    <w:rsid w:val="00626C11"/>
    <w:rsid w:val="00711AC7"/>
    <w:rsid w:val="00736991"/>
    <w:rsid w:val="00761E73"/>
    <w:rsid w:val="00810FCC"/>
    <w:rsid w:val="00886B05"/>
    <w:rsid w:val="008E24D5"/>
    <w:rsid w:val="008E2AC6"/>
    <w:rsid w:val="008F20B7"/>
    <w:rsid w:val="00940AAF"/>
    <w:rsid w:val="00A11C37"/>
    <w:rsid w:val="00A152E4"/>
    <w:rsid w:val="00A238FF"/>
    <w:rsid w:val="00A270D7"/>
    <w:rsid w:val="00A7324C"/>
    <w:rsid w:val="00AC2D00"/>
    <w:rsid w:val="00AD5F21"/>
    <w:rsid w:val="00AE1E83"/>
    <w:rsid w:val="00B13DB3"/>
    <w:rsid w:val="00BA1F2C"/>
    <w:rsid w:val="00BF780D"/>
    <w:rsid w:val="00C54AC7"/>
    <w:rsid w:val="00C74EAC"/>
    <w:rsid w:val="00CD1C32"/>
    <w:rsid w:val="00D04999"/>
    <w:rsid w:val="00D107D9"/>
    <w:rsid w:val="00D5638B"/>
    <w:rsid w:val="00DD4F48"/>
    <w:rsid w:val="00E03B4F"/>
    <w:rsid w:val="00E608B9"/>
    <w:rsid w:val="00EE6157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C2D0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D0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D0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D0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D0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D0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D0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2D0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2D0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D0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D00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D00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D00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D00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D00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D0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2D0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2D00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D00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2D0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00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D0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D00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C2D0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C2D00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AC2D0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C2D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2D0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C2D00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2D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2D0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2D00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C2D00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C2D0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C2D00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C2D00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2D00"/>
    <w:pPr>
      <w:outlineLvl w:val="9"/>
    </w:pPr>
  </w:style>
  <w:style w:type="paragraph" w:styleId="NormalWeb">
    <w:name w:val="Normal (Web)"/>
    <w:basedOn w:val="Normal"/>
    <w:uiPriority w:val="99"/>
    <w:semiHidden/>
    <w:rsid w:val="005A4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">
    <w:name w:val="c1"/>
    <w:basedOn w:val="Normal"/>
    <w:uiPriority w:val="99"/>
    <w:rsid w:val="00C74EAC"/>
    <w:pPr>
      <w:spacing w:before="104" w:after="104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DefaultParagraphFont"/>
    <w:uiPriority w:val="99"/>
    <w:rsid w:val="00C74EAC"/>
    <w:rPr>
      <w:rFonts w:cs="Times New Roman"/>
    </w:rPr>
  </w:style>
  <w:style w:type="character" w:customStyle="1" w:styleId="c0">
    <w:name w:val="c0"/>
    <w:basedOn w:val="DefaultParagraphFont"/>
    <w:uiPriority w:val="99"/>
    <w:rsid w:val="00C74EAC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385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947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3850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18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8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8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68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68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8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68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686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9</Pages>
  <Words>1192</Words>
  <Characters>6796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</cp:lastModifiedBy>
  <cp:revision>14</cp:revision>
  <cp:lastPrinted>2018-11-07T19:20:00Z</cp:lastPrinted>
  <dcterms:created xsi:type="dcterms:W3CDTF">2016-10-06T08:36:00Z</dcterms:created>
  <dcterms:modified xsi:type="dcterms:W3CDTF">2018-11-11T15:20:00Z</dcterms:modified>
</cp:coreProperties>
</file>