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8" w:rsidRDefault="00E62F6B" w:rsidP="008534E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04DDAB3" wp14:editId="45CBABC4">
                <wp:simplePos x="0" y="0"/>
                <wp:positionH relativeFrom="page">
                  <wp:posOffset>7611034</wp:posOffset>
                </wp:positionH>
                <wp:positionV relativeFrom="page">
                  <wp:posOffset>369421</wp:posOffset>
                </wp:positionV>
                <wp:extent cx="2689039" cy="2661957"/>
                <wp:effectExtent l="0" t="0" r="0" b="508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9039" cy="2661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9E9" w:rsidRPr="008C69E9" w:rsidRDefault="008C69E9" w:rsidP="008C69E9">
                            <w:pPr>
                              <w:pStyle w:val="ab"/>
                              <w:jc w:val="center"/>
                              <w:rPr>
                                <w:rStyle w:val="af9"/>
                                <w:b/>
                                <w:color w:val="002060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8C69E9">
                              <w:rPr>
                                <w:rStyle w:val="af9"/>
                                <w:b/>
                                <w:color w:val="002060"/>
                                <w:sz w:val="48"/>
                                <w:szCs w:val="48"/>
                                <w:u w:val="none"/>
                              </w:rPr>
                              <w:t xml:space="preserve">Мастер – класс для педагогов: "Техника медитативного рисунка - </w:t>
                            </w:r>
                            <w:proofErr w:type="spellStart"/>
                            <w:r w:rsidRPr="008C69E9">
                              <w:rPr>
                                <w:rStyle w:val="af9"/>
                                <w:b/>
                                <w:color w:val="002060"/>
                                <w:sz w:val="48"/>
                                <w:szCs w:val="48"/>
                                <w:u w:val="none"/>
                              </w:rPr>
                              <w:t>Мандала</w:t>
                            </w:r>
                            <w:proofErr w:type="spellEnd"/>
                            <w:r w:rsidRPr="008C69E9">
                              <w:rPr>
                                <w:rStyle w:val="af9"/>
                                <w:b/>
                                <w:color w:val="002060"/>
                                <w:sz w:val="48"/>
                                <w:szCs w:val="48"/>
                                <w:u w:val="none"/>
                              </w:rPr>
                              <w:t>"</w:t>
                            </w:r>
                          </w:p>
                          <w:p w:rsidR="00A537EB" w:rsidRPr="00FF0996" w:rsidRDefault="00A537EB">
                            <w:pPr>
                              <w:pStyle w:val="a9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599.3pt;margin-top:29.1pt;width:211.75pt;height:209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I+w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8C69E9" w:rsidRPr="008C69E9" w:rsidRDefault="008C69E9" w:rsidP="008C69E9">
                      <w:pPr>
                        <w:pStyle w:val="ab"/>
                        <w:jc w:val="center"/>
                        <w:rPr>
                          <w:rStyle w:val="af9"/>
                          <w:b/>
                          <w:color w:val="002060"/>
                          <w:sz w:val="48"/>
                          <w:szCs w:val="48"/>
                          <w:u w:val="none"/>
                        </w:rPr>
                      </w:pPr>
                      <w:r w:rsidRPr="008C69E9">
                        <w:rPr>
                          <w:rStyle w:val="af9"/>
                          <w:b/>
                          <w:color w:val="002060"/>
                          <w:sz w:val="48"/>
                          <w:szCs w:val="48"/>
                          <w:u w:val="none"/>
                        </w:rPr>
                        <w:t xml:space="preserve">Мастер – класс для педагогов: "Техника медитативного рисунка - </w:t>
                      </w:r>
                      <w:proofErr w:type="spellStart"/>
                      <w:r w:rsidRPr="008C69E9">
                        <w:rPr>
                          <w:rStyle w:val="af9"/>
                          <w:b/>
                          <w:color w:val="002060"/>
                          <w:sz w:val="48"/>
                          <w:szCs w:val="48"/>
                          <w:u w:val="none"/>
                        </w:rPr>
                        <w:t>Мандала</w:t>
                      </w:r>
                      <w:proofErr w:type="spellEnd"/>
                      <w:r w:rsidRPr="008C69E9">
                        <w:rPr>
                          <w:rStyle w:val="af9"/>
                          <w:b/>
                          <w:color w:val="002060"/>
                          <w:sz w:val="48"/>
                          <w:szCs w:val="48"/>
                          <w:u w:val="none"/>
                        </w:rPr>
                        <w:t>"</w:t>
                      </w:r>
                    </w:p>
                    <w:p w:rsidR="00A537EB" w:rsidRPr="00FF0996" w:rsidRDefault="00A537EB">
                      <w:pPr>
                        <w:pStyle w:val="a9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750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30863A" wp14:editId="729A2533">
                <wp:simplePos x="0" y="0"/>
                <wp:positionH relativeFrom="page">
                  <wp:posOffset>904240</wp:posOffset>
                </wp:positionH>
                <wp:positionV relativeFrom="page">
                  <wp:posOffset>282575</wp:posOffset>
                </wp:positionV>
                <wp:extent cx="8561070" cy="82550"/>
                <wp:effectExtent l="0" t="0" r="0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71.2pt;margin-top:22.2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1h4Q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E921655" wp14:editId="656F77A5">
                <wp:simplePos x="0" y="0"/>
                <wp:positionH relativeFrom="page">
                  <wp:posOffset>800735</wp:posOffset>
                </wp:positionH>
                <wp:positionV relativeFrom="page">
                  <wp:posOffset>440690</wp:posOffset>
                </wp:positionV>
                <wp:extent cx="2308225" cy="6526530"/>
                <wp:effectExtent l="10160" t="12065" r="15240" b="14605"/>
                <wp:wrapNone/>
                <wp:docPr id="2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8225" cy="652653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 что следует обратить внимание на рисунке</w:t>
                            </w:r>
                          </w:p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Центр</w:t>
                            </w:r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– непосредственно то, что является ядром личности – «я» автора. (Два центра встречаются в работах людей с патологиями развития личности.) Незаполненный, пустой центр говорит о готовности к переменам.</w:t>
                            </w:r>
                          </w:p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Внешние границы круга</w:t>
                            </w:r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– осознание своих психологических границ в процессе взаимодействия с другими, защита своего личностного пространства. Слишком плотная оболочка может указывать на защиту своих границ, тревожность. Разрывы, тонкая, пунктирная линия границы –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внутреннии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̆ конфликт. Благоприятный̆ признак – граница обведена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цветнои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̆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линиеи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̆. Отсутствие границ – возможно, человек испытывает внутреннее беспокойство.</w:t>
                            </w:r>
                          </w:p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Линии, связывающие центр с внешними границами</w:t>
                            </w:r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говорят о способности ставить цели и достигать их, о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хорошеи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̆ воле.</w:t>
                            </w:r>
                          </w:p>
                          <w:p w:rsidR="00690B22" w:rsidRPr="00690B22" w:rsidRDefault="00E62F6B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Пустоты, большие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незакраш</w:t>
                            </w:r>
                            <w:r w:rsidR="00690B22"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енные</w:t>
                            </w:r>
                            <w:proofErr w:type="spellEnd"/>
                            <w:r w:rsidR="00690B22"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участки</w:t>
                            </w:r>
                            <w:r w:rsidR="00690B22"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– о желании скрыть или подавить свои чувства.</w:t>
                            </w:r>
                          </w:p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Симметрия</w:t>
                            </w:r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внутри круга говорит о внутренней̆ гармонии с самим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собои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̆.</w:t>
                            </w:r>
                          </w:p>
                          <w:p w:rsidR="00690B22" w:rsidRPr="00690B22" w:rsidRDefault="00690B22" w:rsidP="00690B2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Ассиметрия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может означать процесс психологических изменений или </w:t>
                            </w:r>
                            <w:proofErr w:type="spellStart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невротическии</w:t>
                            </w:r>
                            <w:proofErr w:type="spellEnd"/>
                            <w:r w:rsidRPr="00690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̆ внутренний конфликт (характерно для подростков).</w:t>
                            </w:r>
                          </w:p>
                          <w:p w:rsidR="00690B22" w:rsidRPr="00690B22" w:rsidRDefault="00690B22" w:rsidP="00690B22">
                            <w:pPr>
                              <w:pStyle w:val="a8"/>
                              <w:jc w:val="left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27" type="#_x0000_t202" style="position:absolute;left:0;text-align:left;margin-left:63.05pt;margin-top:34.7pt;width:181.75pt;height:513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На что следует обратить внимание на рисунке</w:t>
                      </w:r>
                    </w:p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Центр</w:t>
                      </w:r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– непосредственно то, что является ядром личности – «я» автора. (Два центра встречаются в работах людей с патологиями развития личности.) Незаполненный, пустой центр говорит о готовности к переменам.</w:t>
                      </w:r>
                    </w:p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Внешние границы круга</w:t>
                      </w:r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– осознание своих психологических границ в процессе взаимодействия с другими, защита своего личностного пространства. Слишком плотная оболочка может указывать на защиту своих границ, тревожность. Разрывы, тонкая, пунктирная линия границы –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внутреннии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̆ конфликт. Благоприятный̆ признак – граница обведена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цветнои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̆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линиеи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̆. Отсутствие границ – возможно, человек испытывает внутреннее беспокойство.</w:t>
                      </w:r>
                    </w:p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Линии, связывающие центр с внешними границами</w:t>
                      </w:r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говорят о способности ставить цели и достигать их, о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хорошеи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̆ воле.</w:t>
                      </w:r>
                    </w:p>
                    <w:p w:rsidR="00690B22" w:rsidRPr="00690B22" w:rsidRDefault="00E62F6B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Пустоты, большие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незакраш</w:t>
                      </w:r>
                      <w:r w:rsidR="00690B22"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енные</w:t>
                      </w:r>
                      <w:proofErr w:type="spellEnd"/>
                      <w:r w:rsidR="00690B22"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участки</w:t>
                      </w:r>
                      <w:r w:rsidR="00690B22"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– о желании скрыть или подавить свои чувства.</w:t>
                      </w:r>
                    </w:p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Симметрия</w:t>
                      </w:r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внутри круга говорит о внутренней̆ гармонии с самим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собои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̆.</w:t>
                      </w:r>
                    </w:p>
                    <w:p w:rsidR="00690B22" w:rsidRPr="00690B22" w:rsidRDefault="00690B22" w:rsidP="00690B22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Ассиметрия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может означать процесс психологических изменений или </w:t>
                      </w:r>
                      <w:proofErr w:type="spellStart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невротическии</w:t>
                      </w:r>
                      <w:proofErr w:type="spellEnd"/>
                      <w:r w:rsidRPr="00690B2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̆ внутренний конфликт (характерно для подростков).</w:t>
                      </w:r>
                    </w:p>
                    <w:p w:rsidR="00690B22" w:rsidRPr="00690B22" w:rsidRDefault="00690B22" w:rsidP="00690B22">
                      <w:pPr>
                        <w:pStyle w:val="a8"/>
                        <w:jc w:val="left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4E8">
        <w:t xml:space="preserve">                                                                           </w:t>
      </w:r>
    </w:p>
    <w:p w:rsidR="008534E8" w:rsidRDefault="008534E8" w:rsidP="008534E8">
      <w:r>
        <w:t xml:space="preserve">   </w:t>
      </w:r>
    </w:p>
    <w:p w:rsidR="008534E8" w:rsidRDefault="008534E8" w:rsidP="008534E8"/>
    <w:p w:rsidR="008C69E9" w:rsidRPr="008534E8" w:rsidRDefault="00E62F6B" w:rsidP="008534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C77B6E" wp14:editId="44D6E063">
                <wp:simplePos x="0" y="0"/>
                <wp:positionH relativeFrom="page">
                  <wp:posOffset>7696200</wp:posOffset>
                </wp:positionH>
                <wp:positionV relativeFrom="page">
                  <wp:posOffset>6120765</wp:posOffset>
                </wp:positionV>
                <wp:extent cx="2530475" cy="1106170"/>
                <wp:effectExtent l="0" t="0" r="3175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047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9E9" w:rsidRPr="008C69E9" w:rsidRDefault="008C69E9" w:rsidP="008C69E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</w:pP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 xml:space="preserve">МБДОУ №34 </w:t>
                            </w:r>
                          </w:p>
                          <w:p w:rsidR="008C69E9" w:rsidRPr="008C69E9" w:rsidRDefault="008C69E9" w:rsidP="008C69E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rial" w:eastAsia="Times New Roman" w:hAnsi="Arial" w:cs="Arial"/>
                                <w:kern w:val="28"/>
                                <w:lang w:eastAsia="en-US" w:bidi="en-US"/>
                              </w:rPr>
                            </w:pP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Адрес: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 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 xml:space="preserve">346780, Ростовская область, </w:t>
                            </w:r>
                            <w:r w:rsidR="00E62F6B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 xml:space="preserve">            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г. Азов, ул. Куйбышева, 63/30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br/>
                              <w:t>Контактный телефон: 8 (86342) 6-88-23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br/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e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-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mail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:</w:t>
                            </w:r>
                            <w:r w:rsidRPr="008C69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 w:eastAsia="en-US" w:bidi="en-US"/>
                              </w:rPr>
                              <w:t> 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doy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-34@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mail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eastAsia="en-US" w:bidi="en-US"/>
                              </w:rPr>
                              <w:t>.</w:t>
                            </w:r>
                            <w:r w:rsidRPr="008C69E9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28"/>
                                <w:sz w:val="20"/>
                                <w:szCs w:val="20"/>
                                <w:bdr w:val="none" w:sz="0" w:space="0" w:color="auto" w:frame="1"/>
                                <w:lang w:val="en-US" w:eastAsia="en-US" w:bidi="en-US"/>
                              </w:rPr>
                              <w:t>ru</w:t>
                            </w:r>
                          </w:p>
                          <w:p w:rsidR="008C69E9" w:rsidRPr="0021750A" w:rsidRDefault="008C69E9" w:rsidP="008C69E9">
                            <w:pPr>
                              <w:pStyle w:val="a7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606pt;margin-top:481.95pt;width:199.25pt;height:87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8f/g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8C69E9" w:rsidRPr="008C69E9" w:rsidRDefault="008C69E9" w:rsidP="008C69E9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</w:pP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 xml:space="preserve">МБДОУ №34 </w:t>
                      </w:r>
                    </w:p>
                    <w:p w:rsidR="008C69E9" w:rsidRPr="008C69E9" w:rsidRDefault="008C69E9" w:rsidP="008C69E9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rial" w:eastAsia="Times New Roman" w:hAnsi="Arial" w:cs="Arial"/>
                          <w:kern w:val="28"/>
                          <w:lang w:eastAsia="en-US" w:bidi="en-US"/>
                        </w:rPr>
                      </w:pP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Адрес: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 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 xml:space="preserve">346780, Ростовская область, </w:t>
                      </w:r>
                      <w:r w:rsidR="00E62F6B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 xml:space="preserve">            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г. Азов, ул. Куйбышева, 63/30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br/>
                        <w:t>Контактный телефон: 8 (86342) 6-88-23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br/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e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-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mail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:</w:t>
                      </w:r>
                      <w:r w:rsidRPr="008C69E9">
                        <w:rPr>
                          <w:rFonts w:ascii="Arial" w:eastAsia="Times New Roman" w:hAnsi="Arial" w:cs="Arial"/>
                          <w:b/>
                          <w:b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 w:eastAsia="en-US" w:bidi="en-US"/>
                        </w:rPr>
                        <w:t> 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doy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-34@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mail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eastAsia="en-US" w:bidi="en-US"/>
                        </w:rPr>
                        <w:t>.</w:t>
                      </w:r>
                      <w:r w:rsidRPr="008C69E9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000080"/>
                          <w:kern w:val="28"/>
                          <w:sz w:val="20"/>
                          <w:szCs w:val="20"/>
                          <w:bdr w:val="none" w:sz="0" w:space="0" w:color="auto" w:frame="1"/>
                          <w:lang w:val="en-US" w:eastAsia="en-US" w:bidi="en-US"/>
                        </w:rPr>
                        <w:t>ru</w:t>
                      </w:r>
                    </w:p>
                    <w:p w:rsidR="008C69E9" w:rsidRPr="0021750A" w:rsidRDefault="008C69E9" w:rsidP="008C69E9">
                      <w:pPr>
                        <w:pStyle w:val="a7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E4B478F" wp14:editId="39052539">
                <wp:simplePos x="0" y="0"/>
                <wp:positionH relativeFrom="page">
                  <wp:posOffset>7530353</wp:posOffset>
                </wp:positionH>
                <wp:positionV relativeFrom="page">
                  <wp:posOffset>2832848</wp:posOffset>
                </wp:positionV>
                <wp:extent cx="2769235" cy="791696"/>
                <wp:effectExtent l="0" t="0" r="0" b="8890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9235" cy="79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8C69E9" w:rsidRDefault="00AE66C2" w:rsidP="00AE66C2">
                            <w:pPr>
                              <w:pStyle w:val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 w:rsidR="008C69E9" w:rsidRPr="008C69E9">
                              <w:rPr>
                                <w:sz w:val="24"/>
                                <w:szCs w:val="24"/>
                              </w:rPr>
                              <w:t>дготовила:</w:t>
                            </w:r>
                          </w:p>
                          <w:p w:rsidR="008C69E9" w:rsidRPr="008C69E9" w:rsidRDefault="008C69E9" w:rsidP="00AE66C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C69E9">
                              <w:rPr>
                                <w:i/>
                                <w:sz w:val="24"/>
                                <w:szCs w:val="24"/>
                              </w:rPr>
                              <w:t>педагог-психолог Касьяненко И.В.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592.95pt;margin-top:223.05pt;width:218.05pt;height:62.3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537EB" w:rsidRPr="008C69E9" w:rsidRDefault="00AE66C2" w:rsidP="00AE66C2">
                      <w:pPr>
                        <w:pStyle w:val="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</w:t>
                      </w:r>
                      <w:r w:rsidR="008C69E9" w:rsidRPr="008C69E9">
                        <w:rPr>
                          <w:sz w:val="24"/>
                          <w:szCs w:val="24"/>
                        </w:rPr>
                        <w:t>дготовила:</w:t>
                      </w:r>
                    </w:p>
                    <w:p w:rsidR="008C69E9" w:rsidRPr="008C69E9" w:rsidRDefault="008C69E9" w:rsidP="00AE66C2">
                      <w:pPr>
                        <w:spacing w:after="0" w:line="240" w:lineRule="auto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C69E9">
                        <w:rPr>
                          <w:i/>
                          <w:sz w:val="24"/>
                          <w:szCs w:val="24"/>
                        </w:rPr>
                        <w:t>педагог-психолог Касьяненко И.В.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71C13E" wp14:editId="480F3094">
                <wp:simplePos x="0" y="0"/>
                <wp:positionH relativeFrom="page">
                  <wp:posOffset>7917180</wp:posOffset>
                </wp:positionH>
                <wp:positionV relativeFrom="page">
                  <wp:posOffset>2967990</wp:posOffset>
                </wp:positionV>
                <wp:extent cx="2139950" cy="82550"/>
                <wp:effectExtent l="0" t="0" r="0" b="0"/>
                <wp:wrapNone/>
                <wp:docPr id="1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23.4pt;margin-top:233.7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534E8">
        <w:t xml:space="preserve">                                                                               </w:t>
      </w:r>
      <w:r>
        <w:t xml:space="preserve">    </w:t>
      </w:r>
      <w:r w:rsidR="008534E8">
        <w:t xml:space="preserve"> </w:t>
      </w:r>
      <w:r>
        <w:t xml:space="preserve">        </w:t>
      </w:r>
      <w:bookmarkStart w:id="0" w:name="_GoBack"/>
      <w:bookmarkEnd w:id="0"/>
      <w:r w:rsidR="008534E8">
        <w:t xml:space="preserve"> </w:t>
      </w:r>
      <w:r w:rsidR="00690B22">
        <w:rPr>
          <w:noProof/>
        </w:rPr>
        <w:drawing>
          <wp:inline distT="0" distB="0" distL="0" distR="0" wp14:anchorId="5C1EE8C7" wp14:editId="28D50392">
            <wp:extent cx="3458210" cy="3682365"/>
            <wp:effectExtent l="0" t="0" r="8890" b="0"/>
            <wp:docPr id="221" name="Рисунок 221" descr="C:\Windows\System32\config\systemprofile\Desktop\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Windows\System32\config\systemprofile\Desktop\м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EF6B363" wp14:editId="294C8B0C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546100"/>
                <wp:effectExtent l="0" t="4445" r="3810" b="1905"/>
                <wp:wrapNone/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left:0;text-align:left;margin-left:576.7pt;margin-top:548.6pt;width:168.5pt;height:43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5G+w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2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87F1A08" wp14:editId="3F169A78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534E8">
        <w:t xml:space="preserve">            </w:t>
      </w:r>
      <w:r>
        <w:t xml:space="preserve">        </w:t>
      </w:r>
      <w:r w:rsidR="008534E8">
        <w:t xml:space="preserve"> </w:t>
      </w:r>
      <w:r w:rsidR="00690B22">
        <w:rPr>
          <w:noProof/>
        </w:rPr>
        <w:drawing>
          <wp:inline distT="0" distB="0" distL="0" distR="0" wp14:anchorId="6130C748" wp14:editId="2759FF42">
            <wp:extent cx="2043953" cy="1771412"/>
            <wp:effectExtent l="0" t="0" r="0" b="0"/>
            <wp:docPr id="205" name="Рисунок 205" descr="C:\Windows\system32\config\systemprofile\Desktop\6008_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Windows\system32\config\systemprofile\Desktop\6008_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47" cy="17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6C2">
        <w:tab/>
      </w:r>
      <w:r w:rsidR="00AE66C2">
        <w:tab/>
      </w:r>
      <w:r w:rsidR="008534E8">
        <w:t xml:space="preserve">                                                                      </w:t>
      </w:r>
      <w:r w:rsidR="008534E8">
        <w:rPr>
          <w:sz w:val="52"/>
          <w:szCs w:val="52"/>
        </w:rPr>
        <w:t xml:space="preserve">                </w:t>
      </w:r>
      <w:proofErr w:type="spellStart"/>
      <w:r w:rsidR="008534E8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8534E8">
        <w:rPr>
          <w:rFonts w:ascii="Times New Roman" w:hAnsi="Times New Roman" w:cs="Times New Roman"/>
          <w:sz w:val="24"/>
          <w:szCs w:val="24"/>
        </w:rPr>
        <w:t xml:space="preserve"> «счастья»</w:t>
      </w:r>
    </w:p>
    <w:p w:rsidR="005B4E32" w:rsidRDefault="00A537EB">
      <w:r w:rsidRPr="008C69E9">
        <w:br w:type="page"/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A2423F" wp14:editId="65D4385C">
                <wp:simplePos x="0" y="0"/>
                <wp:positionH relativeFrom="page">
                  <wp:posOffset>752475</wp:posOffset>
                </wp:positionH>
                <wp:positionV relativeFrom="page">
                  <wp:posOffset>307340</wp:posOffset>
                </wp:positionV>
                <wp:extent cx="7599045" cy="518160"/>
                <wp:effectExtent l="0" t="2540" r="1905" b="3175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31" type="#_x0000_t202" style="position:absolute;left:0;text-align:left;margin-left:59.25pt;margin-top:24.2pt;width:598.35pt;height:4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Gl/AIAAKE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37EB" w:rsidRPr="005B4E32" w:rsidRDefault="00E62F6B" w:rsidP="005B4E32">
      <w:pPr>
        <w:tabs>
          <w:tab w:val="left" w:pos="877"/>
        </w:tabs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B0B3D4" wp14:editId="4AEF9718">
                <wp:simplePos x="0" y="0"/>
                <wp:positionH relativeFrom="page">
                  <wp:posOffset>4114799</wp:posOffset>
                </wp:positionH>
                <wp:positionV relativeFrom="page">
                  <wp:posOffset>824753</wp:posOffset>
                </wp:positionV>
                <wp:extent cx="2779059" cy="6539865"/>
                <wp:effectExtent l="0" t="0" r="2540" b="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9059" cy="653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:rsidR="005B4E32" w:rsidRDefault="005B4E32" w:rsidP="005B4E32">
                            <w:pPr>
                              <w:pStyle w:val="a5"/>
                              <w:spacing w:after="0" w:line="240" w:lineRule="auto"/>
                              <w:jc w:val="center"/>
                            </w:pPr>
                            <w:r w:rsidRPr="005B4E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Символика </w:t>
                            </w:r>
                            <w:proofErr w:type="spellStart"/>
                            <w:r w:rsidRPr="005B4E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мандал</w:t>
                            </w:r>
                            <w:proofErr w:type="spellEnd"/>
                            <w:r w:rsidRPr="003A1A56">
                              <w:t xml:space="preserve"> </w:t>
                            </w:r>
                          </w:p>
                          <w:p w:rsidR="005B4E32" w:rsidRPr="005B4E32" w:rsidRDefault="005B4E32" w:rsidP="005B4E32">
                            <w:pPr>
                              <w:pStyle w:val="3"/>
                              <w:jc w:val="center"/>
                            </w:pPr>
                            <w:r>
                              <w:t>Значение цвета</w:t>
                            </w:r>
                          </w:p>
                          <w:p w:rsidR="00A97A91" w:rsidRPr="00A97A91" w:rsidRDefault="005B4E32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5B4E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Красный</w:t>
                            </w:r>
                            <w:r w:rsidR="00A97A91"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="00A97A91"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это жизненная сила, энергия, либидо, активность, страдание, гнев, трансформация, разрушение, смелость, агрессивность, мужская энергия.</w:t>
                            </w:r>
                            <w:proofErr w:type="gramEnd"/>
                          </w:p>
                          <w:p w:rsidR="005B4E32" w:rsidRPr="005B4E32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70C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Синий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 (голубой)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</w:rPr>
                              <w:t xml:space="preserve"> -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отображает женскую энергию, это релаксация и спокойствие. Это наша внутренняя способность создавать связи, питать взращивать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Зелёный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B050"/>
                              </w:rPr>
                              <w:t> 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— рост, обновление, забота и поддержка других, взрослое отношение к себе.</w:t>
                            </w:r>
                          </w:p>
                          <w:p w:rsidR="00A537EB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</w:rPr>
                              <w:t>Жёлтый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это индивидуальность, наша миссия. Это стремление идти вперёд.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6699"/>
                              </w:rPr>
                              <w:t>Розовый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FF6699"/>
                              </w:rPr>
                              <w:t> 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— нежность, естественная телесность, эмоциональная жизнь.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</w:rPr>
                              <w:t>Фиолетовый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7030A0"/>
                              </w:rPr>
                              <w:t> 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— эмансипация, индивидуализация, начало творческого проекта, отделение от матери.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</w:rPr>
                              <w:t>Оранжевый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— самоутверждение, упорство, самооценка, эгоцентризм, амбиции, взаимоотношения с мужским началом, с отцом.</w:t>
                            </w:r>
                            <w:proofErr w:type="gramEnd"/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 w:themeColor="accent6" w:themeShade="80"/>
                              </w:rPr>
                              <w:t>Коричневый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</w:rPr>
                              <w:t> 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— печаль, желание домашнего очага, табу, низкое мнение о себе, </w:t>
                            </w:r>
                            <w:proofErr w:type="spell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заблокированность</w:t>
                            </w:r>
                            <w:proofErr w:type="spell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энергий.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</w:rPr>
                              <w:t>Серый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— безнадёжность, депрессия, вина.</w:t>
                            </w:r>
                          </w:p>
                          <w:p w:rsidR="00E62F6B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Белый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— духовность, трансформация, чистый лист,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единство в котором соединяется разнообразие мира.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Чёрный</w:t>
                            </w:r>
                            <w:proofErr w:type="gram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— тайна, бессознательное. М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ожет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быть выражением депрессии и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горя, которое мы не позволяем себе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выразить.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7A91" w:rsidRDefault="00A97A91" w:rsidP="00A97A9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62F6B" w:rsidRDefault="00E62F6B" w:rsidP="00A97A9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62F6B" w:rsidRDefault="00E62F6B" w:rsidP="00A97A9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97A91" w:rsidRDefault="00A97A91" w:rsidP="00A97A9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Значение форм в </w:t>
                            </w:r>
                            <w:proofErr w:type="spellStart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мандале</w:t>
                            </w:r>
                            <w:proofErr w:type="spellEnd"/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90B22" w:rsidRPr="00A97A91" w:rsidRDefault="00690B22" w:rsidP="00A97A9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Прямоугольник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состояние перехода и изменения, замешательство, неопределённость.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Треугольник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лидерство, активность, целеустремлённость.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Зигзаг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креативность, непредсказуемость.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Стрелы, углы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защитная и нападающая агрессия, активность.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Круг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гармония, целостность, благополучие.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Спираль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движение, энергия.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Овал, глаз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защита, порядок, забота, покой.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Плавные линии, узоры, сер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дца – женственность, нежность.</w:t>
                            </w:r>
                          </w:p>
                          <w:p w:rsidR="00A97A91" w:rsidRPr="00A97A91" w:rsidRDefault="00A97A91" w:rsidP="00A97A9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7A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Квадрат, ромб, многоугольник</w:t>
                            </w:r>
                            <w:r w:rsidRPr="00A97A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– фундамент, опора, основательность.</w:t>
                            </w:r>
                          </w:p>
                          <w:p w:rsidR="00A537EB" w:rsidRPr="003A1A56" w:rsidRDefault="00A537E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324pt;margin-top:64.95pt;width:218.8pt;height:514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Eo+wIAAKE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5B4E32" w:rsidRDefault="005B4E32" w:rsidP="005B4E32">
                      <w:pPr>
                        <w:pStyle w:val="a5"/>
                        <w:spacing w:after="0" w:line="240" w:lineRule="auto"/>
                        <w:jc w:val="center"/>
                      </w:pPr>
                      <w:r w:rsidRPr="005B4E3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Символика </w:t>
                      </w:r>
                      <w:proofErr w:type="spellStart"/>
                      <w:r w:rsidRPr="005B4E3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мандал</w:t>
                      </w:r>
                      <w:proofErr w:type="spellEnd"/>
                      <w:r w:rsidRPr="003A1A56">
                        <w:t xml:space="preserve"> </w:t>
                      </w:r>
                    </w:p>
                    <w:p w:rsidR="005B4E32" w:rsidRPr="005B4E32" w:rsidRDefault="005B4E32" w:rsidP="005B4E32">
                      <w:pPr>
                        <w:pStyle w:val="3"/>
                        <w:jc w:val="center"/>
                      </w:pPr>
                      <w:r>
                        <w:t>Значение цвета</w:t>
                      </w:r>
                    </w:p>
                    <w:p w:rsidR="00A97A91" w:rsidRPr="00A97A91" w:rsidRDefault="005B4E32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5B4E3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  <w:t>Красный</w:t>
                      </w:r>
                      <w:r w:rsidR="00A97A91"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  <w:t>-</w:t>
                      </w:r>
                      <w:r w:rsidR="00A97A91"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это жизненная сила, энергия, либидо, активность, страдание, гнев, трансформация, разрушение, смелость, агрессивность, мужская энергия.</w:t>
                      </w:r>
                      <w:proofErr w:type="gramEnd"/>
                    </w:p>
                    <w:p w:rsidR="005B4E32" w:rsidRPr="005B4E32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70C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</w:rPr>
                        <w:t>Синий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</w:rPr>
                        <w:t xml:space="preserve"> (голубой)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</w:rPr>
                        <w:t xml:space="preserve"> -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отображает женскую энергию, это релаксация и спокойствие. Это наша внутренняя способность создавать связи, питать взращивать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</w:rPr>
                        <w:t>Зелёный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B050"/>
                        </w:rPr>
                        <w:t> 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— рост, обновление, забота и поддержка других, взрослое отношение к себе.</w:t>
                      </w:r>
                    </w:p>
                    <w:p w:rsidR="00A537EB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</w:rPr>
                        <w:t>Жёлтый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это индивидуальность, наша миссия. Это стремление идти вперёд.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6699"/>
                        </w:rPr>
                        <w:t>Розовый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color w:val="FF6699"/>
                        </w:rPr>
                        <w:t> 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— нежность, естественная телесность, эмоциональная жизнь.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</w:rPr>
                        <w:t>Фиолетовый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color w:val="7030A0"/>
                        </w:rPr>
                        <w:t> 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— эмансипация, индивидуализация, начало творческого проекта, отделение от матери.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</w:rPr>
                        <w:t>Оранжевый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 — самоутверждение, упорство, самооценка, эгоцентризм, амбиции, взаимоотношения с мужским началом, с отцом.</w:t>
                      </w:r>
                      <w:proofErr w:type="gramEnd"/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84806" w:themeColor="accent6" w:themeShade="80"/>
                        </w:rPr>
                        <w:t>Коричневый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</w:rPr>
                        <w:t> 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— печаль, желание домашнего очага, табу, низкое мнение о себе, </w:t>
                      </w:r>
                      <w:proofErr w:type="spellStart"/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заблокированность</w:t>
                      </w:r>
                      <w:proofErr w:type="spellEnd"/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энергий.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</w:rPr>
                        <w:t>Серый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 — безнадёжность, депрессия, вина.</w:t>
                      </w:r>
                    </w:p>
                    <w:p w:rsidR="00E62F6B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Белый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 — духовность, трансформация, чистый лист,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единство в котором соединяется разнообразие мира.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Чёрный</w:t>
                      </w:r>
                      <w:proofErr w:type="gramEnd"/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— тайна, бессознательное. М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ожет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быть выражением депрессии и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горя, которое мы не позволяем себе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выразить.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7A91" w:rsidRDefault="00A97A91" w:rsidP="00A97A9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62F6B" w:rsidRDefault="00E62F6B" w:rsidP="00A97A9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62F6B" w:rsidRDefault="00E62F6B" w:rsidP="00A97A9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A97A91" w:rsidRDefault="00A97A91" w:rsidP="00A97A9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Значение форм в </w:t>
                      </w:r>
                      <w:proofErr w:type="spellStart"/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мандале</w:t>
                      </w:r>
                      <w:proofErr w:type="spellEnd"/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690B22" w:rsidRPr="00A97A91" w:rsidRDefault="00690B22" w:rsidP="00A97A9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Прямоугольник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состояние перехода и изменения, замешательство, неопределённость.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Треугольник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лидерство, активность, целеустремлённость.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Зигзаг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креативность, непредсказуемость.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Стрелы, углы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защитная и нападающая агрессия, активность.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Круг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гармония, целостность, благополучие.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Спираль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движение, энергия.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Овал, глаз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защита, порядок, забота, покой.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Плавные линии, узоры, сер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дца – женственность, нежность.</w:t>
                      </w:r>
                    </w:p>
                    <w:p w:rsidR="00A97A91" w:rsidRPr="00A97A91" w:rsidRDefault="00A97A91" w:rsidP="00A97A91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7A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Квадрат, ромб, многоугольник</w:t>
                      </w:r>
                      <w:r w:rsidRPr="00A97A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– фундамент, опора, основательность.</w:t>
                      </w:r>
                    </w:p>
                    <w:p w:rsidR="00A537EB" w:rsidRPr="003A1A56" w:rsidRDefault="00A537EB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0BB869" wp14:editId="49AE867C">
                <wp:simplePos x="0" y="0"/>
                <wp:positionH relativeFrom="page">
                  <wp:posOffset>7476564</wp:posOffset>
                </wp:positionH>
                <wp:positionV relativeFrom="page">
                  <wp:posOffset>546848</wp:posOffset>
                </wp:positionV>
                <wp:extent cx="2661023" cy="4473388"/>
                <wp:effectExtent l="0" t="0" r="6350" b="3810"/>
                <wp:wrapNone/>
                <wp:docPr id="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1023" cy="447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588.7pt;margin-top:43.05pt;width:209.55pt;height:35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A23EE" wp14:editId="4DF135FB">
                <wp:simplePos x="0" y="0"/>
                <wp:positionH relativeFrom="page">
                  <wp:posOffset>7755890</wp:posOffset>
                </wp:positionH>
                <wp:positionV relativeFrom="page">
                  <wp:posOffset>4792345</wp:posOffset>
                </wp:positionV>
                <wp:extent cx="2671445" cy="2122170"/>
                <wp:effectExtent l="0" t="0" r="71755" b="68580"/>
                <wp:wrapNone/>
                <wp:docPr id="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212217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3A1A56" w:rsidRDefault="00690B22" w:rsidP="00690B22">
                            <w:pPr>
                              <w:pStyle w:val="21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 w:rsidRPr="00826E12">
                              <w:rPr>
                                <w:color w:val="000000"/>
                              </w:rPr>
                              <w:t>андалы</w:t>
                            </w:r>
                            <w:proofErr w:type="spellEnd"/>
                            <w:r w:rsidRPr="00826E12">
                              <w:rPr>
                                <w:color w:val="000000"/>
                              </w:rPr>
                              <w:t xml:space="preserve"> можно использовать для снижения уровня стресса и психоэмоционального напряжения.</w:t>
                            </w:r>
                            <w:r w:rsidRPr="00826E12">
                              <w:rPr>
                                <w:iCs/>
                                <w:color w:val="000000"/>
                              </w:rPr>
                              <w:t> </w:t>
                            </w:r>
                            <w:r w:rsidRPr="00826E12">
                              <w:rPr>
                                <w:color w:val="000000"/>
                              </w:rPr>
                              <w:t>Если невозможно изменить ситуацию, вызвавшую стресс, можно изменить ее значимость и отношение к этой ситуации.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4" style="position:absolute;left:0;text-align:left;margin-left:610.7pt;margin-top:377.35pt;width:210.35pt;height:16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" fillcolor="#fff5c9" stroked="f">
                <v:shadow on="t" color="#f90" opacity=".5" offset="6pt,6pt"/>
                <v:textbox>
                  <w:txbxContent>
                    <w:p w:rsidR="00A537EB" w:rsidRPr="003A1A56" w:rsidRDefault="00690B22" w:rsidP="00690B22">
                      <w:pPr>
                        <w:pStyle w:val="21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М</w:t>
                      </w:r>
                      <w:r w:rsidRPr="00826E12">
                        <w:rPr>
                          <w:color w:val="000000"/>
                        </w:rPr>
                        <w:t>андалы</w:t>
                      </w:r>
                      <w:proofErr w:type="spellEnd"/>
                      <w:r w:rsidRPr="00826E12">
                        <w:rPr>
                          <w:color w:val="000000"/>
                        </w:rPr>
                        <w:t xml:space="preserve"> можно использовать для снижения уровня стресса и психоэмоционального напряжения.</w:t>
                      </w:r>
                      <w:r w:rsidRPr="00826E12">
                        <w:rPr>
                          <w:iCs/>
                          <w:color w:val="000000"/>
                        </w:rPr>
                        <w:t> </w:t>
                      </w:r>
                      <w:r w:rsidRPr="00826E12">
                        <w:rPr>
                          <w:color w:val="000000"/>
                        </w:rPr>
                        <w:t>Если невозможно изменить ситуацию, вызвавшую стресс, можно изменить ее значимость и отношение к этой ситуации.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3848735</wp:posOffset>
                </wp:positionV>
                <wp:extent cx="2475865" cy="3070225"/>
                <wp:effectExtent l="635" t="635" r="0" b="0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5865" cy="307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4E32" w:rsidRPr="00826E12" w:rsidRDefault="005B4E32" w:rsidP="005B4E32">
                            <w:pPr>
                              <w:pStyle w:val="af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826E12">
                              <w:rPr>
                                <w:b/>
                                <w:bCs/>
                                <w:color w:val="000000"/>
                              </w:rPr>
                              <w:t xml:space="preserve">Что же дает работа с </w:t>
                            </w:r>
                            <w:proofErr w:type="spellStart"/>
                            <w:r w:rsidRPr="00826E12">
                              <w:rPr>
                                <w:b/>
                                <w:bCs/>
                                <w:color w:val="000000"/>
                              </w:rPr>
                              <w:t>мандалой</w:t>
                            </w:r>
                            <w:proofErr w:type="spellEnd"/>
                            <w:r w:rsidRPr="00826E12">
                              <w:rPr>
                                <w:b/>
                                <w:bCs/>
                                <w:color w:val="000000"/>
                              </w:rPr>
                              <w:t>?</w:t>
                            </w:r>
                          </w:p>
                          <w:p w:rsidR="00A537EB" w:rsidRPr="005B4E32" w:rsidRDefault="005B4E32" w:rsidP="005B4E32">
                            <w:pPr>
                              <w:pStyle w:val="af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5B4E32">
                              <w:rPr>
                                <w:i/>
                                <w:color w:val="000000"/>
                              </w:rPr>
                              <w:t xml:space="preserve">Умственное и телесное расслабление. С помощью рассматривания или создания </w:t>
                            </w:r>
                            <w:proofErr w:type="spellStart"/>
                            <w:r w:rsidRPr="005B4E32">
                              <w:rPr>
                                <w:i/>
                                <w:color w:val="000000"/>
                              </w:rPr>
                              <w:t>мандалы</w:t>
                            </w:r>
                            <w:proofErr w:type="spellEnd"/>
                            <w:r w:rsidRPr="005B4E32">
                              <w:rPr>
                                <w:i/>
                                <w:color w:val="000000"/>
                              </w:rPr>
                              <w:t xml:space="preserve"> вы можете познать самого себя и мир вокруг вас</w:t>
                            </w:r>
                            <w:proofErr w:type="gramStart"/>
                            <w:r w:rsidRPr="005B4E32">
                              <w:rPr>
                                <w:i/>
                                <w:color w:val="000000"/>
                              </w:rPr>
                              <w:t>.</w:t>
                            </w:r>
                            <w:proofErr w:type="gramEnd"/>
                            <w:r w:rsidRPr="00826E12">
                              <w:rPr>
                                <w:color w:val="000000"/>
                              </w:rPr>
                              <w:br/>
                              <w:t xml:space="preserve">·  </w:t>
                            </w:r>
                            <w:proofErr w:type="gramStart"/>
                            <w:r w:rsidRPr="00826E12"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 w:rsidRPr="00826E12">
                              <w:rPr>
                                <w:color w:val="000000"/>
                              </w:rPr>
                              <w:t>азвитие творческих способностей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  развитие произвольности поведения;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  развитие воображения;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  снятие внутреннего напряжения, релаксация;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  развитие мелкой моторики рук;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 xml:space="preserve">·  </w:t>
                            </w:r>
                            <w:proofErr w:type="spellStart"/>
                            <w:r w:rsidRPr="00826E12">
                              <w:rPr>
                                <w:color w:val="000000"/>
                              </w:rPr>
                              <w:t>графомоторных</w:t>
                            </w:r>
                            <w:proofErr w:type="spellEnd"/>
                            <w:r w:rsidRPr="00826E12">
                              <w:rPr>
                                <w:color w:val="000000"/>
                              </w:rPr>
                              <w:t xml:space="preserve"> навыков;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  воспитание аккуратности;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  <w:t>· активизация бессознательного.</w:t>
                            </w:r>
                            <w:r w:rsidRPr="00826E12"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5" type="#_x0000_t202" style="position:absolute;left:0;text-align:left;margin-left:51.05pt;margin-top:303.05pt;width:194.95pt;height:24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B4E32" w:rsidRPr="00826E12" w:rsidRDefault="005B4E32" w:rsidP="005B4E32">
                      <w:pPr>
                        <w:pStyle w:val="afb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826E12">
                        <w:rPr>
                          <w:b/>
                          <w:bCs/>
                          <w:color w:val="000000"/>
                        </w:rPr>
                        <w:t>Что же дает работа с мандалой?</w:t>
                      </w:r>
                    </w:p>
                    <w:p w:rsidR="00A537EB" w:rsidRPr="005B4E32" w:rsidRDefault="005B4E32" w:rsidP="005B4E32">
                      <w:pPr>
                        <w:pStyle w:val="afb"/>
                        <w:spacing w:before="0" w:beforeAutospacing="0" w:after="0" w:afterAutospacing="0"/>
                        <w:jc w:val="center"/>
                        <w:rPr>
                          <w:i/>
                          <w:color w:val="000000"/>
                        </w:rPr>
                      </w:pPr>
                      <w:r w:rsidRPr="005B4E32">
                        <w:rPr>
                          <w:i/>
                          <w:color w:val="000000"/>
                        </w:rPr>
                        <w:t>Умственное и телесное расслабление. С помощью рассматривания или создания мандалы вы можете познать самого себя и мир вокруг вас.</w:t>
                      </w:r>
                      <w:r w:rsidRPr="00826E12">
                        <w:rPr>
                          <w:color w:val="000000"/>
                        </w:rPr>
                        <w:br/>
                        <w:t>·  развитие творческих способностей</w:t>
                      </w:r>
                      <w:r w:rsidRPr="00826E12">
                        <w:rPr>
                          <w:color w:val="000000"/>
                        </w:rPr>
                        <w:br/>
                        <w:t>·  развитие произвольности поведения;</w:t>
                      </w:r>
                      <w:r w:rsidRPr="00826E12">
                        <w:rPr>
                          <w:color w:val="000000"/>
                        </w:rPr>
                        <w:br/>
                        <w:t>·  развитие воображения;</w:t>
                      </w:r>
                      <w:r w:rsidRPr="00826E12">
                        <w:rPr>
                          <w:color w:val="000000"/>
                        </w:rPr>
                        <w:br/>
                        <w:t>·  снятие внутреннего напряжения, релаксация;</w:t>
                      </w:r>
                      <w:r w:rsidRPr="00826E12">
                        <w:rPr>
                          <w:color w:val="000000"/>
                        </w:rPr>
                        <w:br/>
                        <w:t>·  развитие мелкой моторики рук;</w:t>
                      </w:r>
                      <w:r w:rsidRPr="00826E12">
                        <w:rPr>
                          <w:color w:val="000000"/>
                        </w:rPr>
                        <w:br/>
                        <w:t>·  графомоторных навыков;</w:t>
                      </w:r>
                      <w:r w:rsidRPr="00826E12">
                        <w:rPr>
                          <w:color w:val="000000"/>
                        </w:rPr>
                        <w:br/>
                        <w:t>·  воспитание аккуратности;</w:t>
                      </w:r>
                      <w:r w:rsidRPr="00826E12">
                        <w:rPr>
                          <w:color w:val="000000"/>
                        </w:rPr>
                        <w:br/>
                        <w:t>· активизация бессознательного.</w:t>
                      </w:r>
                      <w:r w:rsidRPr="00826E12"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B22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2635250</wp:posOffset>
                </wp:positionV>
                <wp:extent cx="2269490" cy="1081405"/>
                <wp:effectExtent l="10160" t="6350" r="6350" b="7620"/>
                <wp:wrapNone/>
                <wp:docPr id="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9490" cy="108140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5B4E32">
                            <w:pPr>
                              <w:pStyle w:val="a8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Ма́ндала</w:t>
                            </w:r>
                            <w:proofErr w:type="spellEnd"/>
                            <w:r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— сакральное схематическое изображение либо конструкция, используемая в </w:t>
                            </w:r>
                            <w:hyperlink r:id="rId9" w:tooltip="Буддизм" w:history="1">
                              <w:r w:rsidRPr="003340E2">
                                <w:rPr>
                                  <w:rStyle w:val="a3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буддийских</w:t>
                              </w:r>
                            </w:hyperlink>
                            <w:r w:rsidRPr="003340E2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и </w:t>
                            </w:r>
                            <w:hyperlink r:id="rId10" w:tooltip="Индуизм" w:history="1">
                              <w:r w:rsidRPr="003340E2">
                                <w:rPr>
                                  <w:rStyle w:val="a3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индуистских</w:t>
                              </w:r>
                            </w:hyperlink>
                            <w:r w:rsidRPr="003340E2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религиозных и эзотерических практиках.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6" type="#_x0000_t202" style="position:absolute;left:0;text-align:left;margin-left:51.05pt;margin-top:207.5pt;width:178.7pt;height:85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A537EB" w:rsidRPr="00FF0996" w:rsidRDefault="005B4E32">
                      <w:pPr>
                        <w:pStyle w:val="a8"/>
                      </w:pPr>
                      <w:proofErr w:type="spellStart"/>
                      <w:r>
                        <w:rPr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Ма́ндала</w:t>
                      </w:r>
                      <w:proofErr w:type="spellEnd"/>
                      <w:r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— сакральное схематическое изображе</w:t>
                      </w:r>
                      <w:bookmarkStart w:id="1" w:name="_GoBack"/>
                      <w:bookmarkEnd w:id="1"/>
                      <w:r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ние либо конструкция, используемая в </w:t>
                      </w:r>
                      <w:hyperlink r:id="rId11" w:tooltip="Буддизм" w:history="1">
                        <w:r w:rsidRPr="003340E2">
                          <w:rPr>
                            <w:rStyle w:val="a3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буддийских</w:t>
                        </w:r>
                      </w:hyperlink>
                      <w:r w:rsidRPr="003340E2">
                        <w:rPr>
                          <w:sz w:val="21"/>
                          <w:szCs w:val="21"/>
                          <w:shd w:val="clear" w:color="auto" w:fill="FFFFFF"/>
                        </w:rPr>
                        <w:t> и </w:t>
                      </w:r>
                      <w:hyperlink r:id="rId12" w:tooltip="Индуизм" w:history="1">
                        <w:r w:rsidRPr="003340E2">
                          <w:rPr>
                            <w:rStyle w:val="a3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индуистских</w:t>
                        </w:r>
                      </w:hyperlink>
                      <w:r w:rsidRPr="003340E2">
                        <w:rPr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религиозных и эзотерических практиках.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E32">
        <w:tab/>
      </w:r>
      <w:r w:rsidR="00876A0B">
        <w:rPr>
          <w:noProof/>
        </w:rPr>
        <w:drawing>
          <wp:inline distT="0" distB="0" distL="0" distR="0">
            <wp:extent cx="1729047" cy="1729047"/>
            <wp:effectExtent l="0" t="0" r="508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ая-ман-а-а-deco-вектор-354789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4" cy="17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7EB" w:rsidRPr="005B4E32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53" w:rsidRDefault="00BD0353" w:rsidP="00690B22">
      <w:pPr>
        <w:spacing w:after="0" w:line="240" w:lineRule="auto"/>
      </w:pPr>
      <w:r>
        <w:separator/>
      </w:r>
    </w:p>
  </w:endnote>
  <w:endnote w:type="continuationSeparator" w:id="0">
    <w:p w:rsidR="00BD0353" w:rsidRDefault="00BD0353" w:rsidP="0069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53" w:rsidRDefault="00BD0353" w:rsidP="00690B22">
      <w:pPr>
        <w:spacing w:after="0" w:line="240" w:lineRule="auto"/>
      </w:pPr>
      <w:r>
        <w:separator/>
      </w:r>
    </w:p>
  </w:footnote>
  <w:footnote w:type="continuationSeparator" w:id="0">
    <w:p w:rsidR="00BD0353" w:rsidRDefault="00BD0353" w:rsidP="0069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9"/>
    <w:rsid w:val="000C177B"/>
    <w:rsid w:val="00202F32"/>
    <w:rsid w:val="0021750A"/>
    <w:rsid w:val="002E4B32"/>
    <w:rsid w:val="003340E2"/>
    <w:rsid w:val="003A1A56"/>
    <w:rsid w:val="005B4E32"/>
    <w:rsid w:val="00651280"/>
    <w:rsid w:val="00651E4D"/>
    <w:rsid w:val="00690B22"/>
    <w:rsid w:val="008534E8"/>
    <w:rsid w:val="00876A0B"/>
    <w:rsid w:val="008C69E9"/>
    <w:rsid w:val="00A537EB"/>
    <w:rsid w:val="00A97A91"/>
    <w:rsid w:val="00AE66C2"/>
    <w:rsid w:val="00B54715"/>
    <w:rsid w:val="00BD0353"/>
    <w:rsid w:val="00C11673"/>
    <w:rsid w:val="00E62F6B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9"/>
  </w:style>
  <w:style w:type="paragraph" w:styleId="1">
    <w:name w:val="heading 1"/>
    <w:basedOn w:val="a"/>
    <w:next w:val="a"/>
    <w:link w:val="10"/>
    <w:uiPriority w:val="9"/>
    <w:qFormat/>
    <w:rsid w:val="008C69E9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9E9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9E9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69E9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9E9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9E9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8C69E9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9E9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9E9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C69E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</w:style>
  <w:style w:type="paragraph" w:styleId="21">
    <w:name w:val="Body Text 2"/>
    <w:basedOn w:val="a"/>
    <w:rPr>
      <w:rFonts w:ascii="Arial" w:hAnsi="Arial" w:cs="Arial"/>
      <w:i/>
      <w:sz w:val="20"/>
      <w:szCs w:val="20"/>
    </w:rPr>
  </w:style>
  <w:style w:type="paragraph" w:customStyle="1" w:styleId="11">
    <w:name w:val="Основной текст 1"/>
    <w:pPr>
      <w:spacing w:line="320" w:lineRule="atLeast"/>
    </w:pPr>
    <w:rPr>
      <w:rFonts w:ascii="Arial" w:hAnsi="Arial" w:cs="Arial"/>
      <w:i/>
      <w:spacing w:val="-5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8C69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C69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8C69E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C69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C69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rsid w:val="008C69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C69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C69E9"/>
    <w:rPr>
      <w:rFonts w:ascii="Cambria" w:eastAsia="Times New Roman" w:hAnsi="Cambria" w:cs="Times New Roman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C69E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C69E9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link w:val="ab"/>
    <w:uiPriority w:val="10"/>
    <w:rsid w:val="008C69E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C69E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e">
    <w:name w:val="Подзаголовок Знак"/>
    <w:link w:val="ad"/>
    <w:uiPriority w:val="11"/>
    <w:rsid w:val="008C69E9"/>
    <w:rPr>
      <w:i/>
      <w:iCs/>
      <w:color w:val="808080"/>
      <w:spacing w:val="10"/>
      <w:sz w:val="24"/>
      <w:szCs w:val="24"/>
    </w:rPr>
  </w:style>
  <w:style w:type="character" w:styleId="af">
    <w:name w:val="Strong"/>
    <w:uiPriority w:val="22"/>
    <w:qFormat/>
    <w:rsid w:val="008C69E9"/>
    <w:rPr>
      <w:b/>
      <w:bCs/>
      <w:spacing w:val="0"/>
    </w:rPr>
  </w:style>
  <w:style w:type="character" w:styleId="af0">
    <w:name w:val="Emphasis"/>
    <w:uiPriority w:val="20"/>
    <w:qFormat/>
    <w:rsid w:val="008C69E9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8C69E9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8C69E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9E9"/>
    <w:rPr>
      <w:rFonts w:ascii="Calibri"/>
      <w:color w:val="5A5A5A"/>
    </w:rPr>
  </w:style>
  <w:style w:type="character" w:customStyle="1" w:styleId="24">
    <w:name w:val="Цитата 2 Знак"/>
    <w:link w:val="23"/>
    <w:uiPriority w:val="29"/>
    <w:rsid w:val="008C69E9"/>
    <w:rPr>
      <w:rFonts w:ascii="Calibri"/>
      <w:color w:val="5A5A5A"/>
    </w:rPr>
  </w:style>
  <w:style w:type="paragraph" w:styleId="af3">
    <w:name w:val="Intense Quote"/>
    <w:basedOn w:val="a"/>
    <w:next w:val="a"/>
    <w:link w:val="af4"/>
    <w:uiPriority w:val="30"/>
    <w:qFormat/>
    <w:rsid w:val="008C69E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8C69E9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8C69E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8C69E9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8C69E9"/>
    <w:rPr>
      <w:smallCaps/>
    </w:rPr>
  </w:style>
  <w:style w:type="character" w:styleId="af8">
    <w:name w:val="Intense Reference"/>
    <w:uiPriority w:val="32"/>
    <w:qFormat/>
    <w:rsid w:val="008C69E9"/>
    <w:rPr>
      <w:b/>
      <w:bCs/>
      <w:smallCaps/>
      <w:color w:val="auto"/>
    </w:rPr>
  </w:style>
  <w:style w:type="character" w:styleId="af9">
    <w:name w:val="Book Title"/>
    <w:uiPriority w:val="33"/>
    <w:qFormat/>
    <w:rsid w:val="008C69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8C69E9"/>
    <w:pPr>
      <w:outlineLvl w:val="9"/>
    </w:pPr>
    <w:rPr>
      <w:rFonts w:asciiTheme="majorHAnsi" w:eastAsiaTheme="majorEastAsia" w:hAnsiTheme="majorHAnsi" w:cstheme="majorBidi"/>
      <w:lang w:bidi="en-US"/>
    </w:rPr>
  </w:style>
  <w:style w:type="character" w:customStyle="1" w:styleId="iast">
    <w:name w:val="iast"/>
    <w:rsid w:val="005B4E32"/>
  </w:style>
  <w:style w:type="paragraph" w:styleId="afb">
    <w:name w:val="Normal (Web)"/>
    <w:basedOn w:val="a"/>
    <w:uiPriority w:val="99"/>
    <w:unhideWhenUsed/>
    <w:rsid w:val="005B4E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690B2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690B22"/>
  </w:style>
  <w:style w:type="paragraph" w:styleId="afe">
    <w:name w:val="footer"/>
    <w:basedOn w:val="a"/>
    <w:link w:val="aff"/>
    <w:uiPriority w:val="99"/>
    <w:unhideWhenUsed/>
    <w:rsid w:val="00690B2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90B22"/>
  </w:style>
  <w:style w:type="paragraph" w:styleId="aff0">
    <w:name w:val="Balloon Text"/>
    <w:basedOn w:val="a"/>
    <w:link w:val="aff1"/>
    <w:uiPriority w:val="99"/>
    <w:semiHidden/>
    <w:unhideWhenUsed/>
    <w:rsid w:val="0021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1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9"/>
  </w:style>
  <w:style w:type="paragraph" w:styleId="1">
    <w:name w:val="heading 1"/>
    <w:basedOn w:val="a"/>
    <w:next w:val="a"/>
    <w:link w:val="10"/>
    <w:uiPriority w:val="9"/>
    <w:qFormat/>
    <w:rsid w:val="008C69E9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9E9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9E9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69E9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9E9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9E9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8C69E9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9E9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9E9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C69E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</w:style>
  <w:style w:type="paragraph" w:styleId="21">
    <w:name w:val="Body Text 2"/>
    <w:basedOn w:val="a"/>
    <w:rPr>
      <w:rFonts w:ascii="Arial" w:hAnsi="Arial" w:cs="Arial"/>
      <w:i/>
      <w:sz w:val="20"/>
      <w:szCs w:val="20"/>
    </w:rPr>
  </w:style>
  <w:style w:type="paragraph" w:customStyle="1" w:styleId="11">
    <w:name w:val="Основной текст 1"/>
    <w:pPr>
      <w:spacing w:line="320" w:lineRule="atLeast"/>
    </w:pPr>
    <w:rPr>
      <w:rFonts w:ascii="Arial" w:hAnsi="Arial" w:cs="Arial"/>
      <w:i/>
      <w:spacing w:val="-5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8C69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C69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8C69E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C69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C69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rsid w:val="008C69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C69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C69E9"/>
    <w:rPr>
      <w:rFonts w:ascii="Cambria" w:eastAsia="Times New Roman" w:hAnsi="Cambria" w:cs="Times New Roman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C69E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C69E9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link w:val="ab"/>
    <w:uiPriority w:val="10"/>
    <w:rsid w:val="008C69E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C69E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e">
    <w:name w:val="Подзаголовок Знак"/>
    <w:link w:val="ad"/>
    <w:uiPriority w:val="11"/>
    <w:rsid w:val="008C69E9"/>
    <w:rPr>
      <w:i/>
      <w:iCs/>
      <w:color w:val="808080"/>
      <w:spacing w:val="10"/>
      <w:sz w:val="24"/>
      <w:szCs w:val="24"/>
    </w:rPr>
  </w:style>
  <w:style w:type="character" w:styleId="af">
    <w:name w:val="Strong"/>
    <w:uiPriority w:val="22"/>
    <w:qFormat/>
    <w:rsid w:val="008C69E9"/>
    <w:rPr>
      <w:b/>
      <w:bCs/>
      <w:spacing w:val="0"/>
    </w:rPr>
  </w:style>
  <w:style w:type="character" w:styleId="af0">
    <w:name w:val="Emphasis"/>
    <w:uiPriority w:val="20"/>
    <w:qFormat/>
    <w:rsid w:val="008C69E9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8C69E9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8C69E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9E9"/>
    <w:rPr>
      <w:rFonts w:ascii="Calibri"/>
      <w:color w:val="5A5A5A"/>
    </w:rPr>
  </w:style>
  <w:style w:type="character" w:customStyle="1" w:styleId="24">
    <w:name w:val="Цитата 2 Знак"/>
    <w:link w:val="23"/>
    <w:uiPriority w:val="29"/>
    <w:rsid w:val="008C69E9"/>
    <w:rPr>
      <w:rFonts w:ascii="Calibri"/>
      <w:color w:val="5A5A5A"/>
    </w:rPr>
  </w:style>
  <w:style w:type="paragraph" w:styleId="af3">
    <w:name w:val="Intense Quote"/>
    <w:basedOn w:val="a"/>
    <w:next w:val="a"/>
    <w:link w:val="af4"/>
    <w:uiPriority w:val="30"/>
    <w:qFormat/>
    <w:rsid w:val="008C69E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8C69E9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8C69E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8C69E9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8C69E9"/>
    <w:rPr>
      <w:smallCaps/>
    </w:rPr>
  </w:style>
  <w:style w:type="character" w:styleId="af8">
    <w:name w:val="Intense Reference"/>
    <w:uiPriority w:val="32"/>
    <w:qFormat/>
    <w:rsid w:val="008C69E9"/>
    <w:rPr>
      <w:b/>
      <w:bCs/>
      <w:smallCaps/>
      <w:color w:val="auto"/>
    </w:rPr>
  </w:style>
  <w:style w:type="character" w:styleId="af9">
    <w:name w:val="Book Title"/>
    <w:uiPriority w:val="33"/>
    <w:qFormat/>
    <w:rsid w:val="008C69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8C69E9"/>
    <w:pPr>
      <w:outlineLvl w:val="9"/>
    </w:pPr>
    <w:rPr>
      <w:rFonts w:asciiTheme="majorHAnsi" w:eastAsiaTheme="majorEastAsia" w:hAnsiTheme="majorHAnsi" w:cstheme="majorBidi"/>
      <w:lang w:bidi="en-US"/>
    </w:rPr>
  </w:style>
  <w:style w:type="character" w:customStyle="1" w:styleId="iast">
    <w:name w:val="iast"/>
    <w:rsid w:val="005B4E32"/>
  </w:style>
  <w:style w:type="paragraph" w:styleId="afb">
    <w:name w:val="Normal (Web)"/>
    <w:basedOn w:val="a"/>
    <w:uiPriority w:val="99"/>
    <w:unhideWhenUsed/>
    <w:rsid w:val="005B4E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690B2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690B22"/>
  </w:style>
  <w:style w:type="paragraph" w:styleId="afe">
    <w:name w:val="footer"/>
    <w:basedOn w:val="a"/>
    <w:link w:val="aff"/>
    <w:uiPriority w:val="99"/>
    <w:unhideWhenUsed/>
    <w:rsid w:val="00690B2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90B22"/>
  </w:style>
  <w:style w:type="paragraph" w:styleId="aff0">
    <w:name w:val="Balloon Text"/>
    <w:basedOn w:val="a"/>
    <w:link w:val="aff1"/>
    <w:uiPriority w:val="99"/>
    <w:semiHidden/>
    <w:unhideWhenUsed/>
    <w:rsid w:val="0021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1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8%D0%BD%D0%B4%D1%83%D0%B8%D0%B7%D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1%83%D0%B4%D0%B4%D0%B8%D0%B7%D0%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D%D0%B4%D1%83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4%D0%B4%D0%B8%D0%B7%D0%B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84</TotalTime>
  <Pages>2</Pages>
  <Words>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Sadik</cp:lastModifiedBy>
  <cp:revision>6</cp:revision>
  <cp:lastPrinted>2018-05-16T09:33:00Z</cp:lastPrinted>
  <dcterms:created xsi:type="dcterms:W3CDTF">2018-05-11T16:37:00Z</dcterms:created>
  <dcterms:modified xsi:type="dcterms:W3CDTF">2018-05-16T09:34:00Z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