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BD" w:rsidRPr="00E00F7B" w:rsidRDefault="00FC4BBD" w:rsidP="00E00F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Совещание с председателями родительских комитетов ДОУ.</w:t>
      </w:r>
    </w:p>
    <w:p w:rsidR="00FC4BBD" w:rsidRPr="00E00F7B" w:rsidRDefault="00FC4BBD" w:rsidP="00E00F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 xml:space="preserve"> 1. «Создание психолого-педагогических условий в МБДОУ и семье для формирования трудовых умений и навыков у детей в рамках реализации требований ФГОС ДО»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2. «Формы и методы формирования этнокультурной осведомленности у детей»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00F7B">
        <w:rPr>
          <w:rFonts w:ascii="Times New Roman" w:hAnsi="Times New Roman"/>
          <w:color w:val="111111"/>
          <w:sz w:val="28"/>
          <w:szCs w:val="28"/>
        </w:rPr>
        <w:t>Цель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: обсудить с родителями  создание условий для формирования трудовых умений и навыков у детей  в МБДОУ и семье. Привлечь родителей к формированию этнокультурной осведомленности у детей.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 w:rsidRPr="00E00F7B">
        <w:rPr>
          <w:rFonts w:ascii="Times New Roman" w:hAnsi="Times New Roman"/>
          <w:bCs/>
          <w:color w:val="111111"/>
          <w:sz w:val="28"/>
          <w:szCs w:val="28"/>
        </w:rPr>
        <w:t>Задачи: сформировать у родителей</w:t>
      </w:r>
      <w:r w:rsidRPr="00E00F7B">
        <w:rPr>
          <w:rFonts w:ascii="Times New Roman" w:hAnsi="Times New Roman"/>
          <w:color w:val="111111"/>
          <w:sz w:val="28"/>
          <w:szCs w:val="28"/>
        </w:rPr>
        <w:t> отчетливое представление о роли, возможностях, путях и способах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трудового воспитания детей в ДОУ и семье</w:t>
      </w:r>
      <w:r w:rsidRPr="00E00F7B">
        <w:rPr>
          <w:rFonts w:ascii="Times New Roman" w:hAnsi="Times New Roman"/>
          <w:color w:val="111111"/>
          <w:sz w:val="28"/>
          <w:szCs w:val="28"/>
        </w:rPr>
        <w:t>.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 w:rsidRPr="00E00F7B">
        <w:rPr>
          <w:rFonts w:ascii="Times New Roman" w:hAnsi="Times New Roman"/>
          <w:color w:val="111111"/>
          <w:sz w:val="28"/>
          <w:szCs w:val="28"/>
        </w:rPr>
        <w:t>Познакомить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родителей</w:t>
      </w:r>
      <w:r w:rsidRPr="00E00F7B">
        <w:rPr>
          <w:rFonts w:ascii="Times New Roman" w:hAnsi="Times New Roman"/>
          <w:color w:val="111111"/>
          <w:sz w:val="28"/>
          <w:szCs w:val="28"/>
        </w:rPr>
        <w:t> с формами и методами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трудового воспитания детей</w:t>
      </w:r>
      <w:r w:rsidRPr="00E00F7B">
        <w:rPr>
          <w:rFonts w:ascii="Times New Roman" w:hAnsi="Times New Roman"/>
          <w:color w:val="111111"/>
          <w:sz w:val="28"/>
          <w:szCs w:val="28"/>
        </w:rPr>
        <w:t xml:space="preserve">, предложить на обсуждение несколько ситуаций. 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 w:rsidRPr="00E00F7B">
        <w:rPr>
          <w:rFonts w:ascii="Times New Roman" w:hAnsi="Times New Roman"/>
          <w:color w:val="111111"/>
          <w:sz w:val="28"/>
          <w:szCs w:val="28"/>
        </w:rPr>
        <w:t>Предлагается провести анкетирование, даются рекомендации.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</w:p>
    <w:p w:rsidR="00FC4BBD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 xml:space="preserve">Добрый вечер, уважаемые родители и гости! 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начать наше собрание со слов русского писателя:</w:t>
      </w:r>
    </w:p>
    <w:p w:rsidR="00FC4BBD" w:rsidRPr="00C06FCF" w:rsidRDefault="00FC4BBD" w:rsidP="00E00F7B">
      <w:pPr>
        <w:pStyle w:val="NormalWeb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C06FCF">
        <w:rPr>
          <w:b/>
          <w:i/>
          <w:iCs/>
          <w:color w:val="000000"/>
          <w:sz w:val="28"/>
          <w:szCs w:val="28"/>
        </w:rPr>
        <w:t>Воспитание должно развить в человеке привычку и любовь к труду; оно должно дать ему возможность отыскать для себя труд в жизни. </w:t>
      </w:r>
    </w:p>
    <w:p w:rsidR="00FC4BBD" w:rsidRDefault="00FC4BBD" w:rsidP="00E00F7B">
      <w:pPr>
        <w:pStyle w:val="NormalWeb"/>
        <w:spacing w:before="0" w:beforeAutospacing="0" w:after="0" w:afterAutospacing="0"/>
        <w:ind w:firstLine="709"/>
        <w:rPr>
          <w:i/>
          <w:iCs/>
          <w:color w:val="000000"/>
          <w:sz w:val="28"/>
          <w:szCs w:val="28"/>
        </w:rPr>
      </w:pPr>
      <w:r w:rsidRPr="00E00F7B">
        <w:rPr>
          <w:i/>
          <w:iCs/>
          <w:color w:val="000000"/>
          <w:sz w:val="28"/>
          <w:szCs w:val="28"/>
        </w:rPr>
        <w:t xml:space="preserve">                                  </w:t>
      </w:r>
      <w:r>
        <w:rPr>
          <w:i/>
          <w:iCs/>
          <w:color w:val="000000"/>
          <w:sz w:val="28"/>
          <w:szCs w:val="28"/>
        </w:rPr>
        <w:t xml:space="preserve">                         Константин Дмитриевич Ушинский</w:t>
      </w:r>
    </w:p>
    <w:p w:rsidR="00FC4BBD" w:rsidRPr="00E00F7B" w:rsidRDefault="00FC4BBD" w:rsidP="00C06F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6FCF">
        <w:rPr>
          <w:rFonts w:ascii="Times New Roman" w:hAnsi="Times New Roman"/>
          <w:iCs/>
          <w:color w:val="000000"/>
          <w:sz w:val="28"/>
          <w:szCs w:val="28"/>
        </w:rPr>
        <w:t>Тема встречи</w:t>
      </w:r>
      <w:r>
        <w:rPr>
          <w:i/>
          <w:iCs/>
          <w:color w:val="000000"/>
          <w:sz w:val="28"/>
          <w:szCs w:val="28"/>
        </w:rPr>
        <w:t xml:space="preserve">:  </w:t>
      </w:r>
      <w:r w:rsidRPr="00E00F7B">
        <w:rPr>
          <w:rFonts w:ascii="Times New Roman" w:hAnsi="Times New Roman"/>
          <w:sz w:val="28"/>
          <w:szCs w:val="28"/>
        </w:rPr>
        <w:t>1. «Создание психолого-педагогических условий в МБДОУ и семье для формирования трудовых умений и навыков у детей в рамках реализации требований ФГОС ДО»</w:t>
      </w:r>
    </w:p>
    <w:p w:rsidR="00FC4BBD" w:rsidRPr="00E00F7B" w:rsidRDefault="00FC4BBD" w:rsidP="00C06F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2. «Формы и методы формирования этнокультурной осведомленности у детей»</w:t>
      </w:r>
    </w:p>
    <w:p w:rsidR="00FC4BBD" w:rsidRPr="00E00F7B" w:rsidRDefault="00FC4BBD" w:rsidP="00E00F7B">
      <w:pPr>
        <w:pStyle w:val="NormalWeb"/>
        <w:spacing w:before="0" w:beforeAutospacing="0" w:after="0" w:afterAutospacing="0"/>
        <w:ind w:firstLine="709"/>
        <w:rPr>
          <w:i/>
          <w:iCs/>
          <w:color w:val="000000"/>
          <w:sz w:val="28"/>
          <w:szCs w:val="28"/>
        </w:rPr>
      </w:pP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C06FCF">
        <w:rPr>
          <w:rFonts w:ascii="Times New Roman" w:hAnsi="Times New Roman"/>
          <w:bCs/>
          <w:iCs/>
          <w:sz w:val="28"/>
          <w:szCs w:val="28"/>
        </w:rPr>
        <w:t>Трудовое воспитание</w:t>
      </w:r>
      <w:r w:rsidRPr="00E00F7B">
        <w:rPr>
          <w:rFonts w:ascii="Times New Roman" w:hAnsi="Times New Roman"/>
          <w:iCs/>
          <w:sz w:val="28"/>
          <w:szCs w:val="28"/>
        </w:rPr>
        <w:t xml:space="preserve"> – целенаправленный процесс формирования у детей дошкольного возраста сознательного отношения и склонности к труду как основной жизненной потребности, а также формирование привычки к труду путем включения ребенка в активную трудовую деятельность. 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E00F7B">
        <w:rPr>
          <w:rFonts w:ascii="Times New Roman" w:hAnsi="Times New Roman"/>
          <w:iCs/>
          <w:sz w:val="28"/>
          <w:szCs w:val="28"/>
        </w:rPr>
        <w:t>Необходимо уже в дошкольном возрасте формировать элементарные трудовые навыки.</w:t>
      </w:r>
    </w:p>
    <w:p w:rsidR="00FC4BBD" w:rsidRPr="00E00F7B" w:rsidRDefault="00FC4BBD" w:rsidP="00E00F7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 xml:space="preserve">Важная задача педагога – помогать ребенку в активном и самостоятельном приобретении собственного опыта, развивать его желания и потребности в получении определенных трудовых умений. </w:t>
      </w:r>
    </w:p>
    <w:p w:rsidR="00FC4BBD" w:rsidRPr="00E00F7B" w:rsidRDefault="00FC4BBD" w:rsidP="00E00F7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0F7B">
        <w:rPr>
          <w:rStyle w:val="c0"/>
          <w:rFonts w:ascii="Times New Roman" w:hAnsi="Times New Roman"/>
          <w:sz w:val="28"/>
          <w:szCs w:val="28"/>
        </w:rPr>
        <w:t>При организации труда воспитатель руководствуется «Программой воспитания в детском саду», которая определяет содержание трудовой деятельности детей в каждой возрастной группе. Постепенно от группы к группе задачи трудового воспитания усложняются и расширяются.</w:t>
      </w:r>
      <w:r w:rsidRPr="00E00F7B">
        <w:rPr>
          <w:rFonts w:ascii="Times New Roman" w:hAnsi="Times New Roman"/>
          <w:sz w:val="28"/>
          <w:szCs w:val="28"/>
        </w:rPr>
        <w:t xml:space="preserve"> Для успешного решения задач, предусмотренных программой по </w:t>
      </w:r>
      <w:r w:rsidRPr="00E00F7B">
        <w:rPr>
          <w:rStyle w:val="Strong"/>
          <w:rFonts w:ascii="Times New Roman" w:hAnsi="Times New Roman"/>
          <w:b w:val="0"/>
          <w:sz w:val="28"/>
          <w:szCs w:val="28"/>
        </w:rPr>
        <w:t>трудовому воспитанию дошкольников</w:t>
      </w:r>
      <w:r w:rsidRPr="00E00F7B">
        <w:rPr>
          <w:rFonts w:ascii="Times New Roman" w:hAnsi="Times New Roman"/>
          <w:sz w:val="28"/>
          <w:szCs w:val="28"/>
        </w:rPr>
        <w:t xml:space="preserve">, первостепенное значение имеет </w:t>
      </w:r>
      <w:r w:rsidRPr="00E00F7B">
        <w:rPr>
          <w:rStyle w:val="Strong"/>
          <w:rFonts w:ascii="Times New Roman" w:hAnsi="Times New Roman"/>
          <w:b w:val="0"/>
          <w:sz w:val="28"/>
          <w:szCs w:val="28"/>
        </w:rPr>
        <w:t>создание необходимых условий</w:t>
      </w:r>
      <w:r w:rsidRPr="00E00F7B">
        <w:rPr>
          <w:rFonts w:ascii="Times New Roman" w:hAnsi="Times New Roman"/>
          <w:sz w:val="28"/>
          <w:szCs w:val="28"/>
        </w:rPr>
        <w:t xml:space="preserve">. Антон Семенович Макаренко говорил, что только при хорошей </w:t>
      </w:r>
      <w:r w:rsidRPr="00E00F7B">
        <w:rPr>
          <w:rStyle w:val="Strong"/>
          <w:rFonts w:ascii="Times New Roman" w:hAnsi="Times New Roman"/>
          <w:b w:val="0"/>
          <w:sz w:val="28"/>
          <w:szCs w:val="28"/>
        </w:rPr>
        <w:t>организации</w:t>
      </w:r>
      <w:r w:rsidRPr="00E00F7B">
        <w:rPr>
          <w:rFonts w:ascii="Times New Roman" w:hAnsi="Times New Roman"/>
          <w:sz w:val="28"/>
          <w:szCs w:val="28"/>
        </w:rPr>
        <w:t xml:space="preserve"> ребенок испытывает радость от </w:t>
      </w:r>
      <w:r w:rsidRPr="00E00F7B">
        <w:rPr>
          <w:rStyle w:val="Strong"/>
          <w:rFonts w:ascii="Times New Roman" w:hAnsi="Times New Roman"/>
          <w:b w:val="0"/>
          <w:sz w:val="28"/>
          <w:szCs w:val="28"/>
        </w:rPr>
        <w:t>труда</w:t>
      </w:r>
      <w:r w:rsidRPr="00E00F7B">
        <w:rPr>
          <w:rFonts w:ascii="Times New Roman" w:hAnsi="Times New Roman"/>
          <w:sz w:val="28"/>
          <w:szCs w:val="28"/>
        </w:rPr>
        <w:t xml:space="preserve">. </w:t>
      </w:r>
    </w:p>
    <w:p w:rsidR="00FC4BBD" w:rsidRDefault="00FC4BBD" w:rsidP="007320D1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E00F7B">
        <w:rPr>
          <w:rStyle w:val="c0"/>
          <w:rFonts w:ascii="Times New Roman" w:hAnsi="Times New Roman"/>
          <w:sz w:val="28"/>
          <w:szCs w:val="28"/>
        </w:rPr>
        <w:t xml:space="preserve">Организуя трудовую деятельность, воспитатели обеспечивают всестороннее развитие детей, помогают им обрести уверенность в своих силах, формируют жизненно необходимые умения и навыки, воспитывают ответственность и самостоятельность. </w:t>
      </w:r>
    </w:p>
    <w:p w:rsidR="00FC4BBD" w:rsidRPr="00095851" w:rsidRDefault="00FC4BBD" w:rsidP="00E00F7B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  <w:r w:rsidRPr="00095851">
        <w:rPr>
          <w:rStyle w:val="c0"/>
          <w:sz w:val="28"/>
          <w:szCs w:val="28"/>
        </w:rPr>
        <w:t>В соответствии с программой, различают четыре основных вида детского труда:</w:t>
      </w:r>
    </w:p>
    <w:p w:rsidR="00FC4BBD" w:rsidRPr="00095851" w:rsidRDefault="00FC4BBD" w:rsidP="00E00F7B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  <w:r w:rsidRPr="00095851">
        <w:rPr>
          <w:rStyle w:val="c0"/>
          <w:sz w:val="28"/>
          <w:szCs w:val="28"/>
        </w:rPr>
        <w:t>- самообслуживание,</w:t>
      </w:r>
    </w:p>
    <w:p w:rsidR="00FC4BBD" w:rsidRPr="00095851" w:rsidRDefault="00FC4BBD" w:rsidP="00E00F7B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  <w:r w:rsidRPr="00095851">
        <w:rPr>
          <w:rStyle w:val="c0"/>
          <w:sz w:val="28"/>
          <w:szCs w:val="28"/>
        </w:rPr>
        <w:t>- хозяйственно-бытовой труд,</w:t>
      </w:r>
    </w:p>
    <w:p w:rsidR="00FC4BBD" w:rsidRPr="00095851" w:rsidRDefault="00FC4BBD" w:rsidP="00E00F7B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  <w:r w:rsidRPr="00095851">
        <w:rPr>
          <w:rStyle w:val="c0"/>
          <w:sz w:val="28"/>
          <w:szCs w:val="28"/>
        </w:rPr>
        <w:t>- труд в природе,</w:t>
      </w:r>
    </w:p>
    <w:p w:rsidR="00FC4BBD" w:rsidRPr="00095851" w:rsidRDefault="00FC4BBD" w:rsidP="00E00F7B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  <w:r w:rsidRPr="00095851">
        <w:rPr>
          <w:rStyle w:val="c0"/>
          <w:sz w:val="28"/>
          <w:szCs w:val="28"/>
        </w:rPr>
        <w:t>- ручной труд.</w:t>
      </w:r>
    </w:p>
    <w:p w:rsidR="00FC4BBD" w:rsidRDefault="00FC4BBD" w:rsidP="00E00F7B">
      <w:pPr>
        <w:pStyle w:val="NormalWeb"/>
        <w:spacing w:before="0" w:beforeAutospacing="0" w:after="0" w:afterAutospacing="0" w:line="240" w:lineRule="atLeast"/>
        <w:ind w:firstLine="709"/>
        <w:rPr>
          <w:rStyle w:val="c0"/>
          <w:sz w:val="28"/>
          <w:szCs w:val="28"/>
        </w:rPr>
      </w:pPr>
      <w:r w:rsidRPr="00095851">
        <w:rPr>
          <w:rStyle w:val="c0"/>
          <w:sz w:val="28"/>
          <w:szCs w:val="28"/>
        </w:rPr>
        <w:t>Самообслуживание направлено на уход за собой (умывание, раздевание, одевание, уборка постели, подготовка рабочего места и т. п.). Воспитательное значение этого вида трудовой деятельности заключено, прежде всего, в ее жизненной необходимости. В силу ежедневной повторяемости действий навыки, самообслуживания прочно усваиваются детьми; самообслуживание начинает осознаваться как обязанность.</w:t>
      </w:r>
    </w:p>
    <w:p w:rsidR="00FC4BBD" w:rsidRPr="005077BF" w:rsidRDefault="00FC4BBD" w:rsidP="00E00F7B">
      <w:pPr>
        <w:pStyle w:val="NormalWeb"/>
        <w:spacing w:before="0" w:beforeAutospacing="0" w:after="0" w:afterAutospacing="0" w:line="240" w:lineRule="atLeast"/>
        <w:ind w:firstLine="709"/>
        <w:rPr>
          <w:rStyle w:val="c0"/>
          <w:sz w:val="28"/>
          <w:szCs w:val="28"/>
        </w:rPr>
      </w:pPr>
      <w:r w:rsidRPr="00095851">
        <w:rPr>
          <w:rStyle w:val="c0"/>
          <w:sz w:val="28"/>
          <w:szCs w:val="28"/>
        </w:rPr>
        <w:t>Хозяйственно-бытовой труд дошкольников необходим в повседневной жизни детского сада, хотя его результаты по сравнению с другими видами их трудовой деятельности и не столь</w:t>
      </w:r>
      <w:r>
        <w:rPr>
          <w:rStyle w:val="c0"/>
          <w:sz w:val="28"/>
          <w:szCs w:val="28"/>
        </w:rPr>
        <w:t xml:space="preserve"> заметны. Этот труд направлен на</w:t>
      </w:r>
      <w:r w:rsidRPr="00095851">
        <w:rPr>
          <w:rStyle w:val="c0"/>
          <w:sz w:val="28"/>
          <w:szCs w:val="28"/>
        </w:rPr>
        <w:t xml:space="preserve"> поддержание чистоты и порядка в помещении и на участке, помощь взрослым при организации режимных процессов. </w:t>
      </w:r>
    </w:p>
    <w:p w:rsidR="00FC4BBD" w:rsidRPr="00095851" w:rsidRDefault="00FC4BBD" w:rsidP="00E00F7B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  <w:r w:rsidRPr="00095851">
        <w:rPr>
          <w:rStyle w:val="c0"/>
          <w:sz w:val="28"/>
          <w:szCs w:val="28"/>
        </w:rPr>
        <w:t>Хозяйственно-бытовой труд направлен на обслуживание коллектива и поэтому заключает в себе большие возможности для воспитания заботливого отношения к сверстникам. В старших группах детского сада хозяйственно-бытовой труд еще более обогащается по содержанию, становится систематическим, во многом переходя в постоянные обязанности дежурных. Дети поддерживают чистоту в комнате и на участке, ремонтируют игрушки, книги, оказывают помощь малышам. Особенность хозяйственно-бытового труда старших дошкольников состоит в умении самостоятельно организовать его: подобрать необходимый инвентарь, удобно его разместить, привести всё в порядок после работы. В процессе труда дети проявляют старательность, стремление к хорошему результату, доброжелательно относятся к сверстникам.</w:t>
      </w:r>
    </w:p>
    <w:p w:rsidR="00FC4BBD" w:rsidRPr="00095851" w:rsidRDefault="00FC4BBD" w:rsidP="00E00F7B">
      <w:pPr>
        <w:pStyle w:val="c3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095851">
        <w:rPr>
          <w:rStyle w:val="c0"/>
          <w:sz w:val="28"/>
          <w:szCs w:val="28"/>
        </w:rPr>
        <w:t xml:space="preserve">Труд в природе предусматривает участие детей в уходе за растениями,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 Он помогает педагогу решать задачи физического развития детей, совершенствования движений, повышения выносливости, развития способности к физическому усилию. </w:t>
      </w:r>
    </w:p>
    <w:p w:rsidR="00FC4BBD" w:rsidRPr="00095851" w:rsidRDefault="00FC4BBD" w:rsidP="00E00F7B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  <w:r w:rsidRPr="00095851">
        <w:rPr>
          <w:rStyle w:val="c0"/>
          <w:sz w:val="28"/>
          <w:szCs w:val="28"/>
        </w:rPr>
        <w:t>Дошкольники опрыскивают растения из пульверизатора, сметают щеточкой пыль с ворсистых листьев, рыхлят землю. С помощью воспитателя дети вскапывают землю на огороде и в цветнике, высаживают рассаду, собирают семена дикорастущих растений (для подкормки зимующих птиц). В процессе труда педагог учит детей наблюдать за ростом и развитием растений, отмечать происходящие изменения, различать растения по характерным признакам, листьям, семенам. Это расширяет их представления о жизни растений и животных, вызывает живой интерес к ним.</w:t>
      </w:r>
    </w:p>
    <w:p w:rsidR="00FC4BBD" w:rsidRPr="00095851" w:rsidRDefault="00FC4BBD" w:rsidP="00E00F7B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  <w:r w:rsidRPr="00095851">
        <w:rPr>
          <w:rStyle w:val="c0"/>
          <w:sz w:val="28"/>
          <w:szCs w:val="28"/>
        </w:rPr>
        <w:t>Ручной труд - изготовление предметов из разнообразных материалов: картона, бумаги, дерева, природного материала (шишек, желудей, соломы, коры, кукурузных початков, косточек персика), бросового материала (катушек, коробок) с использованием меха, перьев, обрезков ткани и т, п. -- осуществляется в старших группах детского сада. Все это оказывает большое воспитательное влияние на детей, формирует их эстетические чувства и нравственно-волевые качества.</w:t>
      </w:r>
    </w:p>
    <w:p w:rsidR="00FC4BBD" w:rsidRPr="00095851" w:rsidRDefault="00FC4BBD" w:rsidP="00E00F7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095851">
        <w:rPr>
          <w:sz w:val="28"/>
          <w:szCs w:val="28"/>
        </w:rPr>
        <w:t xml:space="preserve">Правильно </w:t>
      </w:r>
      <w:r w:rsidRPr="00095851">
        <w:rPr>
          <w:rStyle w:val="Strong"/>
          <w:b w:val="0"/>
          <w:sz w:val="28"/>
          <w:szCs w:val="28"/>
        </w:rPr>
        <w:t>организованный труд привлекает детей</w:t>
      </w:r>
      <w:r w:rsidRPr="00095851">
        <w:rPr>
          <w:sz w:val="28"/>
          <w:szCs w:val="28"/>
        </w:rPr>
        <w:t xml:space="preserve">, они осознают свои возможности и испытывают радость от результатов. 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E00F7B">
        <w:rPr>
          <w:rFonts w:ascii="Times New Roman" w:hAnsi="Times New Roman"/>
          <w:bCs/>
          <w:iCs/>
          <w:sz w:val="28"/>
          <w:szCs w:val="28"/>
        </w:rPr>
        <w:t>Трудовое воспитание в детском саду не должно осуществляться в отрыве от семейного воспитания.</w:t>
      </w:r>
      <w:r w:rsidRPr="007B44D8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E00F7B">
        <w:rPr>
          <w:rFonts w:ascii="Times New Roman" w:hAnsi="Times New Roman"/>
          <w:color w:val="111111"/>
          <w:sz w:val="28"/>
          <w:szCs w:val="28"/>
        </w:rPr>
        <w:t>Основы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трудового воспитания</w:t>
      </w:r>
      <w:r w:rsidRPr="00E00F7B">
        <w:rPr>
          <w:rFonts w:ascii="Times New Roman" w:hAnsi="Times New Roman"/>
          <w:color w:val="111111"/>
          <w:sz w:val="28"/>
          <w:szCs w:val="28"/>
        </w:rPr>
        <w:t> закладываются в семье. Семья – дружный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трудовой коллектив</w:t>
      </w:r>
      <w:r w:rsidRPr="00E00F7B">
        <w:rPr>
          <w:rFonts w:ascii="Times New Roman" w:hAnsi="Times New Roman"/>
          <w:color w:val="111111"/>
          <w:sz w:val="28"/>
          <w:szCs w:val="28"/>
        </w:rPr>
        <w:t>.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E00F7B">
        <w:rPr>
          <w:rFonts w:ascii="Times New Roman" w:hAnsi="Times New Roman"/>
          <w:bCs/>
          <w:iCs/>
          <w:sz w:val="28"/>
          <w:szCs w:val="28"/>
        </w:rPr>
        <w:t xml:space="preserve">   Ведь в семье имеются наиболее благоприятные условия для формирования у детей трудолюбия: </w:t>
      </w:r>
    </w:p>
    <w:p w:rsidR="00FC4BBD" w:rsidRPr="00E00F7B" w:rsidRDefault="00FC4BBD" w:rsidP="00E00F7B">
      <w:pPr>
        <w:numPr>
          <w:ilvl w:val="0"/>
          <w:numId w:val="2"/>
        </w:numPr>
        <w:spacing w:after="0" w:line="240" w:lineRule="auto"/>
        <w:ind w:left="720" w:firstLine="709"/>
        <w:rPr>
          <w:rFonts w:ascii="Times New Roman" w:hAnsi="Times New Roman"/>
          <w:bCs/>
          <w:iCs/>
          <w:sz w:val="28"/>
          <w:szCs w:val="28"/>
        </w:rPr>
      </w:pPr>
      <w:r w:rsidRPr="00E00F7B">
        <w:rPr>
          <w:rFonts w:ascii="Times New Roman" w:hAnsi="Times New Roman"/>
          <w:bCs/>
          <w:iCs/>
          <w:sz w:val="28"/>
          <w:szCs w:val="28"/>
        </w:rPr>
        <w:t>наглядность</w:t>
      </w:r>
    </w:p>
    <w:p w:rsidR="00FC4BBD" w:rsidRPr="00E00F7B" w:rsidRDefault="00FC4BBD" w:rsidP="00E00F7B">
      <w:pPr>
        <w:numPr>
          <w:ilvl w:val="0"/>
          <w:numId w:val="2"/>
        </w:numPr>
        <w:spacing w:after="0" w:line="240" w:lineRule="auto"/>
        <w:ind w:left="720" w:firstLine="709"/>
        <w:rPr>
          <w:rFonts w:ascii="Times New Roman" w:hAnsi="Times New Roman"/>
          <w:bCs/>
          <w:iCs/>
          <w:sz w:val="28"/>
          <w:szCs w:val="28"/>
        </w:rPr>
      </w:pPr>
      <w:r w:rsidRPr="00E00F7B">
        <w:rPr>
          <w:rFonts w:ascii="Times New Roman" w:hAnsi="Times New Roman"/>
          <w:bCs/>
          <w:iCs/>
          <w:sz w:val="28"/>
          <w:szCs w:val="28"/>
        </w:rPr>
        <w:t>доступность разнообразного домашнего труда, совершаемого ежедневно взрослыми на глазах у ребенка</w:t>
      </w:r>
    </w:p>
    <w:p w:rsidR="00FC4BBD" w:rsidRPr="00E00F7B" w:rsidRDefault="00FC4BBD" w:rsidP="00E00F7B">
      <w:pPr>
        <w:numPr>
          <w:ilvl w:val="0"/>
          <w:numId w:val="2"/>
        </w:numPr>
        <w:spacing w:after="0" w:line="240" w:lineRule="auto"/>
        <w:ind w:left="720" w:firstLine="709"/>
        <w:rPr>
          <w:rFonts w:ascii="Times New Roman" w:hAnsi="Times New Roman"/>
          <w:bCs/>
          <w:iCs/>
          <w:sz w:val="28"/>
          <w:szCs w:val="28"/>
        </w:rPr>
      </w:pPr>
      <w:r w:rsidRPr="00E00F7B">
        <w:rPr>
          <w:rFonts w:ascii="Times New Roman" w:hAnsi="Times New Roman"/>
          <w:bCs/>
          <w:iCs/>
          <w:sz w:val="28"/>
          <w:szCs w:val="28"/>
        </w:rPr>
        <w:t xml:space="preserve">ощутимость результатов этого труда, направленного на благо всех членов семьи. </w:t>
      </w:r>
    </w:p>
    <w:p w:rsidR="00FC4BBD" w:rsidRPr="00E00F7B" w:rsidRDefault="00FC4BBD" w:rsidP="00E00F7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00F7B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E00F7B">
        <w:rPr>
          <w:rFonts w:ascii="Times New Roman" w:hAnsi="Times New Roman"/>
          <w:color w:val="111111"/>
          <w:sz w:val="28"/>
          <w:szCs w:val="28"/>
        </w:rPr>
        <w:t>Любовь к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труду</w:t>
      </w:r>
      <w:r w:rsidRPr="00E00F7B">
        <w:rPr>
          <w:rFonts w:ascii="Times New Roman" w:hAnsi="Times New Roman"/>
          <w:color w:val="111111"/>
          <w:sz w:val="28"/>
          <w:szCs w:val="28"/>
        </w:rPr>
        <w:t> необходимо начинать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воспитывать очень рано</w:t>
      </w:r>
      <w:r w:rsidRPr="00E00F7B">
        <w:rPr>
          <w:rFonts w:ascii="Times New Roman" w:hAnsi="Times New Roman"/>
          <w:color w:val="111111"/>
          <w:sz w:val="28"/>
          <w:szCs w:val="28"/>
        </w:rPr>
        <w:t>. Подражание, свойственное ребенку, является одним из важнейших мотивов, побуждающих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детей</w:t>
      </w:r>
      <w:r w:rsidRPr="00E00F7B">
        <w:rPr>
          <w:rFonts w:ascii="Times New Roman" w:hAnsi="Times New Roman"/>
          <w:color w:val="111111"/>
          <w:sz w:val="28"/>
          <w:szCs w:val="28"/>
        </w:rPr>
        <w:t> к активной деятельности. Наблюдение за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трудом</w:t>
      </w:r>
      <w:r w:rsidRPr="00E00F7B">
        <w:rPr>
          <w:rFonts w:ascii="Times New Roman" w:hAnsi="Times New Roman"/>
          <w:color w:val="111111"/>
          <w:sz w:val="28"/>
          <w:szCs w:val="28"/>
        </w:rPr>
        <w:t> взрослых рождает желание делать то же самое. Не погасить это желание, а развить и углубить его – основная задача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родителей</w:t>
      </w:r>
      <w:r w:rsidRPr="00E00F7B">
        <w:rPr>
          <w:rFonts w:ascii="Times New Roman" w:hAnsi="Times New Roman"/>
          <w:color w:val="111111"/>
          <w:sz w:val="28"/>
          <w:szCs w:val="28"/>
        </w:rPr>
        <w:t>, если они хотят вырастить ребенка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трудолюбивым</w:t>
      </w:r>
      <w:r w:rsidRPr="00E00F7B">
        <w:rPr>
          <w:rFonts w:ascii="Times New Roman" w:hAnsi="Times New Roman"/>
          <w:color w:val="111111"/>
          <w:sz w:val="28"/>
          <w:szCs w:val="28"/>
        </w:rPr>
        <w:t>.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 w:rsidRPr="00E00F7B">
        <w:rPr>
          <w:rFonts w:ascii="Times New Roman" w:hAnsi="Times New Roman"/>
          <w:color w:val="111111"/>
          <w:sz w:val="28"/>
          <w:szCs w:val="28"/>
        </w:rPr>
        <w:t>Необходимо помочь ребенку ощутить пользу своих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трудовых усилий</w:t>
      </w:r>
      <w:r w:rsidRPr="00E00F7B">
        <w:rPr>
          <w:rFonts w:ascii="Times New Roman" w:hAnsi="Times New Roman"/>
          <w:color w:val="111111"/>
          <w:sz w:val="28"/>
          <w:szCs w:val="28"/>
        </w:rPr>
        <w:t>, научить испытывать радость оттого, что его деятельность полезна окружающим.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 w:rsidRPr="00E00F7B">
        <w:rPr>
          <w:rFonts w:ascii="Times New Roman" w:hAnsi="Times New Roman"/>
          <w:color w:val="111111"/>
          <w:sz w:val="28"/>
          <w:szCs w:val="28"/>
        </w:rPr>
        <w:t>Очень важно давать поручения, которые по силам ребенку.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 w:rsidRPr="00E00F7B">
        <w:rPr>
          <w:rFonts w:ascii="Times New Roman" w:hAnsi="Times New Roman"/>
          <w:color w:val="111111"/>
          <w:sz w:val="28"/>
          <w:szCs w:val="28"/>
        </w:rPr>
        <w:t>Бытовой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труд</w:t>
      </w:r>
      <w:r w:rsidRPr="00E00F7B">
        <w:rPr>
          <w:rFonts w:ascii="Times New Roman" w:hAnsi="Times New Roman"/>
          <w:color w:val="111111"/>
          <w:sz w:val="28"/>
          <w:szCs w:val="28"/>
        </w:rPr>
        <w:t> в нашей повседневности занимает весьма значительное место. Уборка, стирка, магазины и прочие дела – не перечислить, как их много. Изо дня в день повторяется одно и тоже, никуда от этого не деться. Приучать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детей</w:t>
      </w:r>
      <w:r w:rsidRPr="00E00F7B">
        <w:rPr>
          <w:rFonts w:ascii="Times New Roman" w:hAnsi="Times New Roman"/>
          <w:color w:val="111111"/>
          <w:sz w:val="28"/>
          <w:szCs w:val="28"/>
        </w:rPr>
        <w:t> к выполнению домашних дел необходимо не только потому, что мы их должны готовить к будущей самостоятельной жизни.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 w:rsidRPr="00E00F7B">
        <w:rPr>
          <w:rFonts w:ascii="Times New Roman" w:hAnsi="Times New Roman"/>
          <w:color w:val="111111"/>
          <w:sz w:val="28"/>
          <w:szCs w:val="28"/>
        </w:rPr>
        <w:t>Главное – привлекая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детей</w:t>
      </w:r>
      <w:r w:rsidRPr="00E00F7B">
        <w:rPr>
          <w:rFonts w:ascii="Times New Roman" w:hAnsi="Times New Roman"/>
          <w:color w:val="111111"/>
          <w:sz w:val="28"/>
          <w:szCs w:val="28"/>
        </w:rPr>
        <w:t> к выполнению бытовых обязанностей, мы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воспитываем привычку трудиться</w:t>
      </w:r>
      <w:r w:rsidRPr="00E00F7B">
        <w:rPr>
          <w:rFonts w:ascii="Times New Roman" w:hAnsi="Times New Roman"/>
          <w:color w:val="111111"/>
          <w:sz w:val="28"/>
          <w:szCs w:val="28"/>
        </w:rPr>
        <w:t>, а в месте с ней – привычку заботиться о близких, формируя тем самым благородные побуждения. Наверное, самый лучший подарок для матери, если дочь или сын скажут ей, уставшей после </w:t>
      </w:r>
      <w:r w:rsidRPr="00E00F7B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работы</w:t>
      </w:r>
      <w:r w:rsidRPr="00E00F7B">
        <w:rPr>
          <w:rFonts w:ascii="Times New Roman" w:hAnsi="Times New Roman"/>
          <w:color w:val="111111"/>
          <w:sz w:val="28"/>
          <w:szCs w:val="28"/>
        </w:rPr>
        <w:t>: "Ты отдохни – я сам все уберу".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 w:rsidRPr="00E00F7B">
        <w:rPr>
          <w:rFonts w:ascii="Times New Roman" w:hAnsi="Times New Roman"/>
          <w:color w:val="111111"/>
          <w:sz w:val="28"/>
          <w:szCs w:val="28"/>
        </w:rPr>
        <w:t>Именно с бытового </w:t>
      </w:r>
      <w:r w:rsidRPr="00E00F7B">
        <w:rPr>
          <w:rFonts w:ascii="Times New Roman" w:hAnsi="Times New Roman"/>
          <w:bCs/>
          <w:color w:val="111111"/>
          <w:sz w:val="28"/>
          <w:szCs w:val="28"/>
        </w:rPr>
        <w:t>труда и начинается трудовое воспитание</w:t>
      </w:r>
      <w:r w:rsidRPr="00E00F7B">
        <w:rPr>
          <w:rFonts w:ascii="Times New Roman" w:hAnsi="Times New Roman"/>
          <w:color w:val="111111"/>
          <w:sz w:val="28"/>
          <w:szCs w:val="28"/>
        </w:rPr>
        <w:t>, и не важно, кем станет ребенок, когда вырастет – летчиком, поваром, рабочим. Привычка, умение делать что-то своими руками пригодятся ему в любой профессии, и, кроме того, они в огромной степени содействуют умственному развитию ребенка.</w:t>
      </w:r>
    </w:p>
    <w:p w:rsidR="00FC4BBD" w:rsidRDefault="00FC4BBD" w:rsidP="00E00F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 сейчас посмотрим видеосюжет «Рассуждалки» с участием наших воспитанников.</w:t>
      </w:r>
    </w:p>
    <w:p w:rsidR="00FC4BBD" w:rsidRDefault="00FC4BBD" w:rsidP="00E00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BBD" w:rsidRDefault="00FC4BBD" w:rsidP="00E00F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Вторая тема нашей встречи: «Формы и методы этнокультурной осведомленности у детей»</w:t>
      </w:r>
    </w:p>
    <w:p w:rsidR="00FC4BBD" w:rsidRPr="00DE1267" w:rsidRDefault="00FC4BBD" w:rsidP="00DE1267">
      <w:pPr>
        <w:spacing w:after="0" w:line="240" w:lineRule="auto"/>
        <w:ind w:firstLine="709"/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E1267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Мы знаем, что в нашем городе живет много представителей народов Поволжья. Это – русские, татары, чуваши, мордва и т.д. У каждого народа свое представление о трудовом воспитании. В детском саду педагоги знакомят детей с трудом разных народов. Дошкольник интенсивно входит в социальный мир, чувствительный и любознательный. Большое значение при социализации дошкольника имеет воспитание уважения к основам культуры других народов.</w:t>
      </w:r>
    </w:p>
    <w:p w:rsidR="00FC4BBD" w:rsidRPr="00DE1267" w:rsidRDefault="00FC4BBD" w:rsidP="00DE1267">
      <w:pPr>
        <w:spacing w:after="0" w:line="240" w:lineRule="auto"/>
        <w:ind w:firstLine="709"/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E1267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Успех формирования этнокультурной осведомленности зависит от форм и методов обучения и воспитания. К таким формам относятся:</w:t>
      </w:r>
    </w:p>
    <w:p w:rsidR="00FC4BBD" w:rsidRPr="00DE1267" w:rsidRDefault="00FC4BBD" w:rsidP="00DE1267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E1267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Циклы занятий, включающие различные виды деятельности</w:t>
      </w:r>
    </w:p>
    <w:p w:rsidR="00FC4BBD" w:rsidRPr="00DE1267" w:rsidRDefault="00FC4BBD" w:rsidP="00DE1267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E1267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Беседы</w:t>
      </w:r>
    </w:p>
    <w:p w:rsidR="00FC4BBD" w:rsidRPr="00DE1267" w:rsidRDefault="00FC4BBD" w:rsidP="00DE1267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E1267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Видеопросмотры</w:t>
      </w:r>
    </w:p>
    <w:p w:rsidR="00FC4BBD" w:rsidRPr="00DE1267" w:rsidRDefault="00FC4BBD" w:rsidP="00DE1267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E1267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Развлечения и праздники</w:t>
      </w:r>
    </w:p>
    <w:p w:rsidR="00FC4BBD" w:rsidRPr="00DE1267" w:rsidRDefault="00FC4BBD" w:rsidP="00DE1267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E1267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Театрализованные представления организуются с участием педагогов, детей и их родителей и представляют возможность окунуться в другую этнокультуру, побыть в образе представителя другой национальности.</w:t>
      </w:r>
    </w:p>
    <w:p w:rsidR="00FC4BBD" w:rsidRPr="00DE1267" w:rsidRDefault="00FC4BBD" w:rsidP="00DE1267">
      <w:pPr>
        <w:spacing w:after="0" w:line="240" w:lineRule="auto"/>
        <w:ind w:firstLine="709"/>
        <w:rPr>
          <w:rStyle w:val="Strong"/>
          <w:rFonts w:ascii="Times New Roman" w:hAnsi="Times New Roman"/>
          <w:b w:val="0"/>
          <w:bCs w:val="0"/>
          <w:color w:val="111111"/>
          <w:sz w:val="28"/>
          <w:szCs w:val="28"/>
          <w:shd w:val="clear" w:color="auto" w:fill="FFFFFF"/>
        </w:rPr>
      </w:pPr>
      <w:r w:rsidRPr="00DE1267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Это все проводится в стенах ДОУ. А как же все это происходит в семье? </w:t>
      </w:r>
    </w:p>
    <w:p w:rsidR="00FC4BBD" w:rsidRDefault="00FC4BBD" w:rsidP="00DE1267">
      <w:pPr>
        <w:shd w:val="clear" w:color="auto" w:fill="FFFFFF"/>
        <w:spacing w:after="0" w:line="240" w:lineRule="auto"/>
        <w:ind w:firstLine="709"/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E1267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 в кругу семьи больше узнают о национальных праздниках, развлечениях. А как мы с вами знаем, что</w:t>
      </w:r>
      <w:r w:rsidRPr="00DE12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праздники были наградой за труд,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основном</w:t>
      </w:r>
      <w:r w:rsidRPr="00DE12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связанные с окончанием сельскохозяйственных работ.</w:t>
      </w:r>
      <w:r w:rsidRPr="00DE1267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C4BBD" w:rsidRPr="00DE1267" w:rsidRDefault="00FC4BBD" w:rsidP="00DE126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267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Можно прочитать сказки разных народов.</w:t>
      </w:r>
      <w:r w:rsidRPr="00DE12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большинстве сказок именно трудолюбивый добивается победы, счастья, славы. И вообще, в сказках нет положительных героев, сидящих без дела: трудятся сказочные богатыри, звери, птицы; труд – это основное занятие. Трудолюбие, прилежание нередко выступают как средство спасения жизни, достижения счастья, славы и почета.</w:t>
      </w:r>
    </w:p>
    <w:p w:rsidR="00FC4BBD" w:rsidRPr="00DE1267" w:rsidRDefault="00FC4BBD" w:rsidP="00DE126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4BBD" w:rsidRPr="00D952CB" w:rsidRDefault="00FC4BBD" w:rsidP="00D952C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9F9F7"/>
        </w:rPr>
      </w:pPr>
      <w:r w:rsidRPr="00D952CB">
        <w:rPr>
          <w:rFonts w:ascii="Times New Roman" w:hAnsi="Times New Roman"/>
          <w:color w:val="000000"/>
          <w:sz w:val="28"/>
          <w:szCs w:val="28"/>
          <w:shd w:val="clear" w:color="auto" w:fill="F9F9F7"/>
        </w:rPr>
        <w:t>В формировании любви к труду важное значение имело стремление к сохранению национальных традиционных видов работы. Это в первую очередь относится к вышивке. Поэтому  и дома можно вместе с ребенком заняться рукоделием.</w:t>
      </w:r>
    </w:p>
    <w:p w:rsidR="00FC4BBD" w:rsidRDefault="00FC4BBD" w:rsidP="00D952C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9F9F7"/>
        </w:rPr>
      </w:pPr>
      <w:r w:rsidRPr="00D952CB">
        <w:rPr>
          <w:rFonts w:ascii="Times New Roman" w:hAnsi="Times New Roman"/>
          <w:color w:val="000000"/>
          <w:sz w:val="28"/>
          <w:szCs w:val="28"/>
          <w:shd w:val="clear" w:color="auto" w:fill="F9F9F7"/>
        </w:rPr>
        <w:t>У каждого народа своя национальная кухня. Важно привлекать своих детей помогать вам: накрыть стол, приготовить национальное блюдо.</w:t>
      </w:r>
    </w:p>
    <w:p w:rsidR="00FC4BBD" w:rsidRPr="00DE1267" w:rsidRDefault="00FC4BBD" w:rsidP="00DE126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9F9F7"/>
        </w:rPr>
      </w:pP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 xml:space="preserve">Так какие же качества воспитывать в ребенке, чтобы он был трудолюбив? 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 xml:space="preserve">Перед вами на листе перечислены разные качества. Поставьте + рядом с теми, которые, по вашему мнению, необходимы для воспитания трудолюбия. 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 xml:space="preserve">Обратите внимание на экран и проверьте сами себя. (На экране правильные ответы) 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00F7B">
        <w:rPr>
          <w:rFonts w:ascii="Times New Roman" w:hAnsi="Times New Roman"/>
          <w:b/>
          <w:sz w:val="28"/>
          <w:szCs w:val="28"/>
        </w:rPr>
        <w:t>На листе качества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Самостоятельность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Безволие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 xml:space="preserve">• Упорство, сила воли 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Отсутствие интереса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Аккуратность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Потребительство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Беспомощность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Заботливость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Слабое внимание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Терпение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Лень</w:t>
      </w:r>
    </w:p>
    <w:p w:rsidR="00FC4BBD" w:rsidRPr="00E00F7B" w:rsidRDefault="00FC4BBD" w:rsidP="00E00F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 xml:space="preserve">           .  Настойчивость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00F7B">
        <w:rPr>
          <w:rFonts w:ascii="Times New Roman" w:hAnsi="Times New Roman"/>
          <w:b/>
          <w:sz w:val="28"/>
          <w:szCs w:val="28"/>
        </w:rPr>
        <w:t>На экране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Самостоятельность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Настойчивость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Упорство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Терпение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Аккуратность</w:t>
      </w:r>
    </w:p>
    <w:p w:rsidR="00FC4BBD" w:rsidRPr="00E00F7B" w:rsidRDefault="00FC4BBD" w:rsidP="00E00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F7B">
        <w:rPr>
          <w:rFonts w:ascii="Times New Roman" w:hAnsi="Times New Roman"/>
          <w:sz w:val="28"/>
          <w:szCs w:val="28"/>
        </w:rPr>
        <w:t>• Заботливость</w:t>
      </w:r>
    </w:p>
    <w:p w:rsidR="00FC4BBD" w:rsidRPr="00E00F7B" w:rsidRDefault="00FC4BBD" w:rsidP="00E00F7B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00F7B">
        <w:rPr>
          <w:color w:val="333333"/>
          <w:sz w:val="28"/>
          <w:szCs w:val="28"/>
        </w:rPr>
        <w:t xml:space="preserve"> И так, я думаю, вы теперь знаете, какие качества способствуют воспитанию трудолюбия. </w:t>
      </w:r>
    </w:p>
    <w:p w:rsidR="00FC4BBD" w:rsidRDefault="00FC4BBD" w:rsidP="00E00F7B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00F7B">
        <w:rPr>
          <w:color w:val="333333"/>
          <w:sz w:val="28"/>
          <w:szCs w:val="28"/>
        </w:rPr>
        <w:t xml:space="preserve">Очень большое значение в воспитании трудолюбия имеет оценка труда ребенка. Возьмите лист бумаги. Представьте себе ситуацию, когда ребенок делает что-то не так. Я думаю, вы все представили. А теперь, загибая лист, вспомним те слова, которыми вы обидели ребенка. Как много раз это происходило? </w:t>
      </w:r>
      <w:r>
        <w:rPr>
          <w:color w:val="333333"/>
          <w:sz w:val="28"/>
          <w:szCs w:val="28"/>
        </w:rPr>
        <w:t>К сожаленью, во многих семьях</w:t>
      </w:r>
      <w:r w:rsidRPr="00E00F7B">
        <w:rPr>
          <w:color w:val="333333"/>
          <w:sz w:val="28"/>
          <w:szCs w:val="28"/>
        </w:rPr>
        <w:t xml:space="preserve"> присутствуют не всегда правильные методы подхода к ребенку. А теперь возьмите памятку «Советы воспитателя». Читайте </w:t>
      </w:r>
      <w:r>
        <w:rPr>
          <w:color w:val="333333"/>
          <w:sz w:val="28"/>
          <w:szCs w:val="28"/>
        </w:rPr>
        <w:t xml:space="preserve">«Советы родителям» </w:t>
      </w:r>
      <w:r w:rsidRPr="00E00F7B">
        <w:rPr>
          <w:color w:val="333333"/>
          <w:sz w:val="28"/>
          <w:szCs w:val="28"/>
        </w:rPr>
        <w:t xml:space="preserve">и расправляйте лист бумаги. Вы расправили листок, но на нем остались изгибы. Эти изгибы останутся в душе ребенка на долгое время. Но вы теперь, </w:t>
      </w:r>
      <w:r>
        <w:rPr>
          <w:color w:val="333333"/>
          <w:sz w:val="28"/>
          <w:szCs w:val="28"/>
        </w:rPr>
        <w:t xml:space="preserve">прочитав, </w:t>
      </w:r>
      <w:r w:rsidRPr="00E00F7B">
        <w:rPr>
          <w:color w:val="333333"/>
          <w:sz w:val="28"/>
          <w:szCs w:val="28"/>
        </w:rPr>
        <w:t xml:space="preserve">конечно же, знаете, как их избежать. </w:t>
      </w:r>
    </w:p>
    <w:p w:rsidR="00FC4BBD" w:rsidRPr="00C06FCF" w:rsidRDefault="00FC4BBD" w:rsidP="00C06FC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06FCF">
        <w:rPr>
          <w:rStyle w:val="Strong"/>
          <w:rFonts w:ascii="Times New Roman" w:hAnsi="Times New Roman"/>
          <w:b w:val="0"/>
          <w:sz w:val="28"/>
          <w:szCs w:val="28"/>
        </w:rPr>
        <w:t>И закончить эту тему   мне хотелось бы словами известного русского писателя Константина Дмитриевича Ушинского:</w:t>
      </w:r>
    </w:p>
    <w:p w:rsidR="00FC4BBD" w:rsidRPr="00C06FCF" w:rsidRDefault="00FC4BBD" w:rsidP="00C06FCF">
      <w:pPr>
        <w:pStyle w:val="NormalWeb"/>
        <w:spacing w:before="0" w:beforeAutospacing="0" w:after="0" w:afterAutospacing="0"/>
        <w:ind w:firstLine="709"/>
        <w:rPr>
          <w:b/>
          <w:i/>
          <w:iCs/>
          <w:color w:val="000000"/>
          <w:sz w:val="28"/>
          <w:szCs w:val="28"/>
        </w:rPr>
      </w:pPr>
      <w:r w:rsidRPr="00C06FCF">
        <w:rPr>
          <w:b/>
          <w:bCs/>
          <w:i/>
          <w:iCs/>
          <w:sz w:val="28"/>
          <w:szCs w:val="28"/>
        </w:rPr>
        <w:t xml:space="preserve">«Лучшая форма наследства, оставляемого родителями своим детям, это не деньги, не вещи и даже не образование, а воспитание трудолюбия, которое является одним из важнейших условий человеческого счастья»        </w:t>
      </w:r>
    </w:p>
    <w:p w:rsidR="00FC4BBD" w:rsidRPr="00E00F7B" w:rsidRDefault="00FC4BBD" w:rsidP="00E00F7B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FC4BBD" w:rsidRPr="00E00F7B" w:rsidRDefault="00FC4BBD" w:rsidP="00E00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BBD" w:rsidRPr="00E00F7B" w:rsidRDefault="00FC4BBD" w:rsidP="00E00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BBD" w:rsidRPr="00E00F7B" w:rsidRDefault="00FC4BBD" w:rsidP="00E00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BBD" w:rsidRPr="00E00F7B" w:rsidRDefault="00FC4BBD" w:rsidP="00E00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4BBD" w:rsidRPr="00E00F7B" w:rsidSect="00D952CB">
      <w:footerReference w:type="even" r:id="rId7"/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BD" w:rsidRDefault="00FC4BBD">
      <w:r>
        <w:separator/>
      </w:r>
    </w:p>
  </w:endnote>
  <w:endnote w:type="continuationSeparator" w:id="0">
    <w:p w:rsidR="00FC4BBD" w:rsidRDefault="00FC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BD" w:rsidRDefault="00FC4BBD" w:rsidP="00DC4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BBD" w:rsidRDefault="00FC4BBD" w:rsidP="007E69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BD" w:rsidRDefault="00FC4BBD" w:rsidP="00DC4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C4BBD" w:rsidRDefault="00FC4BBD" w:rsidP="007E69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BD" w:rsidRDefault="00FC4BBD">
      <w:r>
        <w:separator/>
      </w:r>
    </w:p>
  </w:footnote>
  <w:footnote w:type="continuationSeparator" w:id="0">
    <w:p w:rsidR="00FC4BBD" w:rsidRDefault="00FC4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9241A6"/>
    <w:lvl w:ilvl="0">
      <w:numFmt w:val="bullet"/>
      <w:lvlText w:val="*"/>
      <w:lvlJc w:val="left"/>
    </w:lvl>
  </w:abstractNum>
  <w:abstractNum w:abstractNumId="1">
    <w:nsid w:val="0D8F6C08"/>
    <w:multiLevelType w:val="hybridMultilevel"/>
    <w:tmpl w:val="5EB6D97E"/>
    <w:lvl w:ilvl="0" w:tplc="782C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14AA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D5E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EEC0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1244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58A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24E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F1E1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EE05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38FF50DA"/>
    <w:multiLevelType w:val="hybridMultilevel"/>
    <w:tmpl w:val="AA00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350"/>
    <w:rsid w:val="00001468"/>
    <w:rsid w:val="00095851"/>
    <w:rsid w:val="000E11BD"/>
    <w:rsid w:val="001E103E"/>
    <w:rsid w:val="002E55CD"/>
    <w:rsid w:val="004D1A20"/>
    <w:rsid w:val="005077BF"/>
    <w:rsid w:val="005E1350"/>
    <w:rsid w:val="00640E7E"/>
    <w:rsid w:val="007320D1"/>
    <w:rsid w:val="007B44D8"/>
    <w:rsid w:val="007E691F"/>
    <w:rsid w:val="008F322C"/>
    <w:rsid w:val="009426DC"/>
    <w:rsid w:val="00B772E9"/>
    <w:rsid w:val="00C06FCF"/>
    <w:rsid w:val="00CA5D91"/>
    <w:rsid w:val="00CD75DE"/>
    <w:rsid w:val="00D952CB"/>
    <w:rsid w:val="00DC47FC"/>
    <w:rsid w:val="00DE1267"/>
    <w:rsid w:val="00E00F7B"/>
    <w:rsid w:val="00E07A3F"/>
    <w:rsid w:val="00E25601"/>
    <w:rsid w:val="00F22EB7"/>
    <w:rsid w:val="00FC4BBD"/>
    <w:rsid w:val="00F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1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D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3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5D91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5E1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Normal"/>
    <w:uiPriority w:val="99"/>
    <w:rsid w:val="005E1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E135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A5D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D91"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uiPriority w:val="99"/>
    <w:rsid w:val="00E00F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E00F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69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03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E69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1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528">
          <w:marLeft w:val="0"/>
          <w:marRight w:val="242"/>
          <w:marTop w:val="242"/>
          <w:marBottom w:val="242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3658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5</Pages>
  <Words>1708</Words>
  <Characters>9741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ильдус</dc:creator>
  <cp:keywords/>
  <dc:description/>
  <cp:lastModifiedBy>Loner-XP</cp:lastModifiedBy>
  <cp:revision>10</cp:revision>
  <cp:lastPrinted>2018-11-13T11:00:00Z</cp:lastPrinted>
  <dcterms:created xsi:type="dcterms:W3CDTF">2018-10-30T08:49:00Z</dcterms:created>
  <dcterms:modified xsi:type="dcterms:W3CDTF">2018-11-13T11:00:00Z</dcterms:modified>
</cp:coreProperties>
</file>